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Default="00DF2A1A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DF2A1A" w:rsidRDefault="00DF2A1A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DF2A1A" w:rsidRDefault="00DF2A1A" w:rsidP="00827A91">
      <w:pPr>
        <w:jc w:val="center"/>
        <w:rPr>
          <w:b/>
          <w:sz w:val="28"/>
          <w:szCs w:val="28"/>
        </w:rPr>
      </w:pPr>
    </w:p>
    <w:p w:rsidR="00DF2A1A" w:rsidRDefault="00DF2A1A" w:rsidP="00827A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19.05.2020 в 11-00                                                                                 №  52</w:t>
      </w:r>
    </w:p>
    <w:p w:rsidR="00DF2A1A" w:rsidRDefault="00DF2A1A" w:rsidP="00827A91">
      <w:pPr>
        <w:rPr>
          <w:b/>
          <w:sz w:val="28"/>
          <w:szCs w:val="28"/>
        </w:rPr>
      </w:pPr>
    </w:p>
    <w:p w:rsidR="00DF2A1A" w:rsidRDefault="00DF2A1A" w:rsidP="00827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DF2A1A" w:rsidRPr="00364DF8" w:rsidRDefault="00DF2A1A" w:rsidP="00F02668">
      <w:pPr>
        <w:tabs>
          <w:tab w:val="left" w:pos="360"/>
          <w:tab w:val="left" w:pos="1080"/>
        </w:tabs>
        <w:jc w:val="both"/>
        <w:rPr>
          <w:b/>
          <w:i/>
          <w:sz w:val="16"/>
          <w:szCs w:val="16"/>
        </w:rPr>
      </w:pPr>
    </w:p>
    <w:p w:rsidR="00DF2A1A" w:rsidRPr="00870947" w:rsidRDefault="00DF2A1A" w:rsidP="000805A1">
      <w:pPr>
        <w:ind w:firstLine="540"/>
        <w:jc w:val="both"/>
        <w:rPr>
          <w:sz w:val="28"/>
        </w:rPr>
      </w:pPr>
      <w:r w:rsidRPr="00A26328">
        <w:rPr>
          <w:sz w:val="28"/>
          <w:szCs w:val="28"/>
        </w:rPr>
        <w:t xml:space="preserve">1. </w:t>
      </w:r>
      <w:r>
        <w:rPr>
          <w:sz w:val="28"/>
        </w:rPr>
        <w:t>Об исполнении бюджета города Пыть-Яха за 2019 год.</w:t>
      </w:r>
    </w:p>
    <w:p w:rsidR="00DF2A1A" w:rsidRDefault="00DF2A1A" w:rsidP="000805A1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776BC4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Докладчик:      администрация города Пыть-Яха</w:t>
      </w:r>
    </w:p>
    <w:p w:rsidR="00DF2A1A" w:rsidRDefault="00DF2A1A" w:rsidP="0002602D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4DF8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DF2A1A" w:rsidRDefault="00DF2A1A" w:rsidP="0002602D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Пыть-Яха Мурахтанов Владислав Юрьевич</w:t>
      </w:r>
    </w:p>
    <w:p w:rsidR="00DF2A1A" w:rsidRPr="00364DF8" w:rsidRDefault="00DF2A1A" w:rsidP="0002602D">
      <w:pPr>
        <w:ind w:firstLine="540"/>
        <w:jc w:val="both"/>
        <w:rPr>
          <w:i/>
          <w:sz w:val="28"/>
          <w:szCs w:val="28"/>
        </w:rPr>
      </w:pPr>
    </w:p>
    <w:p w:rsidR="00DF2A1A" w:rsidRPr="00B5665F" w:rsidRDefault="00DF2A1A" w:rsidP="008945B5">
      <w:pPr>
        <w:ind w:firstLine="567"/>
        <w:jc w:val="both"/>
        <w:rPr>
          <w:sz w:val="28"/>
          <w:szCs w:val="28"/>
        </w:rPr>
      </w:pPr>
      <w:r>
        <w:rPr>
          <w:bCs/>
          <w:sz w:val="28"/>
        </w:rPr>
        <w:t xml:space="preserve">2.  </w:t>
      </w:r>
      <w:r>
        <w:rPr>
          <w:sz w:val="28"/>
          <w:szCs w:val="28"/>
        </w:rPr>
        <w:t>О рассмотрении сводного годового доклада о ходе реализации и оценке эффективности муниципальных программ за 2019 год.</w:t>
      </w:r>
    </w:p>
    <w:p w:rsidR="00DF2A1A" w:rsidRPr="00B5665F" w:rsidRDefault="00DF2A1A" w:rsidP="008945B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Pr="00B5665F">
        <w:rPr>
          <w:i/>
          <w:sz w:val="28"/>
          <w:szCs w:val="28"/>
        </w:rPr>
        <w:t>Докладчик:      администрация города Пыть-Яха</w:t>
      </w:r>
    </w:p>
    <w:p w:rsidR="00DF2A1A" w:rsidRPr="008945B5" w:rsidRDefault="00DF2A1A" w:rsidP="00C366BE">
      <w:pPr>
        <w:ind w:firstLine="540"/>
        <w:jc w:val="both"/>
        <w:rPr>
          <w:bCs/>
          <w:sz w:val="16"/>
          <w:szCs w:val="16"/>
        </w:rPr>
      </w:pPr>
    </w:p>
    <w:p w:rsidR="00DF2A1A" w:rsidRPr="00C924C9" w:rsidRDefault="00DF2A1A" w:rsidP="00C366BE">
      <w:pPr>
        <w:jc w:val="both"/>
        <w:rPr>
          <w:sz w:val="20"/>
          <w:szCs w:val="20"/>
        </w:rPr>
      </w:pPr>
    </w:p>
    <w:p w:rsidR="00DF2A1A" w:rsidRDefault="00DF2A1A" w:rsidP="00CE3EB3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>3. О денежном содержании главы города Пыть-Яха.</w:t>
      </w:r>
    </w:p>
    <w:p w:rsidR="00DF2A1A" w:rsidRDefault="00DF2A1A" w:rsidP="008A798B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Докладчик:      администрация города Пыть-Яха</w:t>
      </w:r>
    </w:p>
    <w:p w:rsidR="00DF2A1A" w:rsidRDefault="00DF2A1A" w:rsidP="008A798B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4DF8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DF2A1A" w:rsidRDefault="00DF2A1A" w:rsidP="008A798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Пыть-Яха Мурахтанов Владислав Юрьевич</w:t>
      </w:r>
    </w:p>
    <w:p w:rsidR="00DF2A1A" w:rsidRDefault="00DF2A1A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DF2A1A" w:rsidRPr="00B5665F" w:rsidRDefault="00DF2A1A" w:rsidP="008A798B">
      <w:pPr>
        <w:ind w:firstLine="540"/>
        <w:jc w:val="both"/>
        <w:rPr>
          <w:sz w:val="28"/>
          <w:szCs w:val="28"/>
        </w:rPr>
      </w:pPr>
      <w:r w:rsidRPr="00B5665F">
        <w:rPr>
          <w:sz w:val="28"/>
          <w:szCs w:val="28"/>
        </w:rPr>
        <w:t>4.  О признании утратившим силу решения Думы города Пыть-Яха от 09.12.2011 № 103 «Об утверждении Положения о порядке управления многоквартирным домом,  все помещения в котором находятся в собственности города Пыть-Яха (в ред. от  19.03.2013 № 198, от 29.06.2018 № 175)</w:t>
      </w:r>
    </w:p>
    <w:p w:rsidR="00DF2A1A" w:rsidRPr="00B5665F" w:rsidRDefault="00DF2A1A" w:rsidP="00A65C5D">
      <w:pPr>
        <w:ind w:firstLine="567"/>
        <w:jc w:val="both"/>
        <w:rPr>
          <w:i/>
          <w:sz w:val="28"/>
          <w:szCs w:val="28"/>
        </w:rPr>
      </w:pPr>
      <w:r w:rsidRPr="00B5665F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</w:t>
      </w:r>
      <w:r w:rsidRPr="00B5665F">
        <w:rPr>
          <w:i/>
          <w:sz w:val="28"/>
          <w:szCs w:val="28"/>
        </w:rPr>
        <w:t>Докладчик:      администрация города Пыть-Яха</w:t>
      </w:r>
    </w:p>
    <w:p w:rsidR="00DF2A1A" w:rsidRPr="00B5665F" w:rsidRDefault="00DF2A1A" w:rsidP="00A65C5D">
      <w:pPr>
        <w:ind w:firstLine="567"/>
        <w:jc w:val="both"/>
        <w:rPr>
          <w:i/>
          <w:sz w:val="28"/>
          <w:szCs w:val="28"/>
        </w:rPr>
      </w:pPr>
    </w:p>
    <w:p w:rsidR="00DF2A1A" w:rsidRPr="00C366BE" w:rsidRDefault="00DF2A1A" w:rsidP="008945B5">
      <w:pPr>
        <w:ind w:firstLine="540"/>
        <w:jc w:val="both"/>
        <w:rPr>
          <w:sz w:val="28"/>
        </w:rPr>
      </w:pPr>
      <w:r w:rsidRPr="00B5665F">
        <w:rPr>
          <w:sz w:val="28"/>
          <w:szCs w:val="28"/>
        </w:rPr>
        <w:t>5.</w:t>
      </w:r>
      <w:r w:rsidRPr="00B5665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66BE">
        <w:rPr>
          <w:sz w:val="28"/>
        </w:rPr>
        <w:t>О внесении изменений в решение Думы города Пыть-Яха от 27.11.2018</w:t>
      </w:r>
    </w:p>
    <w:p w:rsidR="00DF2A1A" w:rsidRPr="00C366BE" w:rsidRDefault="00DF2A1A" w:rsidP="008945B5">
      <w:pPr>
        <w:jc w:val="both"/>
        <w:rPr>
          <w:sz w:val="28"/>
        </w:rPr>
      </w:pPr>
      <w:r w:rsidRPr="00C366BE">
        <w:rPr>
          <w:sz w:val="28"/>
        </w:rPr>
        <w:t>№</w:t>
      </w:r>
      <w:r>
        <w:rPr>
          <w:sz w:val="28"/>
        </w:rPr>
        <w:t xml:space="preserve"> </w:t>
      </w:r>
      <w:r w:rsidRPr="00C366BE">
        <w:rPr>
          <w:sz w:val="28"/>
        </w:rPr>
        <w:t>209 «Об оплате труда и о премировании лиц, замещающих должности муниципальной службы в о</w:t>
      </w:r>
      <w:r>
        <w:rPr>
          <w:sz w:val="28"/>
        </w:rPr>
        <w:t xml:space="preserve">рганах местного самоуправления </w:t>
      </w:r>
      <w:r w:rsidRPr="00C366BE">
        <w:rPr>
          <w:sz w:val="28"/>
        </w:rPr>
        <w:t>города Пыть-Яха» (в ред. от 26.12.2019 №</w:t>
      </w:r>
      <w:r>
        <w:rPr>
          <w:sz w:val="28"/>
        </w:rPr>
        <w:t xml:space="preserve"> </w:t>
      </w:r>
      <w:r w:rsidRPr="00C366BE">
        <w:rPr>
          <w:sz w:val="28"/>
        </w:rPr>
        <w:t>298)</w:t>
      </w:r>
      <w:r>
        <w:rPr>
          <w:sz w:val="28"/>
        </w:rPr>
        <w:t>.</w:t>
      </w:r>
    </w:p>
    <w:p w:rsidR="00DF2A1A" w:rsidRDefault="00DF2A1A" w:rsidP="008945B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Докладчик:      администрация города Пыть-Яха</w:t>
      </w:r>
    </w:p>
    <w:p w:rsidR="00DF2A1A" w:rsidRDefault="00DF2A1A" w:rsidP="008945B5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4DF8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DF2A1A" w:rsidRDefault="00DF2A1A" w:rsidP="008945B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Пыть-Яха Мурахтанов Владислав Юрьевич</w:t>
      </w:r>
    </w:p>
    <w:p w:rsidR="00DF2A1A" w:rsidRDefault="00DF2A1A" w:rsidP="00A65C5D">
      <w:pPr>
        <w:ind w:firstLine="567"/>
        <w:jc w:val="both"/>
        <w:rPr>
          <w:i/>
          <w:sz w:val="28"/>
          <w:szCs w:val="28"/>
        </w:rPr>
      </w:pPr>
    </w:p>
    <w:p w:rsidR="00DF2A1A" w:rsidRDefault="00DF2A1A" w:rsidP="00B5665F">
      <w:pPr>
        <w:tabs>
          <w:tab w:val="left" w:pos="360"/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  </w:t>
      </w:r>
      <w:r w:rsidRPr="00B5665F">
        <w:rPr>
          <w:sz w:val="28"/>
          <w:szCs w:val="28"/>
        </w:rPr>
        <w:t>6.</w:t>
      </w:r>
      <w:r>
        <w:rPr>
          <w:sz w:val="28"/>
          <w:szCs w:val="28"/>
        </w:rPr>
        <w:t xml:space="preserve"> О внесении изменений в решение Думы города Пыть-Яха от 21.03.2014 № 258 «Об утверждении Положения о бюджетном процессе в муниципальном образовании городской округ город Пыть-Ях» (в ред. от 18.12.2014 № 304, от 29.09.2015 № 348, от 02.11.2015 № 358, от 15.12.2015 № 363, от 07.09.2016       № 443, от 29.11.2016 № 31, от 16.12.2016 № 41, от 24.05.2017 № 95, от 28.11.2017 № 123, от 14.12.2018 № 211, от 07.11.2019 № 279, от 26.12.2019       № 296).</w:t>
      </w:r>
    </w:p>
    <w:p w:rsidR="00DF2A1A" w:rsidRDefault="00DF2A1A" w:rsidP="0007623F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Докладчик:      начальник организационно-правового отдела Думы </w:t>
      </w:r>
    </w:p>
    <w:p w:rsidR="00DF2A1A" w:rsidRDefault="00DF2A1A" w:rsidP="0007623F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города Пыть-Яха Клочко Лидия Викторовна</w:t>
      </w:r>
    </w:p>
    <w:p w:rsidR="00DF2A1A" w:rsidRDefault="00DF2A1A" w:rsidP="0007623F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4DF8">
        <w:rPr>
          <w:i/>
          <w:sz w:val="28"/>
          <w:szCs w:val="28"/>
        </w:rPr>
        <w:t>Содокладчик:</w:t>
      </w:r>
      <w:r>
        <w:rPr>
          <w:i/>
          <w:sz w:val="28"/>
          <w:szCs w:val="28"/>
        </w:rPr>
        <w:t xml:space="preserve">  председатель Счетно-контрольной палаты</w:t>
      </w:r>
    </w:p>
    <w:p w:rsidR="00DF2A1A" w:rsidRDefault="00DF2A1A" w:rsidP="0007623F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города Пыть-Яха Мурахтанов Владислав Юрьевич</w:t>
      </w:r>
    </w:p>
    <w:p w:rsidR="00DF2A1A" w:rsidRDefault="00DF2A1A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 рассмотрении Протеста прокуратуры города Пыть-Яха ПД № 012029 от 21.04.2020 на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Пыть-Ях»</w:t>
      </w:r>
    </w:p>
    <w:p w:rsidR="00DF2A1A" w:rsidRDefault="00DF2A1A" w:rsidP="00040E8A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     начальник организационно-правового отдела Думы </w:t>
      </w:r>
    </w:p>
    <w:p w:rsidR="00DF2A1A" w:rsidRDefault="00DF2A1A" w:rsidP="00040E8A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города Пыть-Яха Клочко Лидия Викторовна</w:t>
      </w:r>
    </w:p>
    <w:p w:rsidR="00DF2A1A" w:rsidRDefault="00DF2A1A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DF2A1A" w:rsidRPr="008945B5" w:rsidRDefault="00DF2A1A" w:rsidP="00BA4A46">
      <w:pPr>
        <w:tabs>
          <w:tab w:val="left" w:pos="360"/>
          <w:tab w:val="left" w:pos="1080"/>
        </w:tabs>
        <w:ind w:firstLine="567"/>
        <w:jc w:val="both"/>
        <w:rPr>
          <w:sz w:val="16"/>
          <w:szCs w:val="16"/>
        </w:rPr>
      </w:pPr>
    </w:p>
    <w:p w:rsidR="00DF2A1A" w:rsidRPr="000D7B7F" w:rsidRDefault="00DF2A1A" w:rsidP="000D7B7F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О </w:t>
      </w:r>
      <w:r w:rsidRPr="000D7B7F">
        <w:rPr>
          <w:sz w:val="28"/>
          <w:szCs w:val="28"/>
        </w:rPr>
        <w:t xml:space="preserve">рассмотрении информации Счетно-контрольной палаты города    Пыть-Яха по результатам проведения контрольного мероприятия </w:t>
      </w:r>
      <w:r w:rsidRPr="000D7B7F">
        <w:rPr>
          <w:bCs/>
          <w:sz w:val="28"/>
          <w:szCs w:val="28"/>
        </w:rPr>
        <w:t>«</w:t>
      </w:r>
      <w:r w:rsidRPr="000D7B7F">
        <w:rPr>
          <w:sz w:val="28"/>
          <w:szCs w:val="28"/>
        </w:rPr>
        <w:t>Проверка реализации основного мероприятия «Оказание финансовой помощи в целях предупреждения банкротства и восстановления платежеспособности муниципальных унитарных предприятий города» муниципальной программы «Жилищно-коммунальный комплекс и городская среда города Пыть-Яха», в части использования МУП «Управление городского хозяйства» средств, выделенных из резервного фонда Правительства Ханты-Мансийского автономного округа – Югры в 2019 году»</w:t>
      </w:r>
    </w:p>
    <w:p w:rsidR="00DF2A1A" w:rsidRDefault="00DF2A1A" w:rsidP="000D7B7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Докладчик:       председатель Счетно-контрольной палаты</w:t>
      </w:r>
    </w:p>
    <w:p w:rsidR="00DF2A1A" w:rsidRDefault="00DF2A1A" w:rsidP="000D7B7F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города Пыть-Яха Мурахтанов Владислав Юрьевич</w:t>
      </w:r>
    </w:p>
    <w:p w:rsidR="00DF2A1A" w:rsidRDefault="00DF2A1A" w:rsidP="000D7B7F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</w:rPr>
      </w:pPr>
    </w:p>
    <w:p w:rsidR="00DF2A1A" w:rsidRDefault="00DF2A1A" w:rsidP="002E2922">
      <w:pPr>
        <w:tabs>
          <w:tab w:val="left" w:pos="36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DF2A1A" w:rsidRDefault="00DF2A1A" w:rsidP="00BA4A46">
      <w:pPr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DF2A1A" w:rsidRDefault="00DF2A1A" w:rsidP="00FF7E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DF2A1A" w:rsidRDefault="00DF2A1A" w:rsidP="004F5885">
      <w:pPr>
        <w:jc w:val="both"/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О.В. Шевченко </w:t>
      </w:r>
    </w:p>
    <w:sectPr w:rsidR="00DF2A1A" w:rsidSect="00B5665F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1A" w:rsidRDefault="00DF2A1A" w:rsidP="004E4834">
      <w:r>
        <w:separator/>
      </w:r>
    </w:p>
  </w:endnote>
  <w:endnote w:type="continuationSeparator" w:id="0">
    <w:p w:rsidR="00DF2A1A" w:rsidRDefault="00DF2A1A" w:rsidP="004E4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1A" w:rsidRDefault="00DF2A1A" w:rsidP="004E4834">
      <w:r>
        <w:separator/>
      </w:r>
    </w:p>
  </w:footnote>
  <w:footnote w:type="continuationSeparator" w:id="0">
    <w:p w:rsidR="00DF2A1A" w:rsidRDefault="00DF2A1A" w:rsidP="004E4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1A" w:rsidRDefault="00DF2A1A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DF2A1A" w:rsidRDefault="00DF2A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197"/>
    <w:rsid w:val="000210AA"/>
    <w:rsid w:val="00021451"/>
    <w:rsid w:val="0002602D"/>
    <w:rsid w:val="000263C8"/>
    <w:rsid w:val="00032513"/>
    <w:rsid w:val="00040E8A"/>
    <w:rsid w:val="00041FD7"/>
    <w:rsid w:val="000426B6"/>
    <w:rsid w:val="0004475F"/>
    <w:rsid w:val="00050705"/>
    <w:rsid w:val="0005104E"/>
    <w:rsid w:val="0007623F"/>
    <w:rsid w:val="000805A1"/>
    <w:rsid w:val="000A2C92"/>
    <w:rsid w:val="000B3933"/>
    <w:rsid w:val="000B61FD"/>
    <w:rsid w:val="000C61B3"/>
    <w:rsid w:val="000C70D3"/>
    <w:rsid w:val="000D061F"/>
    <w:rsid w:val="000D154B"/>
    <w:rsid w:val="000D75EA"/>
    <w:rsid w:val="000D7B7F"/>
    <w:rsid w:val="000E0A4F"/>
    <w:rsid w:val="000E68BB"/>
    <w:rsid w:val="000F1D74"/>
    <w:rsid w:val="000F73C7"/>
    <w:rsid w:val="0010076F"/>
    <w:rsid w:val="00116DDE"/>
    <w:rsid w:val="00120405"/>
    <w:rsid w:val="0012146D"/>
    <w:rsid w:val="001223F5"/>
    <w:rsid w:val="00125353"/>
    <w:rsid w:val="00131E0A"/>
    <w:rsid w:val="00133D37"/>
    <w:rsid w:val="0013693A"/>
    <w:rsid w:val="00172399"/>
    <w:rsid w:val="001821EC"/>
    <w:rsid w:val="00185A70"/>
    <w:rsid w:val="00196080"/>
    <w:rsid w:val="001A0376"/>
    <w:rsid w:val="001A0A93"/>
    <w:rsid w:val="001A6E34"/>
    <w:rsid w:val="001E3613"/>
    <w:rsid w:val="001E470D"/>
    <w:rsid w:val="001E487F"/>
    <w:rsid w:val="001F3C74"/>
    <w:rsid w:val="0020474B"/>
    <w:rsid w:val="00210419"/>
    <w:rsid w:val="00212AF1"/>
    <w:rsid w:val="002259C9"/>
    <w:rsid w:val="00225A5B"/>
    <w:rsid w:val="0023244D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D5548"/>
    <w:rsid w:val="002E1B0F"/>
    <w:rsid w:val="002E2922"/>
    <w:rsid w:val="00315D33"/>
    <w:rsid w:val="00325CAD"/>
    <w:rsid w:val="003354CD"/>
    <w:rsid w:val="00335A19"/>
    <w:rsid w:val="0035412E"/>
    <w:rsid w:val="00356E5F"/>
    <w:rsid w:val="003614C4"/>
    <w:rsid w:val="00362A52"/>
    <w:rsid w:val="00364DF8"/>
    <w:rsid w:val="00385874"/>
    <w:rsid w:val="003975C4"/>
    <w:rsid w:val="003A08A6"/>
    <w:rsid w:val="003A1627"/>
    <w:rsid w:val="003C5300"/>
    <w:rsid w:val="003D1BE1"/>
    <w:rsid w:val="00422970"/>
    <w:rsid w:val="00426CC7"/>
    <w:rsid w:val="00440785"/>
    <w:rsid w:val="00441CA8"/>
    <w:rsid w:val="0044239E"/>
    <w:rsid w:val="0044457D"/>
    <w:rsid w:val="0045526D"/>
    <w:rsid w:val="00494CEE"/>
    <w:rsid w:val="00496170"/>
    <w:rsid w:val="004A2E62"/>
    <w:rsid w:val="004A7ECB"/>
    <w:rsid w:val="004D4D8F"/>
    <w:rsid w:val="004D7218"/>
    <w:rsid w:val="004E05B0"/>
    <w:rsid w:val="004E20FD"/>
    <w:rsid w:val="004E4834"/>
    <w:rsid w:val="004F5885"/>
    <w:rsid w:val="00513461"/>
    <w:rsid w:val="00522410"/>
    <w:rsid w:val="00537728"/>
    <w:rsid w:val="00556A35"/>
    <w:rsid w:val="00560B3F"/>
    <w:rsid w:val="0057669E"/>
    <w:rsid w:val="00581423"/>
    <w:rsid w:val="0059718F"/>
    <w:rsid w:val="005B7559"/>
    <w:rsid w:val="005C34C6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35F3"/>
    <w:rsid w:val="00656836"/>
    <w:rsid w:val="0067275E"/>
    <w:rsid w:val="006759C9"/>
    <w:rsid w:val="006856F4"/>
    <w:rsid w:val="00694F05"/>
    <w:rsid w:val="006B6396"/>
    <w:rsid w:val="006C2B04"/>
    <w:rsid w:val="006C373D"/>
    <w:rsid w:val="006C7753"/>
    <w:rsid w:val="006D7EA8"/>
    <w:rsid w:val="00711F5B"/>
    <w:rsid w:val="00726309"/>
    <w:rsid w:val="00766492"/>
    <w:rsid w:val="00772F91"/>
    <w:rsid w:val="00776BC4"/>
    <w:rsid w:val="00793B59"/>
    <w:rsid w:val="00796241"/>
    <w:rsid w:val="007A4CEE"/>
    <w:rsid w:val="007B4ED0"/>
    <w:rsid w:val="007B618D"/>
    <w:rsid w:val="007D141B"/>
    <w:rsid w:val="007E088A"/>
    <w:rsid w:val="007E182D"/>
    <w:rsid w:val="007E2779"/>
    <w:rsid w:val="007E5BC5"/>
    <w:rsid w:val="007E711A"/>
    <w:rsid w:val="00805EFA"/>
    <w:rsid w:val="00817940"/>
    <w:rsid w:val="00822E6A"/>
    <w:rsid w:val="00827A91"/>
    <w:rsid w:val="0083380C"/>
    <w:rsid w:val="00846DA1"/>
    <w:rsid w:val="0087078D"/>
    <w:rsid w:val="00870947"/>
    <w:rsid w:val="008750E1"/>
    <w:rsid w:val="008777CA"/>
    <w:rsid w:val="00880541"/>
    <w:rsid w:val="008819D8"/>
    <w:rsid w:val="00890E24"/>
    <w:rsid w:val="0089187A"/>
    <w:rsid w:val="008945B5"/>
    <w:rsid w:val="008954E0"/>
    <w:rsid w:val="008A798B"/>
    <w:rsid w:val="008A7D87"/>
    <w:rsid w:val="008B5352"/>
    <w:rsid w:val="008B61FB"/>
    <w:rsid w:val="008D49BA"/>
    <w:rsid w:val="008D7B3D"/>
    <w:rsid w:val="008E6129"/>
    <w:rsid w:val="008E64E1"/>
    <w:rsid w:val="008F1BA3"/>
    <w:rsid w:val="009116C1"/>
    <w:rsid w:val="00912B86"/>
    <w:rsid w:val="00941E73"/>
    <w:rsid w:val="0095006F"/>
    <w:rsid w:val="00953666"/>
    <w:rsid w:val="00957A17"/>
    <w:rsid w:val="009716C9"/>
    <w:rsid w:val="00972E2B"/>
    <w:rsid w:val="009750EC"/>
    <w:rsid w:val="0097534C"/>
    <w:rsid w:val="009761C1"/>
    <w:rsid w:val="00980ACA"/>
    <w:rsid w:val="00990245"/>
    <w:rsid w:val="009B65AA"/>
    <w:rsid w:val="009C272B"/>
    <w:rsid w:val="009C6C68"/>
    <w:rsid w:val="009E05EC"/>
    <w:rsid w:val="009E46F7"/>
    <w:rsid w:val="009F5F6F"/>
    <w:rsid w:val="00A120B9"/>
    <w:rsid w:val="00A142AD"/>
    <w:rsid w:val="00A162D8"/>
    <w:rsid w:val="00A23197"/>
    <w:rsid w:val="00A26328"/>
    <w:rsid w:val="00A301BA"/>
    <w:rsid w:val="00A57FA9"/>
    <w:rsid w:val="00A651BD"/>
    <w:rsid w:val="00A65C5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D6E23"/>
    <w:rsid w:val="00AE08D5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42C5E"/>
    <w:rsid w:val="00B541F8"/>
    <w:rsid w:val="00B5665F"/>
    <w:rsid w:val="00B677CD"/>
    <w:rsid w:val="00B67E12"/>
    <w:rsid w:val="00B72160"/>
    <w:rsid w:val="00B80279"/>
    <w:rsid w:val="00B8129D"/>
    <w:rsid w:val="00BA4A46"/>
    <w:rsid w:val="00BB3B8F"/>
    <w:rsid w:val="00BC3C4C"/>
    <w:rsid w:val="00BC5071"/>
    <w:rsid w:val="00BD27DC"/>
    <w:rsid w:val="00BD2E61"/>
    <w:rsid w:val="00BD6826"/>
    <w:rsid w:val="00BF26A5"/>
    <w:rsid w:val="00BF3CC9"/>
    <w:rsid w:val="00BF7807"/>
    <w:rsid w:val="00C01B15"/>
    <w:rsid w:val="00C034E2"/>
    <w:rsid w:val="00C04520"/>
    <w:rsid w:val="00C1023D"/>
    <w:rsid w:val="00C12831"/>
    <w:rsid w:val="00C15B65"/>
    <w:rsid w:val="00C21DEC"/>
    <w:rsid w:val="00C319A8"/>
    <w:rsid w:val="00C366BE"/>
    <w:rsid w:val="00C36C83"/>
    <w:rsid w:val="00C43F89"/>
    <w:rsid w:val="00C5416C"/>
    <w:rsid w:val="00C5543D"/>
    <w:rsid w:val="00C76E97"/>
    <w:rsid w:val="00C924C9"/>
    <w:rsid w:val="00C9585A"/>
    <w:rsid w:val="00CA64DD"/>
    <w:rsid w:val="00CC12FB"/>
    <w:rsid w:val="00CC2C2D"/>
    <w:rsid w:val="00CC324F"/>
    <w:rsid w:val="00CC35FD"/>
    <w:rsid w:val="00CC64B7"/>
    <w:rsid w:val="00CC6B54"/>
    <w:rsid w:val="00CE2D84"/>
    <w:rsid w:val="00CE3EB3"/>
    <w:rsid w:val="00D07D98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46BF"/>
    <w:rsid w:val="00DB142B"/>
    <w:rsid w:val="00DD4DB8"/>
    <w:rsid w:val="00DE4E99"/>
    <w:rsid w:val="00DE5F7D"/>
    <w:rsid w:val="00DF0BDA"/>
    <w:rsid w:val="00DF2A1A"/>
    <w:rsid w:val="00E045EA"/>
    <w:rsid w:val="00E24BB6"/>
    <w:rsid w:val="00E32121"/>
    <w:rsid w:val="00E33F82"/>
    <w:rsid w:val="00E50122"/>
    <w:rsid w:val="00E521CE"/>
    <w:rsid w:val="00E5267F"/>
    <w:rsid w:val="00E811CE"/>
    <w:rsid w:val="00E8539A"/>
    <w:rsid w:val="00EB5785"/>
    <w:rsid w:val="00EF26FE"/>
    <w:rsid w:val="00EF57D4"/>
    <w:rsid w:val="00EF7557"/>
    <w:rsid w:val="00F01DAB"/>
    <w:rsid w:val="00F02668"/>
    <w:rsid w:val="00F03FA3"/>
    <w:rsid w:val="00F065BC"/>
    <w:rsid w:val="00F200E6"/>
    <w:rsid w:val="00F208EA"/>
    <w:rsid w:val="00F30EFF"/>
    <w:rsid w:val="00F40F64"/>
    <w:rsid w:val="00F41F25"/>
    <w:rsid w:val="00F423A3"/>
    <w:rsid w:val="00F52A64"/>
    <w:rsid w:val="00F66500"/>
    <w:rsid w:val="00F66E03"/>
    <w:rsid w:val="00F72AEA"/>
    <w:rsid w:val="00F91F25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7E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1B1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E9E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1B15"/>
    <w:rPr>
      <w:rFonts w:ascii="Cambria" w:hAnsi="Cambria" w:cs="Times New Roman"/>
      <w:i/>
      <w:iCs/>
      <w:color w:val="365F9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7E9E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7E9E"/>
    <w:rPr>
      <w:rFonts w:ascii="Times New Roman" w:hAnsi="Times New Roman" w:cs="Times New Roman"/>
      <w:sz w:val="24"/>
      <w:lang w:eastAsia="ru-RU"/>
    </w:rPr>
  </w:style>
  <w:style w:type="paragraph" w:customStyle="1" w:styleId="Title">
    <w:name w:val="Title!Название НПА"/>
    <w:basedOn w:val="Normal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ListParagraph">
    <w:name w:val="List Paragraph"/>
    <w:basedOn w:val="Normal"/>
    <w:uiPriority w:val="99"/>
    <w:qFormat/>
    <w:rsid w:val="0098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0E8F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E8F"/>
    <w:rPr>
      <w:rFonts w:ascii="Segoe UI" w:hAnsi="Segoe UI" w:cs="Times New Roman"/>
      <w:sz w:val="1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E72C8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72C8"/>
    <w:rPr>
      <w:rFonts w:ascii="Times New Roman" w:hAnsi="Times New Roman" w:cs="Times New Roman"/>
      <w:sz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8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542</Words>
  <Characters>3092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2020-05-13T09:47:00Z</cp:lastPrinted>
  <dcterms:created xsi:type="dcterms:W3CDTF">2020-02-11T07:24:00Z</dcterms:created>
  <dcterms:modified xsi:type="dcterms:W3CDTF">2020-05-13T09:50:00Z</dcterms:modified>
</cp:coreProperties>
</file>