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7C" w:rsidRDefault="00D10F7C" w:rsidP="00E36265">
      <w:pPr>
        <w:pStyle w:val="Heading1"/>
        <w:jc w:val="center"/>
        <w:rPr>
          <w:noProof/>
        </w:rPr>
      </w:pPr>
      <w:bookmarkStart w:id="0" w:name="_GoBack"/>
      <w:bookmarkEnd w:id="0"/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D10F7C" w:rsidRDefault="00D10F7C" w:rsidP="00E36265">
      <w:pPr>
        <w:pStyle w:val="Heading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0.5pt;visibility:visible">
            <v:imagedata r:id="rId5" o:title="" gain="1.25" blacklevel="6554f" grayscale="t"/>
          </v:shape>
        </w:pict>
      </w:r>
    </w:p>
    <w:p w:rsidR="00D10F7C" w:rsidRPr="00B20C92" w:rsidRDefault="00D10F7C" w:rsidP="00C80B12">
      <w:pPr>
        <w:pStyle w:val="Heading1"/>
        <w:jc w:val="center"/>
        <w:rPr>
          <w:rFonts w:ascii="Times New Roman" w:hAnsi="Times New Roman"/>
          <w:b w:val="0"/>
          <w:sz w:val="28"/>
          <w:szCs w:val="28"/>
        </w:rPr>
      </w:pPr>
      <w:r w:rsidRPr="00B20C92">
        <w:rPr>
          <w:rFonts w:ascii="Times New Roman" w:hAnsi="Times New Roman"/>
          <w:sz w:val="28"/>
          <w:szCs w:val="28"/>
        </w:rPr>
        <w:t>Ханты-Мансийский автономный округ - Югра</w:t>
      </w:r>
    </w:p>
    <w:p w:rsidR="00D10F7C" w:rsidRPr="00B20C92" w:rsidRDefault="00D10F7C" w:rsidP="00C80B12">
      <w:pPr>
        <w:pStyle w:val="Heading2"/>
        <w:rPr>
          <w:rFonts w:ascii="Times New Roman" w:hAnsi="Times New Roman"/>
          <w:i w:val="0"/>
        </w:rPr>
      </w:pPr>
      <w:r w:rsidRPr="00B20C92">
        <w:rPr>
          <w:rFonts w:ascii="Times New Roman" w:hAnsi="Times New Roman"/>
          <w:i w:val="0"/>
        </w:rPr>
        <w:t>муниципальное образование городской округ Пыть-Ях</w:t>
      </w:r>
    </w:p>
    <w:p w:rsidR="00D10F7C" w:rsidRPr="00B20C92" w:rsidRDefault="00D10F7C" w:rsidP="00C80B12">
      <w:pPr>
        <w:pStyle w:val="Heading4"/>
        <w:rPr>
          <w:rFonts w:ascii="Times New Roman" w:hAnsi="Times New Roman"/>
          <w:sz w:val="40"/>
          <w:szCs w:val="40"/>
        </w:rPr>
      </w:pPr>
      <w:r w:rsidRPr="00B20C92">
        <w:rPr>
          <w:rFonts w:ascii="Times New Roman" w:hAnsi="Times New Roman"/>
          <w:sz w:val="40"/>
          <w:szCs w:val="40"/>
        </w:rPr>
        <w:t>ДУМА ГОРОДА ПЫТЬ-ЯХА</w:t>
      </w:r>
    </w:p>
    <w:p w:rsidR="00D10F7C" w:rsidRPr="00C611F6" w:rsidRDefault="00D10F7C" w:rsidP="00C80B12">
      <w:pPr>
        <w:jc w:val="center"/>
        <w:rPr>
          <w:b/>
        </w:rPr>
      </w:pPr>
      <w:r>
        <w:rPr>
          <w:b/>
        </w:rPr>
        <w:t>седьмого</w:t>
      </w:r>
      <w:r w:rsidRPr="00C611F6">
        <w:rPr>
          <w:b/>
        </w:rPr>
        <w:t xml:space="preserve"> созыва</w:t>
      </w:r>
    </w:p>
    <w:p w:rsidR="00D10F7C" w:rsidRPr="00E00317" w:rsidRDefault="00D10F7C" w:rsidP="00C80B12">
      <w:pPr>
        <w:jc w:val="center"/>
        <w:rPr>
          <w:sz w:val="16"/>
          <w:szCs w:val="16"/>
        </w:rPr>
      </w:pPr>
    </w:p>
    <w:p w:rsidR="00D10F7C" w:rsidRPr="00B20C92" w:rsidRDefault="00D10F7C" w:rsidP="00B20C92">
      <w:pPr>
        <w:pStyle w:val="Heading3"/>
        <w:rPr>
          <w:rFonts w:ascii="Times New Roman" w:hAnsi="Times New Roman"/>
          <w:sz w:val="40"/>
          <w:szCs w:val="40"/>
        </w:rPr>
      </w:pPr>
      <w:r w:rsidRPr="00B20C92">
        <w:rPr>
          <w:rFonts w:ascii="Times New Roman" w:hAnsi="Times New Roman"/>
          <w:sz w:val="40"/>
          <w:szCs w:val="40"/>
        </w:rPr>
        <w:t xml:space="preserve"> РЕШЕНИЕ</w:t>
      </w:r>
    </w:p>
    <w:p w:rsidR="00D10F7C" w:rsidRPr="00D41B2C" w:rsidRDefault="00D10F7C" w:rsidP="005F4DF5">
      <w:pPr>
        <w:pStyle w:val="BodyText"/>
        <w:rPr>
          <w:sz w:val="28"/>
          <w:szCs w:val="28"/>
        </w:rPr>
      </w:pPr>
    </w:p>
    <w:p w:rsidR="00D10F7C" w:rsidRDefault="00D10F7C" w:rsidP="005F4DF5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от 16.12.2022                                                                                            </w:t>
      </w:r>
      <w:r w:rsidRPr="00D41B2C">
        <w:rPr>
          <w:sz w:val="28"/>
          <w:szCs w:val="28"/>
        </w:rPr>
        <w:t>№ 113</w:t>
      </w:r>
    </w:p>
    <w:p w:rsidR="00D10F7C" w:rsidRPr="00D41B2C" w:rsidRDefault="00D10F7C" w:rsidP="005F4DF5">
      <w:pPr>
        <w:pStyle w:val="BodyText"/>
        <w:rPr>
          <w:b w:val="0"/>
          <w:sz w:val="16"/>
          <w:szCs w:val="16"/>
        </w:rPr>
      </w:pPr>
    </w:p>
    <w:p w:rsidR="00D10F7C" w:rsidRPr="00B20C92" w:rsidRDefault="00D10F7C" w:rsidP="005E1674">
      <w:pPr>
        <w:pStyle w:val="BodyText"/>
        <w:tabs>
          <w:tab w:val="left" w:pos="540"/>
          <w:tab w:val="left" w:pos="5387"/>
        </w:tabs>
        <w:ind w:right="4535"/>
        <w:rPr>
          <w:sz w:val="28"/>
          <w:szCs w:val="28"/>
        </w:rPr>
      </w:pPr>
      <w:r w:rsidRPr="00B20C92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B20C92">
        <w:rPr>
          <w:sz w:val="28"/>
          <w:szCs w:val="28"/>
        </w:rPr>
        <w:t xml:space="preserve"> в решение Думы города Пыть-Яха от 07.02.2017 № 64 «Об утверждении структуры администрации города Пыть-Яха - исполнительно-распорядительного органа муниципального образования» (в ред. от 25.12.2018 № 224, от 19.12.2019 № 288, от 19.03.2021 № 375, </w:t>
      </w:r>
    </w:p>
    <w:p w:rsidR="00D10F7C" w:rsidRPr="00B20C92" w:rsidRDefault="00D10F7C" w:rsidP="005E1674">
      <w:pPr>
        <w:pStyle w:val="BodyText"/>
        <w:tabs>
          <w:tab w:val="left" w:pos="540"/>
          <w:tab w:val="left" w:pos="5387"/>
        </w:tabs>
        <w:ind w:right="4535"/>
        <w:rPr>
          <w:sz w:val="28"/>
          <w:szCs w:val="28"/>
        </w:rPr>
      </w:pPr>
      <w:r w:rsidRPr="00B20C92">
        <w:rPr>
          <w:sz w:val="28"/>
          <w:szCs w:val="28"/>
        </w:rPr>
        <w:t>от 24.06.2021 № 409, от 27.12.2021 № 40)</w:t>
      </w:r>
    </w:p>
    <w:p w:rsidR="00D10F7C" w:rsidRPr="00491D51" w:rsidRDefault="00D10F7C" w:rsidP="00C80B12">
      <w:pPr>
        <w:pStyle w:val="BodyText"/>
        <w:ind w:right="4595"/>
        <w:rPr>
          <w:sz w:val="26"/>
          <w:szCs w:val="26"/>
        </w:rPr>
      </w:pPr>
    </w:p>
    <w:p w:rsidR="00D10F7C" w:rsidRPr="0024063D" w:rsidRDefault="00D10F7C" w:rsidP="00FE25B6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  <w:lang w:eastAsia="en-US"/>
        </w:rPr>
        <w:t>В соответствии со статьей 37 Федерального закона от 06.10.2003 № 131</w:t>
      </w:r>
      <w:r>
        <w:rPr>
          <w:sz w:val="28"/>
          <w:szCs w:val="28"/>
          <w:lang w:eastAsia="en-US"/>
        </w:rPr>
        <w:noBreakHyphen/>
        <w:t xml:space="preserve">ФЗ «Об общих принципах организации местного самоуправления в Российской Федерации», </w:t>
      </w:r>
      <w:r w:rsidRPr="009F0D69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9F0D69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Пыть-Яха, Дума города</w:t>
      </w:r>
      <w:r w:rsidRPr="0024063D">
        <w:rPr>
          <w:sz w:val="28"/>
          <w:szCs w:val="28"/>
        </w:rPr>
        <w:t xml:space="preserve">  </w:t>
      </w:r>
    </w:p>
    <w:p w:rsidR="00D10F7C" w:rsidRPr="006F6BC9" w:rsidRDefault="00D10F7C" w:rsidP="00C80B12">
      <w:pPr>
        <w:tabs>
          <w:tab w:val="left" w:pos="0"/>
        </w:tabs>
        <w:jc w:val="both"/>
        <w:rPr>
          <w:sz w:val="16"/>
          <w:szCs w:val="16"/>
        </w:rPr>
      </w:pPr>
    </w:p>
    <w:p w:rsidR="00D10F7C" w:rsidRPr="006F6BC9" w:rsidRDefault="00D10F7C" w:rsidP="00C80B12">
      <w:pPr>
        <w:pStyle w:val="BodyText"/>
        <w:jc w:val="center"/>
        <w:rPr>
          <w:sz w:val="28"/>
          <w:szCs w:val="28"/>
        </w:rPr>
      </w:pPr>
      <w:r w:rsidRPr="006F6BC9">
        <w:rPr>
          <w:sz w:val="28"/>
          <w:szCs w:val="28"/>
        </w:rPr>
        <w:t>РЕШИЛА:</w:t>
      </w:r>
    </w:p>
    <w:p w:rsidR="00D10F7C" w:rsidRPr="006F6BC9" w:rsidRDefault="00D10F7C" w:rsidP="00C80B12">
      <w:pPr>
        <w:pStyle w:val="BodyText"/>
        <w:rPr>
          <w:b w:val="0"/>
          <w:sz w:val="16"/>
          <w:szCs w:val="16"/>
        </w:rPr>
      </w:pPr>
    </w:p>
    <w:p w:rsidR="00D10F7C" w:rsidRPr="00B20C92" w:rsidRDefault="00D10F7C" w:rsidP="00865098">
      <w:pPr>
        <w:pStyle w:val="BodyText"/>
        <w:tabs>
          <w:tab w:val="left" w:pos="900"/>
          <w:tab w:val="left" w:pos="1080"/>
        </w:tabs>
        <w:ind w:firstLine="540"/>
        <w:jc w:val="both"/>
        <w:rPr>
          <w:b w:val="0"/>
          <w:sz w:val="28"/>
          <w:szCs w:val="28"/>
        </w:rPr>
      </w:pPr>
      <w:r w:rsidRPr="006F6BC9">
        <w:rPr>
          <w:b w:val="0"/>
          <w:sz w:val="28"/>
          <w:szCs w:val="28"/>
        </w:rPr>
        <w:t>1.</w:t>
      </w:r>
      <w:r>
        <w:rPr>
          <w:b w:val="0"/>
          <w:szCs w:val="28"/>
        </w:rPr>
        <w:tab/>
      </w:r>
      <w:r w:rsidRPr="00B20C92">
        <w:rPr>
          <w:b w:val="0"/>
          <w:sz w:val="28"/>
          <w:szCs w:val="28"/>
        </w:rPr>
        <w:t>Внести в Приложение «Структура администрации города Пыть-Яха - исполнительно-распорядительного органа муниципального образования», утвержденное решением Думы города Пыть-Яха от 07.02.2017 № 64 «Об утверждении структуры администрации города Пыть-Яха - исполнительно-распорядительного органа муниципального образования» (в ред. от 25.12.2018 № 224, от 19.12.2019 № 288, от 19.03.2021 № 375, от 24.06.2021 № 409, от 27.12.2021 № 40), следующие изменения:</w:t>
      </w:r>
    </w:p>
    <w:p w:rsidR="00D10F7C" w:rsidRPr="00B20C92" w:rsidRDefault="00D10F7C" w:rsidP="00F10859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B20C92">
        <w:rPr>
          <w:sz w:val="28"/>
          <w:szCs w:val="28"/>
        </w:rPr>
        <w:t>1.1.</w:t>
      </w:r>
      <w:r w:rsidRPr="00B20C92">
        <w:rPr>
          <w:sz w:val="28"/>
          <w:szCs w:val="28"/>
        </w:rPr>
        <w:tab/>
        <w:t>Пункт 16 изложить в следующей редакции:</w:t>
      </w:r>
    </w:p>
    <w:p w:rsidR="00D10F7C" w:rsidRPr="00B20C92" w:rsidRDefault="00D10F7C" w:rsidP="00F10859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B20C92">
        <w:rPr>
          <w:sz w:val="28"/>
          <w:szCs w:val="28"/>
        </w:rPr>
        <w:t>«16.</w:t>
      </w:r>
      <w:r w:rsidRPr="00B20C92">
        <w:rPr>
          <w:sz w:val="28"/>
          <w:szCs w:val="28"/>
        </w:rPr>
        <w:tab/>
      </w:r>
      <w:r>
        <w:rPr>
          <w:sz w:val="28"/>
          <w:szCs w:val="28"/>
        </w:rPr>
        <w:t>Отдел муниципальных закупок;»;</w:t>
      </w:r>
    </w:p>
    <w:p w:rsidR="00D10F7C" w:rsidRPr="00B20C92" w:rsidRDefault="00D10F7C" w:rsidP="00F10859">
      <w:pPr>
        <w:pStyle w:val="BodyText"/>
        <w:tabs>
          <w:tab w:val="left" w:pos="1080"/>
        </w:tabs>
        <w:ind w:firstLine="540"/>
        <w:jc w:val="both"/>
        <w:rPr>
          <w:b w:val="0"/>
          <w:sz w:val="28"/>
          <w:szCs w:val="28"/>
        </w:rPr>
      </w:pPr>
      <w:r w:rsidRPr="00B20C92">
        <w:rPr>
          <w:b w:val="0"/>
          <w:sz w:val="28"/>
          <w:szCs w:val="28"/>
        </w:rPr>
        <w:t>1.2.</w:t>
      </w:r>
      <w:r w:rsidRPr="00B20C92">
        <w:rPr>
          <w:b w:val="0"/>
          <w:sz w:val="28"/>
          <w:szCs w:val="28"/>
        </w:rPr>
        <w:tab/>
        <w:t xml:space="preserve">Дополнить пунктом 24 следующего содержания: </w:t>
      </w:r>
    </w:p>
    <w:p w:rsidR="00D10F7C" w:rsidRDefault="00D10F7C" w:rsidP="00F10859">
      <w:pPr>
        <w:pStyle w:val="BodyText"/>
        <w:tabs>
          <w:tab w:val="left" w:pos="900"/>
          <w:tab w:val="left" w:pos="1080"/>
          <w:tab w:val="left" w:pos="1260"/>
        </w:tabs>
        <w:ind w:firstLine="540"/>
        <w:jc w:val="both"/>
        <w:rPr>
          <w:b w:val="0"/>
          <w:sz w:val="28"/>
          <w:szCs w:val="28"/>
        </w:rPr>
      </w:pPr>
      <w:r w:rsidRPr="00B20C92">
        <w:rPr>
          <w:b w:val="0"/>
          <w:sz w:val="28"/>
          <w:szCs w:val="28"/>
        </w:rPr>
        <w:t>«24. Отдел по делам гражданской обороны, чрезвычайным ситуациям и территориальной обороне.».</w:t>
      </w:r>
    </w:p>
    <w:p w:rsidR="00D10F7C" w:rsidRPr="006F6BC9" w:rsidRDefault="00D10F7C" w:rsidP="006F6BC9">
      <w:pPr>
        <w:pStyle w:val="BodyText"/>
        <w:ind w:firstLine="540"/>
        <w:jc w:val="both"/>
        <w:rPr>
          <w:b w:val="0"/>
          <w:sz w:val="16"/>
          <w:szCs w:val="16"/>
        </w:rPr>
      </w:pPr>
    </w:p>
    <w:p w:rsidR="00D10F7C" w:rsidRDefault="00D10F7C" w:rsidP="006161AE">
      <w:pPr>
        <w:tabs>
          <w:tab w:val="left" w:pos="0"/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1014B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момента подписания и применяется с 01.01.2023.</w:t>
      </w:r>
    </w:p>
    <w:p w:rsidR="00D10F7C" w:rsidRDefault="00D10F7C" w:rsidP="00071E1E">
      <w:pPr>
        <w:tabs>
          <w:tab w:val="left" w:pos="6900"/>
        </w:tabs>
        <w:rPr>
          <w:b/>
        </w:rPr>
      </w:pPr>
      <w:r>
        <w:rPr>
          <w:b/>
        </w:rPr>
        <w:tab/>
      </w:r>
    </w:p>
    <w:p w:rsidR="00D10F7C" w:rsidRPr="006161AE" w:rsidRDefault="00D10F7C" w:rsidP="00071E1E">
      <w:pPr>
        <w:tabs>
          <w:tab w:val="left" w:pos="6900"/>
        </w:tabs>
        <w:rPr>
          <w:b/>
          <w:sz w:val="16"/>
          <w:szCs w:val="16"/>
        </w:rPr>
      </w:pPr>
    </w:p>
    <w:tbl>
      <w:tblPr>
        <w:tblW w:w="10280" w:type="dxa"/>
        <w:tblLook w:val="00A0"/>
      </w:tblPr>
      <w:tblGrid>
        <w:gridCol w:w="5353"/>
        <w:gridCol w:w="4927"/>
      </w:tblGrid>
      <w:tr w:rsidR="00D10F7C" w:rsidTr="00C22013">
        <w:tc>
          <w:tcPr>
            <w:tcW w:w="5353" w:type="dxa"/>
          </w:tcPr>
          <w:p w:rsidR="00D10F7C" w:rsidRPr="00E36AC2" w:rsidRDefault="00D10F7C" w:rsidP="00C220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10F7C" w:rsidRPr="00E36AC2" w:rsidRDefault="00D10F7C" w:rsidP="00C22013">
            <w:pPr>
              <w:jc w:val="both"/>
              <w:rPr>
                <w:b/>
                <w:sz w:val="28"/>
                <w:szCs w:val="28"/>
              </w:rPr>
            </w:pPr>
            <w:r w:rsidRPr="00E36AC2">
              <w:rPr>
                <w:b/>
                <w:sz w:val="28"/>
                <w:szCs w:val="28"/>
              </w:rPr>
              <w:t xml:space="preserve">Председатель Думы </w:t>
            </w:r>
          </w:p>
          <w:p w:rsidR="00D10F7C" w:rsidRPr="00E36AC2" w:rsidRDefault="00D10F7C" w:rsidP="00C22013">
            <w:pPr>
              <w:jc w:val="both"/>
              <w:rPr>
                <w:b/>
                <w:sz w:val="28"/>
                <w:szCs w:val="28"/>
              </w:rPr>
            </w:pPr>
            <w:r w:rsidRPr="00E36AC2">
              <w:rPr>
                <w:b/>
                <w:sz w:val="28"/>
                <w:szCs w:val="28"/>
              </w:rPr>
              <w:t>города Пыть-Яха</w:t>
            </w:r>
          </w:p>
          <w:p w:rsidR="00D10F7C" w:rsidRPr="006F6BC9" w:rsidRDefault="00D10F7C" w:rsidP="00C22013">
            <w:pPr>
              <w:jc w:val="both"/>
              <w:rPr>
                <w:b/>
                <w:sz w:val="16"/>
                <w:szCs w:val="16"/>
              </w:rPr>
            </w:pPr>
          </w:p>
          <w:p w:rsidR="00D10F7C" w:rsidRDefault="00D10F7C" w:rsidP="00C22013">
            <w:pPr>
              <w:jc w:val="both"/>
              <w:rPr>
                <w:b/>
                <w:sz w:val="28"/>
                <w:szCs w:val="28"/>
              </w:rPr>
            </w:pPr>
            <w:r w:rsidRPr="00E36AC2">
              <w:rPr>
                <w:sz w:val="28"/>
                <w:szCs w:val="28"/>
              </w:rPr>
              <w:t>______________</w:t>
            </w:r>
            <w:r w:rsidRPr="00E36AC2">
              <w:rPr>
                <w:b/>
                <w:sz w:val="28"/>
                <w:szCs w:val="28"/>
              </w:rPr>
              <w:t>Д.П. Уреки</w:t>
            </w:r>
          </w:p>
          <w:p w:rsidR="00D10F7C" w:rsidRPr="00D41B2C" w:rsidRDefault="00D10F7C" w:rsidP="00C22013">
            <w:pPr>
              <w:jc w:val="both"/>
              <w:rPr>
                <w:b/>
                <w:sz w:val="10"/>
                <w:szCs w:val="10"/>
              </w:rPr>
            </w:pPr>
          </w:p>
          <w:p w:rsidR="00D10F7C" w:rsidRPr="00E36AC2" w:rsidRDefault="00D10F7C" w:rsidP="00AF5433">
            <w:pPr>
              <w:jc w:val="both"/>
              <w:rPr>
                <w:sz w:val="28"/>
                <w:szCs w:val="28"/>
              </w:rPr>
            </w:pPr>
            <w:r w:rsidRPr="00E36AC2">
              <w:rPr>
                <w:b/>
                <w:sz w:val="28"/>
                <w:szCs w:val="28"/>
              </w:rPr>
              <w:t>«</w:t>
            </w:r>
            <w:r w:rsidRPr="00E36AC2">
              <w:rPr>
                <w:sz w:val="28"/>
                <w:szCs w:val="28"/>
              </w:rPr>
              <w:t>_____</w:t>
            </w:r>
            <w:r w:rsidRPr="00E36AC2">
              <w:rPr>
                <w:b/>
                <w:sz w:val="28"/>
                <w:szCs w:val="28"/>
              </w:rPr>
              <w:t>»</w:t>
            </w:r>
            <w:r w:rsidRPr="00E36AC2">
              <w:rPr>
                <w:sz w:val="28"/>
                <w:szCs w:val="28"/>
              </w:rPr>
              <w:t>______________</w:t>
            </w:r>
            <w:r w:rsidRPr="00E36AC2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  <w:r w:rsidRPr="00E36AC2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D10F7C" w:rsidRPr="00AF5433" w:rsidRDefault="00D10F7C" w:rsidP="00AF5433">
      <w:pPr>
        <w:jc w:val="right"/>
        <w:rPr>
          <w:b/>
          <w:sz w:val="10"/>
          <w:szCs w:val="10"/>
        </w:rPr>
      </w:pPr>
    </w:p>
    <w:sectPr w:rsidR="00D10F7C" w:rsidRPr="00AF5433" w:rsidSect="006F6B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00F07"/>
    <w:multiLevelType w:val="hybridMultilevel"/>
    <w:tmpl w:val="B526EE74"/>
    <w:lvl w:ilvl="0" w:tplc="56EC2B8C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DDA0F3C0">
      <w:start w:val="1"/>
      <w:numFmt w:val="bullet"/>
      <w:lvlText w:val="-"/>
      <w:lvlJc w:val="left"/>
      <w:pPr>
        <w:tabs>
          <w:tab w:val="num" w:pos="680"/>
        </w:tabs>
        <w:ind w:firstLine="680"/>
      </w:pPr>
      <w:rPr>
        <w:rFonts w:hint="default"/>
      </w:rPr>
    </w:lvl>
    <w:lvl w:ilvl="2" w:tplc="8B26B30E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5A7CB1"/>
    <w:multiLevelType w:val="hybridMultilevel"/>
    <w:tmpl w:val="65C468BE"/>
    <w:lvl w:ilvl="0" w:tplc="6AEA2D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B12"/>
    <w:rsid w:val="00005B40"/>
    <w:rsid w:val="0001014B"/>
    <w:rsid w:val="00014A66"/>
    <w:rsid w:val="00024578"/>
    <w:rsid w:val="0003698E"/>
    <w:rsid w:val="0003741F"/>
    <w:rsid w:val="00042EFF"/>
    <w:rsid w:val="000625A1"/>
    <w:rsid w:val="00062830"/>
    <w:rsid w:val="00071E1E"/>
    <w:rsid w:val="00077314"/>
    <w:rsid w:val="000913C1"/>
    <w:rsid w:val="00096992"/>
    <w:rsid w:val="000A4ADF"/>
    <w:rsid w:val="000B197E"/>
    <w:rsid w:val="000B77F8"/>
    <w:rsid w:val="000C07D9"/>
    <w:rsid w:val="000C590B"/>
    <w:rsid w:val="000D2FB5"/>
    <w:rsid w:val="000E141A"/>
    <w:rsid w:val="000E215E"/>
    <w:rsid w:val="00105CA1"/>
    <w:rsid w:val="00106402"/>
    <w:rsid w:val="001459CA"/>
    <w:rsid w:val="00155907"/>
    <w:rsid w:val="001573B3"/>
    <w:rsid w:val="00167A9E"/>
    <w:rsid w:val="00173233"/>
    <w:rsid w:val="00177850"/>
    <w:rsid w:val="001A2720"/>
    <w:rsid w:val="001B04CD"/>
    <w:rsid w:val="001E37D1"/>
    <w:rsid w:val="00200B75"/>
    <w:rsid w:val="002067FC"/>
    <w:rsid w:val="0024063D"/>
    <w:rsid w:val="00263E42"/>
    <w:rsid w:val="00293018"/>
    <w:rsid w:val="00295B01"/>
    <w:rsid w:val="002B12E6"/>
    <w:rsid w:val="002B7F35"/>
    <w:rsid w:val="002C1C69"/>
    <w:rsid w:val="002D049C"/>
    <w:rsid w:val="00302B1E"/>
    <w:rsid w:val="00306874"/>
    <w:rsid w:val="0031085E"/>
    <w:rsid w:val="003206DF"/>
    <w:rsid w:val="00341176"/>
    <w:rsid w:val="00356137"/>
    <w:rsid w:val="00361F4E"/>
    <w:rsid w:val="003637DC"/>
    <w:rsid w:val="003646FA"/>
    <w:rsid w:val="00376C64"/>
    <w:rsid w:val="00380A8B"/>
    <w:rsid w:val="003829A3"/>
    <w:rsid w:val="00396196"/>
    <w:rsid w:val="003B1D9D"/>
    <w:rsid w:val="003B26CE"/>
    <w:rsid w:val="003C0BED"/>
    <w:rsid w:val="003D40C4"/>
    <w:rsid w:val="003D4A71"/>
    <w:rsid w:val="003F4E5F"/>
    <w:rsid w:val="00407067"/>
    <w:rsid w:val="00407A88"/>
    <w:rsid w:val="00436DA8"/>
    <w:rsid w:val="00447BC2"/>
    <w:rsid w:val="004706A3"/>
    <w:rsid w:val="00491C6B"/>
    <w:rsid w:val="00491D51"/>
    <w:rsid w:val="004B1E94"/>
    <w:rsid w:val="004C1729"/>
    <w:rsid w:val="004F3E65"/>
    <w:rsid w:val="0050192B"/>
    <w:rsid w:val="00503B56"/>
    <w:rsid w:val="005244DA"/>
    <w:rsid w:val="00527F59"/>
    <w:rsid w:val="005417BB"/>
    <w:rsid w:val="00556F0E"/>
    <w:rsid w:val="00590640"/>
    <w:rsid w:val="0059514E"/>
    <w:rsid w:val="005C6EB5"/>
    <w:rsid w:val="005C7A8C"/>
    <w:rsid w:val="005D644E"/>
    <w:rsid w:val="005D66A0"/>
    <w:rsid w:val="005E1674"/>
    <w:rsid w:val="005F4DF5"/>
    <w:rsid w:val="0060095D"/>
    <w:rsid w:val="006117B0"/>
    <w:rsid w:val="00613E8C"/>
    <w:rsid w:val="006161AE"/>
    <w:rsid w:val="00637641"/>
    <w:rsid w:val="006713F0"/>
    <w:rsid w:val="006862A9"/>
    <w:rsid w:val="00693A6A"/>
    <w:rsid w:val="00697844"/>
    <w:rsid w:val="006A743C"/>
    <w:rsid w:val="006B1390"/>
    <w:rsid w:val="006B24FF"/>
    <w:rsid w:val="006E2524"/>
    <w:rsid w:val="006E44A0"/>
    <w:rsid w:val="006F1B29"/>
    <w:rsid w:val="006F6BC9"/>
    <w:rsid w:val="00705B2A"/>
    <w:rsid w:val="007154E3"/>
    <w:rsid w:val="00724D86"/>
    <w:rsid w:val="00744479"/>
    <w:rsid w:val="00755BCF"/>
    <w:rsid w:val="0075604E"/>
    <w:rsid w:val="00773C7F"/>
    <w:rsid w:val="007C25E7"/>
    <w:rsid w:val="007E0BDC"/>
    <w:rsid w:val="00805BA1"/>
    <w:rsid w:val="00821129"/>
    <w:rsid w:val="00856ED5"/>
    <w:rsid w:val="00865098"/>
    <w:rsid w:val="0086554A"/>
    <w:rsid w:val="008B2BFC"/>
    <w:rsid w:val="008E32CA"/>
    <w:rsid w:val="008F268D"/>
    <w:rsid w:val="008F7B2F"/>
    <w:rsid w:val="0090174D"/>
    <w:rsid w:val="009120E0"/>
    <w:rsid w:val="009164F0"/>
    <w:rsid w:val="00922D60"/>
    <w:rsid w:val="009378D8"/>
    <w:rsid w:val="00944D0B"/>
    <w:rsid w:val="00965873"/>
    <w:rsid w:val="00976F8F"/>
    <w:rsid w:val="009803D1"/>
    <w:rsid w:val="0099390A"/>
    <w:rsid w:val="009A7C3B"/>
    <w:rsid w:val="009B55F5"/>
    <w:rsid w:val="009C1F8E"/>
    <w:rsid w:val="009D5361"/>
    <w:rsid w:val="009F0D69"/>
    <w:rsid w:val="00A07691"/>
    <w:rsid w:val="00A102C8"/>
    <w:rsid w:val="00A14334"/>
    <w:rsid w:val="00A24F0C"/>
    <w:rsid w:val="00A2592D"/>
    <w:rsid w:val="00A44753"/>
    <w:rsid w:val="00A50890"/>
    <w:rsid w:val="00A81A2F"/>
    <w:rsid w:val="00A84632"/>
    <w:rsid w:val="00A926CA"/>
    <w:rsid w:val="00AA1B4F"/>
    <w:rsid w:val="00AA1F86"/>
    <w:rsid w:val="00AC0255"/>
    <w:rsid w:val="00AD3980"/>
    <w:rsid w:val="00AF5433"/>
    <w:rsid w:val="00B02118"/>
    <w:rsid w:val="00B024DC"/>
    <w:rsid w:val="00B142C6"/>
    <w:rsid w:val="00B20C92"/>
    <w:rsid w:val="00B52B13"/>
    <w:rsid w:val="00B82DAD"/>
    <w:rsid w:val="00B93CC0"/>
    <w:rsid w:val="00B960CD"/>
    <w:rsid w:val="00B97604"/>
    <w:rsid w:val="00BA2726"/>
    <w:rsid w:val="00BF40CC"/>
    <w:rsid w:val="00C00370"/>
    <w:rsid w:val="00C01871"/>
    <w:rsid w:val="00C22013"/>
    <w:rsid w:val="00C50E5E"/>
    <w:rsid w:val="00C611F6"/>
    <w:rsid w:val="00C77C47"/>
    <w:rsid w:val="00C80B12"/>
    <w:rsid w:val="00CA3FAC"/>
    <w:rsid w:val="00CE7350"/>
    <w:rsid w:val="00D10F7C"/>
    <w:rsid w:val="00D13780"/>
    <w:rsid w:val="00D148DD"/>
    <w:rsid w:val="00D24051"/>
    <w:rsid w:val="00D41B2C"/>
    <w:rsid w:val="00D501B9"/>
    <w:rsid w:val="00D51453"/>
    <w:rsid w:val="00D63ABA"/>
    <w:rsid w:val="00D94289"/>
    <w:rsid w:val="00DA639C"/>
    <w:rsid w:val="00DC1E23"/>
    <w:rsid w:val="00DD51FE"/>
    <w:rsid w:val="00E00317"/>
    <w:rsid w:val="00E20C64"/>
    <w:rsid w:val="00E35381"/>
    <w:rsid w:val="00E36265"/>
    <w:rsid w:val="00E36AC2"/>
    <w:rsid w:val="00E4681D"/>
    <w:rsid w:val="00E47CB4"/>
    <w:rsid w:val="00E67729"/>
    <w:rsid w:val="00EC2510"/>
    <w:rsid w:val="00ED54AF"/>
    <w:rsid w:val="00EF6102"/>
    <w:rsid w:val="00F03D5C"/>
    <w:rsid w:val="00F10859"/>
    <w:rsid w:val="00F13FA7"/>
    <w:rsid w:val="00F16D9B"/>
    <w:rsid w:val="00F255AC"/>
    <w:rsid w:val="00F26FDA"/>
    <w:rsid w:val="00F330D4"/>
    <w:rsid w:val="00F443A5"/>
    <w:rsid w:val="00F46B78"/>
    <w:rsid w:val="00F47385"/>
    <w:rsid w:val="00F52D27"/>
    <w:rsid w:val="00F571AC"/>
    <w:rsid w:val="00F65122"/>
    <w:rsid w:val="00F71038"/>
    <w:rsid w:val="00F825E4"/>
    <w:rsid w:val="00F87DB0"/>
    <w:rsid w:val="00FA5ECF"/>
    <w:rsid w:val="00FE25B6"/>
    <w:rsid w:val="00FE4D22"/>
    <w:rsid w:val="00FF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B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B12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0B12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0B12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0B12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51FE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D51FE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D51FE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D51FE"/>
    <w:rPr>
      <w:rFonts w:ascii="Calibri" w:hAnsi="Calibri" w:cs="Times New Roman"/>
      <w:b/>
      <w:sz w:val="28"/>
    </w:rPr>
  </w:style>
  <w:style w:type="paragraph" w:styleId="BodyText">
    <w:name w:val="Body Text"/>
    <w:basedOn w:val="Normal"/>
    <w:link w:val="BodyTextChar"/>
    <w:uiPriority w:val="99"/>
    <w:rsid w:val="00C80B12"/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6874"/>
    <w:rPr>
      <w:rFonts w:cs="Times New Roman"/>
      <w:b/>
      <w:sz w:val="24"/>
    </w:rPr>
  </w:style>
  <w:style w:type="paragraph" w:customStyle="1" w:styleId="ConsPlusNormal">
    <w:name w:val="ConsPlusNormal"/>
    <w:uiPriority w:val="99"/>
    <w:rsid w:val="00C80B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417B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1F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2</Pages>
  <Words>244</Words>
  <Characters>1395</Characters>
  <Application>Microsoft Office Outlook</Application>
  <DocSecurity>0</DocSecurity>
  <Lines>0</Lines>
  <Paragraphs>0</Paragraphs>
  <ScaleCrop>false</ScaleCrop>
  <Company>Администрация города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KarimovaYU</dc:creator>
  <cp:keywords/>
  <dc:description/>
  <cp:lastModifiedBy>user</cp:lastModifiedBy>
  <cp:revision>10</cp:revision>
  <cp:lastPrinted>2022-12-15T09:12:00Z</cp:lastPrinted>
  <dcterms:created xsi:type="dcterms:W3CDTF">2022-11-16T10:42:00Z</dcterms:created>
  <dcterms:modified xsi:type="dcterms:W3CDTF">2022-12-16T09:40:00Z</dcterms:modified>
</cp:coreProperties>
</file>