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ED" w:rsidRDefault="003C0BED" w:rsidP="00E36265">
      <w:pPr>
        <w:pStyle w:val="Heading1"/>
        <w:jc w:val="center"/>
        <w:rPr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.5pt;height:50.25pt">
            <v:imagedata r:id="rId5" r:href="rId6" gain="1.25" blacklevel="6554f" grayscale="t"/>
          </v:shape>
        </w:pict>
      </w:r>
    </w:p>
    <w:p w:rsidR="003C0BED" w:rsidRPr="00E00317" w:rsidRDefault="003C0BED" w:rsidP="00C80B12">
      <w:pPr>
        <w:pStyle w:val="Heading1"/>
        <w:jc w:val="center"/>
        <w:rPr>
          <w:b w:val="0"/>
          <w:szCs w:val="28"/>
        </w:rPr>
      </w:pPr>
      <w:r w:rsidRPr="00E00317">
        <w:rPr>
          <w:szCs w:val="28"/>
        </w:rPr>
        <w:t>Ханты-Мансийский автономный округ-Югра</w:t>
      </w:r>
    </w:p>
    <w:p w:rsidR="003C0BED" w:rsidRPr="00E00317" w:rsidRDefault="003C0BED" w:rsidP="00C80B12">
      <w:pPr>
        <w:pStyle w:val="Heading2"/>
        <w:rPr>
          <w:sz w:val="28"/>
          <w:szCs w:val="28"/>
        </w:rPr>
      </w:pPr>
      <w:r w:rsidRPr="00E00317">
        <w:rPr>
          <w:sz w:val="28"/>
          <w:szCs w:val="28"/>
        </w:rPr>
        <w:t>муниципальное образование</w:t>
      </w:r>
    </w:p>
    <w:p w:rsidR="003C0BED" w:rsidRPr="00E00317" w:rsidRDefault="003C0BED" w:rsidP="00C80B12">
      <w:pPr>
        <w:pStyle w:val="Heading2"/>
        <w:rPr>
          <w:sz w:val="28"/>
          <w:szCs w:val="28"/>
        </w:rPr>
      </w:pPr>
      <w:r w:rsidRPr="00E00317">
        <w:rPr>
          <w:sz w:val="28"/>
          <w:szCs w:val="28"/>
        </w:rPr>
        <w:t>городской округ город Пыть-Ях</w:t>
      </w:r>
    </w:p>
    <w:p w:rsidR="003C0BED" w:rsidRPr="00E00317" w:rsidRDefault="003C0BED" w:rsidP="00C80B12">
      <w:pPr>
        <w:pStyle w:val="Heading4"/>
        <w:rPr>
          <w:sz w:val="40"/>
          <w:szCs w:val="40"/>
        </w:rPr>
      </w:pPr>
      <w:r w:rsidRPr="00E00317">
        <w:rPr>
          <w:sz w:val="40"/>
          <w:szCs w:val="40"/>
        </w:rPr>
        <w:t>ДУМА ГОРОДА ПЫТЬ-ЯХА</w:t>
      </w:r>
    </w:p>
    <w:p w:rsidR="003C0BED" w:rsidRPr="00C611F6" w:rsidRDefault="003C0BED" w:rsidP="00C80B12">
      <w:pPr>
        <w:jc w:val="center"/>
        <w:rPr>
          <w:b/>
        </w:rPr>
      </w:pPr>
      <w:r>
        <w:rPr>
          <w:b/>
        </w:rPr>
        <w:t>шестого</w:t>
      </w:r>
      <w:r w:rsidRPr="00C611F6">
        <w:rPr>
          <w:b/>
        </w:rPr>
        <w:t xml:space="preserve"> созыва</w:t>
      </w:r>
    </w:p>
    <w:p w:rsidR="003C0BED" w:rsidRPr="00E00317" w:rsidRDefault="003C0BED" w:rsidP="00C80B12">
      <w:pPr>
        <w:jc w:val="center"/>
        <w:rPr>
          <w:sz w:val="16"/>
          <w:szCs w:val="16"/>
        </w:rPr>
      </w:pPr>
    </w:p>
    <w:p w:rsidR="003C0BED" w:rsidRDefault="003C0BED" w:rsidP="00C80B12">
      <w:pPr>
        <w:pStyle w:val="Heading3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E00317">
        <w:rPr>
          <w:sz w:val="40"/>
          <w:szCs w:val="40"/>
        </w:rPr>
        <w:t>РЕШЕНИЕ</w:t>
      </w:r>
    </w:p>
    <w:p w:rsidR="003C0BED" w:rsidRPr="00E36265" w:rsidRDefault="003C0BED" w:rsidP="00E36265">
      <w:pPr>
        <w:rPr>
          <w:sz w:val="28"/>
          <w:szCs w:val="28"/>
        </w:rPr>
      </w:pPr>
    </w:p>
    <w:p w:rsidR="003C0BED" w:rsidRDefault="003C0BED" w:rsidP="004B1E94">
      <w:pPr>
        <w:pStyle w:val="BodyText"/>
      </w:pPr>
      <w:r>
        <w:t xml:space="preserve">от 19.03.2021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№ 375</w:t>
      </w:r>
    </w:p>
    <w:p w:rsidR="003C0BED" w:rsidRDefault="003C0BED" w:rsidP="005F4DF5">
      <w:pPr>
        <w:pStyle w:val="BodyText"/>
        <w:rPr>
          <w:b w:val="0"/>
        </w:rPr>
      </w:pPr>
      <w:r>
        <w:tab/>
      </w:r>
    </w:p>
    <w:p w:rsidR="003C0BED" w:rsidRDefault="003C0BED" w:rsidP="004B1E94">
      <w:pPr>
        <w:pStyle w:val="BodyText"/>
        <w:tabs>
          <w:tab w:val="left" w:pos="5387"/>
        </w:tabs>
        <w:ind w:right="4535"/>
      </w:pPr>
      <w:r w:rsidRPr="0024063D">
        <w:rPr>
          <w:szCs w:val="28"/>
        </w:rPr>
        <w:t xml:space="preserve">О </w:t>
      </w:r>
      <w:r>
        <w:rPr>
          <w:szCs w:val="28"/>
        </w:rPr>
        <w:t xml:space="preserve">внесении изменения в решение Думы города Пыть-Яха </w:t>
      </w:r>
      <w:r>
        <w:t xml:space="preserve">от </w:t>
      </w:r>
      <w:r w:rsidRPr="009A7C3B">
        <w:t>07.02.2017 №</w:t>
      </w:r>
      <w:r>
        <w:t xml:space="preserve"> </w:t>
      </w:r>
      <w:r w:rsidRPr="009A7C3B">
        <w:t>64</w:t>
      </w:r>
      <w:r>
        <w:t xml:space="preserve"> </w:t>
      </w:r>
      <w:r>
        <w:rPr>
          <w:szCs w:val="28"/>
        </w:rPr>
        <w:t xml:space="preserve">«Об утверждении </w:t>
      </w:r>
      <w:r w:rsidRPr="006E44A0">
        <w:rPr>
          <w:szCs w:val="28"/>
        </w:rPr>
        <w:t xml:space="preserve">структуры </w:t>
      </w:r>
      <w:r>
        <w:rPr>
          <w:szCs w:val="28"/>
        </w:rPr>
        <w:t>а</w:t>
      </w:r>
      <w:r w:rsidRPr="006E44A0">
        <w:rPr>
          <w:szCs w:val="28"/>
        </w:rPr>
        <w:t>дминистрации города Пыть-Яха</w:t>
      </w:r>
      <w:r w:rsidRPr="0024063D">
        <w:rPr>
          <w:szCs w:val="28"/>
        </w:rPr>
        <w:t xml:space="preserve"> </w:t>
      </w:r>
      <w:r>
        <w:rPr>
          <w:szCs w:val="28"/>
        </w:rPr>
        <w:t xml:space="preserve">- </w:t>
      </w:r>
      <w:r w:rsidRPr="006E44A0">
        <w:rPr>
          <w:szCs w:val="28"/>
        </w:rPr>
        <w:t>исполнительно-распорядительного органа муниципального образования</w:t>
      </w:r>
      <w:r>
        <w:rPr>
          <w:szCs w:val="28"/>
        </w:rPr>
        <w:t xml:space="preserve">» (в ред. </w:t>
      </w:r>
      <w:r w:rsidRPr="001573B3">
        <w:t xml:space="preserve">от </w:t>
      </w:r>
      <w:r>
        <w:t>25.12.2018</w:t>
      </w:r>
      <w:r w:rsidRPr="001573B3">
        <w:t xml:space="preserve"> </w:t>
      </w:r>
      <w:r>
        <w:t xml:space="preserve">№ 224, </w:t>
      </w:r>
    </w:p>
    <w:p w:rsidR="003C0BED" w:rsidRDefault="003C0BED" w:rsidP="004B1E94">
      <w:pPr>
        <w:pStyle w:val="BodyText"/>
        <w:tabs>
          <w:tab w:val="left" w:pos="5387"/>
        </w:tabs>
        <w:ind w:right="4535"/>
        <w:rPr>
          <w:szCs w:val="28"/>
        </w:rPr>
      </w:pPr>
      <w:r>
        <w:t>от 19.12.2019 № 288)</w:t>
      </w:r>
    </w:p>
    <w:p w:rsidR="003C0BED" w:rsidRDefault="003C0BED" w:rsidP="00C80B12">
      <w:pPr>
        <w:pStyle w:val="BodyText"/>
        <w:ind w:right="4595"/>
        <w:rPr>
          <w:szCs w:val="28"/>
        </w:rPr>
      </w:pPr>
    </w:p>
    <w:p w:rsidR="003C0BED" w:rsidRPr="0024063D" w:rsidRDefault="003C0BED" w:rsidP="00FE25B6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  <w:lang w:eastAsia="en-US"/>
        </w:rPr>
        <w:t>В соответствии со статьей 37 Федерального закона от 06.10.2003 № 131</w:t>
      </w:r>
      <w:r>
        <w:rPr>
          <w:sz w:val="28"/>
          <w:szCs w:val="28"/>
          <w:lang w:eastAsia="en-US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9F0D6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9F0D69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Пыть-Яха, Дума города</w:t>
      </w:r>
      <w:r w:rsidRPr="0024063D">
        <w:rPr>
          <w:sz w:val="28"/>
          <w:szCs w:val="28"/>
        </w:rPr>
        <w:t xml:space="preserve">  </w:t>
      </w:r>
    </w:p>
    <w:p w:rsidR="003C0BED" w:rsidRPr="0099390A" w:rsidRDefault="003C0BED" w:rsidP="00C80B12">
      <w:pPr>
        <w:tabs>
          <w:tab w:val="left" w:pos="0"/>
        </w:tabs>
        <w:jc w:val="both"/>
        <w:rPr>
          <w:sz w:val="28"/>
          <w:szCs w:val="28"/>
        </w:rPr>
      </w:pPr>
    </w:p>
    <w:p w:rsidR="003C0BED" w:rsidRPr="0024063D" w:rsidRDefault="003C0BED" w:rsidP="00C80B12">
      <w:pPr>
        <w:pStyle w:val="BodyText"/>
        <w:jc w:val="center"/>
        <w:rPr>
          <w:szCs w:val="28"/>
        </w:rPr>
      </w:pPr>
      <w:r w:rsidRPr="0024063D">
        <w:rPr>
          <w:szCs w:val="28"/>
        </w:rPr>
        <w:t>РЕШИЛА:</w:t>
      </w:r>
    </w:p>
    <w:p w:rsidR="003C0BED" w:rsidRDefault="003C0BED" w:rsidP="00C80B12">
      <w:pPr>
        <w:pStyle w:val="BodyText"/>
        <w:rPr>
          <w:b w:val="0"/>
          <w:szCs w:val="28"/>
        </w:rPr>
      </w:pPr>
    </w:p>
    <w:p w:rsidR="003C0BED" w:rsidRPr="00062830" w:rsidRDefault="003C0BED" w:rsidP="000913C1">
      <w:pPr>
        <w:pStyle w:val="BodyText"/>
        <w:tabs>
          <w:tab w:val="left" w:pos="993"/>
        </w:tabs>
        <w:ind w:firstLine="567"/>
        <w:jc w:val="both"/>
        <w:rPr>
          <w:b w:val="0"/>
          <w:szCs w:val="28"/>
        </w:rPr>
      </w:pPr>
      <w:r w:rsidRPr="00062830">
        <w:rPr>
          <w:b w:val="0"/>
          <w:szCs w:val="28"/>
        </w:rPr>
        <w:t>1.</w:t>
      </w:r>
      <w:r w:rsidRPr="00062830">
        <w:rPr>
          <w:b w:val="0"/>
          <w:szCs w:val="28"/>
        </w:rPr>
        <w:tab/>
        <w:t>Приложение «</w:t>
      </w:r>
      <w:r>
        <w:rPr>
          <w:b w:val="0"/>
          <w:szCs w:val="28"/>
        </w:rPr>
        <w:t>С</w:t>
      </w:r>
      <w:r w:rsidRPr="00062830">
        <w:rPr>
          <w:b w:val="0"/>
          <w:szCs w:val="28"/>
        </w:rPr>
        <w:t xml:space="preserve">труктура администрации города Пыть-Яха - исполнительно-распорядительного органа муниципального образования», утвержденное решением Думы города Пыть-Яха от </w:t>
      </w:r>
      <w:r w:rsidRPr="00062830">
        <w:rPr>
          <w:b w:val="0"/>
        </w:rPr>
        <w:t>07.02.2017 № 64</w:t>
      </w:r>
      <w:r w:rsidRPr="00062830">
        <w:rPr>
          <w:b w:val="0"/>
          <w:szCs w:val="28"/>
        </w:rPr>
        <w:t xml:space="preserve"> «Об утверждении структуры администрации города Пыть-Яха - исполнительно-распорядительного органа муниципального образования» изложить в новой редакции согласно приложению к настоящему решению.</w:t>
      </w:r>
    </w:p>
    <w:p w:rsidR="003C0BED" w:rsidRDefault="003C0BED" w:rsidP="000913C1">
      <w:pPr>
        <w:tabs>
          <w:tab w:val="left" w:pos="0"/>
          <w:tab w:val="left" w:pos="993"/>
          <w:tab w:val="left" w:pos="1122"/>
        </w:tabs>
        <w:ind w:firstLine="567"/>
        <w:jc w:val="both"/>
        <w:rPr>
          <w:sz w:val="28"/>
          <w:szCs w:val="28"/>
        </w:rPr>
      </w:pPr>
    </w:p>
    <w:p w:rsidR="003C0BED" w:rsidRDefault="003C0BED" w:rsidP="000B77F8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01014B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подписания и применяется с 01.04.2021 года.</w:t>
      </w:r>
    </w:p>
    <w:p w:rsidR="003C0BED" w:rsidRDefault="003C0BED" w:rsidP="00A50890">
      <w:pPr>
        <w:jc w:val="right"/>
        <w:rPr>
          <w:b/>
          <w:sz w:val="28"/>
        </w:rPr>
      </w:pPr>
    </w:p>
    <w:p w:rsidR="003C0BED" w:rsidRDefault="003C0BED" w:rsidP="00A50890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</w:t>
      </w:r>
    </w:p>
    <w:p w:rsidR="003C0BED" w:rsidRPr="00A44753" w:rsidRDefault="003C0BED" w:rsidP="00A508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A44753">
        <w:rPr>
          <w:b/>
          <w:sz w:val="28"/>
          <w:szCs w:val="28"/>
        </w:rPr>
        <w:t xml:space="preserve">Председатель Думы                                     </w:t>
      </w:r>
      <w:r>
        <w:rPr>
          <w:b/>
          <w:sz w:val="28"/>
          <w:szCs w:val="28"/>
        </w:rPr>
        <w:t xml:space="preserve"> </w:t>
      </w:r>
      <w:r w:rsidRPr="00A44753">
        <w:rPr>
          <w:b/>
          <w:sz w:val="28"/>
          <w:szCs w:val="28"/>
        </w:rPr>
        <w:t xml:space="preserve">    </w:t>
      </w:r>
    </w:p>
    <w:p w:rsidR="003C0BED" w:rsidRPr="00A44753" w:rsidRDefault="003C0BED" w:rsidP="00A50890">
      <w:pPr>
        <w:ind w:left="4320" w:hanging="43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A44753">
        <w:rPr>
          <w:b/>
          <w:sz w:val="28"/>
          <w:szCs w:val="28"/>
        </w:rPr>
        <w:t xml:space="preserve">города Пыть-Яха                                           </w:t>
      </w:r>
      <w:r>
        <w:rPr>
          <w:b/>
          <w:sz w:val="28"/>
          <w:szCs w:val="28"/>
        </w:rPr>
        <w:t xml:space="preserve"> </w:t>
      </w:r>
      <w:r w:rsidRPr="00A44753">
        <w:rPr>
          <w:b/>
          <w:sz w:val="28"/>
          <w:szCs w:val="28"/>
        </w:rPr>
        <w:t xml:space="preserve">   </w:t>
      </w:r>
    </w:p>
    <w:p w:rsidR="003C0BED" w:rsidRPr="002B7F35" w:rsidRDefault="003C0BED" w:rsidP="00A50890">
      <w:pPr>
        <w:jc w:val="both"/>
        <w:rPr>
          <w:sz w:val="16"/>
          <w:szCs w:val="16"/>
        </w:rPr>
      </w:pPr>
      <w:r w:rsidRPr="00A44753">
        <w:rPr>
          <w:sz w:val="28"/>
          <w:szCs w:val="28"/>
        </w:rPr>
        <w:t xml:space="preserve">             </w:t>
      </w:r>
    </w:p>
    <w:p w:rsidR="003C0BED" w:rsidRPr="00A44753" w:rsidRDefault="003C0BED" w:rsidP="00A508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_____________ М.П. Гладкова</w:t>
      </w:r>
      <w:r w:rsidRPr="00A44753">
        <w:rPr>
          <w:b/>
          <w:sz w:val="28"/>
          <w:szCs w:val="28"/>
        </w:rPr>
        <w:t xml:space="preserve"> </w:t>
      </w:r>
    </w:p>
    <w:p w:rsidR="003C0BED" w:rsidRDefault="003C0BED" w:rsidP="00A50890">
      <w:pPr>
        <w:jc w:val="both"/>
      </w:pPr>
      <w:r w:rsidRPr="00A44753">
        <w:rPr>
          <w:sz w:val="28"/>
          <w:szCs w:val="28"/>
        </w:rPr>
        <w:t xml:space="preserve">      </w:t>
      </w:r>
    </w:p>
    <w:p w:rsidR="003C0BED" w:rsidRDefault="003C0BED" w:rsidP="00A508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Pr="00A44753">
        <w:rPr>
          <w:b/>
          <w:sz w:val="28"/>
          <w:szCs w:val="28"/>
        </w:rPr>
        <w:t xml:space="preserve">«____»_______________ </w:t>
      </w:r>
      <w:smartTag w:uri="urn:schemas-microsoft-com:office:smarttags" w:element="metricconverter">
        <w:smartTagPr>
          <w:attr w:name="ProductID" w:val="2021 г"/>
        </w:smartTagPr>
        <w:r w:rsidRPr="00A44753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>21</w:t>
        </w:r>
        <w:r w:rsidRPr="00A44753">
          <w:rPr>
            <w:b/>
            <w:sz w:val="28"/>
            <w:szCs w:val="28"/>
          </w:rPr>
          <w:t xml:space="preserve"> г</w:t>
        </w:r>
      </w:smartTag>
      <w:r w:rsidRPr="00A44753">
        <w:rPr>
          <w:b/>
          <w:sz w:val="28"/>
          <w:szCs w:val="28"/>
        </w:rPr>
        <w:t xml:space="preserve">.               </w:t>
      </w:r>
      <w:r>
        <w:rPr>
          <w:b/>
          <w:sz w:val="28"/>
          <w:szCs w:val="28"/>
        </w:rPr>
        <w:t xml:space="preserve">  </w:t>
      </w:r>
    </w:p>
    <w:p w:rsidR="003C0BED" w:rsidRDefault="003C0BED" w:rsidP="00E35381">
      <w:pPr>
        <w:jc w:val="right"/>
        <w:rPr>
          <w:sz w:val="28"/>
          <w:szCs w:val="28"/>
        </w:rPr>
      </w:pPr>
    </w:p>
    <w:p w:rsidR="003C0BED" w:rsidRPr="00E35381" w:rsidRDefault="003C0BED" w:rsidP="00E35381">
      <w:pPr>
        <w:jc w:val="right"/>
        <w:rPr>
          <w:sz w:val="28"/>
          <w:szCs w:val="28"/>
        </w:rPr>
      </w:pPr>
      <w:r w:rsidRPr="00E35381">
        <w:rPr>
          <w:sz w:val="28"/>
          <w:szCs w:val="28"/>
        </w:rPr>
        <w:t xml:space="preserve">Приложение </w:t>
      </w:r>
    </w:p>
    <w:p w:rsidR="003C0BED" w:rsidRPr="00E35381" w:rsidRDefault="003C0BED" w:rsidP="006B24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E35381">
        <w:rPr>
          <w:sz w:val="28"/>
          <w:szCs w:val="28"/>
        </w:rPr>
        <w:t>к решению Думы г</w:t>
      </w:r>
      <w:r>
        <w:rPr>
          <w:sz w:val="28"/>
          <w:szCs w:val="28"/>
        </w:rPr>
        <w:t>орода Пыть</w:t>
      </w:r>
      <w:r w:rsidRPr="00E35381">
        <w:rPr>
          <w:sz w:val="28"/>
          <w:szCs w:val="28"/>
        </w:rPr>
        <w:t>-Яха</w:t>
      </w:r>
    </w:p>
    <w:p w:rsidR="003C0BED" w:rsidRPr="00E35381" w:rsidRDefault="003C0BED" w:rsidP="00E35381">
      <w:pPr>
        <w:jc w:val="right"/>
        <w:rPr>
          <w:sz w:val="28"/>
          <w:szCs w:val="28"/>
        </w:rPr>
      </w:pPr>
      <w:bookmarkStart w:id="0" w:name="_GoBack"/>
      <w:bookmarkEnd w:id="0"/>
      <w:r w:rsidRPr="00E35381">
        <w:rPr>
          <w:sz w:val="28"/>
          <w:szCs w:val="28"/>
        </w:rPr>
        <w:tab/>
      </w:r>
      <w:r w:rsidRPr="00E35381">
        <w:rPr>
          <w:sz w:val="28"/>
          <w:szCs w:val="28"/>
        </w:rPr>
        <w:tab/>
      </w:r>
      <w:r w:rsidRPr="00E35381">
        <w:rPr>
          <w:sz w:val="28"/>
          <w:szCs w:val="28"/>
        </w:rPr>
        <w:tab/>
      </w:r>
      <w:r w:rsidRPr="00E35381">
        <w:rPr>
          <w:sz w:val="28"/>
          <w:szCs w:val="28"/>
        </w:rPr>
        <w:tab/>
      </w:r>
      <w:r w:rsidRPr="00E35381">
        <w:rPr>
          <w:sz w:val="28"/>
          <w:szCs w:val="28"/>
        </w:rPr>
        <w:tab/>
      </w:r>
      <w:r w:rsidRPr="00E35381">
        <w:rPr>
          <w:sz w:val="28"/>
          <w:szCs w:val="28"/>
        </w:rPr>
        <w:tab/>
      </w:r>
      <w:r w:rsidRPr="00E35381">
        <w:rPr>
          <w:sz w:val="28"/>
          <w:szCs w:val="28"/>
        </w:rPr>
        <w:tab/>
      </w:r>
      <w:r w:rsidRPr="00E35381">
        <w:rPr>
          <w:sz w:val="28"/>
          <w:szCs w:val="28"/>
        </w:rPr>
        <w:tab/>
        <w:t>от</w:t>
      </w:r>
      <w:r>
        <w:rPr>
          <w:sz w:val="28"/>
          <w:szCs w:val="28"/>
        </w:rPr>
        <w:t xml:space="preserve"> 19.03.2021 № 375 </w:t>
      </w:r>
    </w:p>
    <w:p w:rsidR="003C0BED" w:rsidRDefault="003C0BED" w:rsidP="00E35381">
      <w:pPr>
        <w:jc w:val="center"/>
        <w:rPr>
          <w:sz w:val="28"/>
          <w:szCs w:val="28"/>
        </w:rPr>
      </w:pPr>
    </w:p>
    <w:p w:rsidR="003C0BED" w:rsidRDefault="003C0BED" w:rsidP="00E35381">
      <w:pPr>
        <w:jc w:val="center"/>
        <w:rPr>
          <w:sz w:val="28"/>
          <w:szCs w:val="28"/>
        </w:rPr>
      </w:pPr>
    </w:p>
    <w:p w:rsidR="003C0BED" w:rsidRPr="002C1C69" w:rsidRDefault="003C0BED" w:rsidP="00DC1E23">
      <w:pPr>
        <w:jc w:val="center"/>
        <w:rPr>
          <w:sz w:val="28"/>
          <w:szCs w:val="28"/>
        </w:rPr>
      </w:pPr>
      <w:r w:rsidRPr="002C1C69">
        <w:rPr>
          <w:sz w:val="28"/>
          <w:szCs w:val="28"/>
        </w:rPr>
        <w:t>Структура администрации города Пыть-Яха - исполнительно-распорядительного органа муниципального образования</w:t>
      </w:r>
    </w:p>
    <w:p w:rsidR="003C0BED" w:rsidRDefault="003C0BED" w:rsidP="00DC1E23">
      <w:pPr>
        <w:jc w:val="center"/>
        <w:rPr>
          <w:sz w:val="28"/>
          <w:szCs w:val="28"/>
        </w:rPr>
      </w:pPr>
    </w:p>
    <w:p w:rsidR="003C0BED" w:rsidRPr="00E36265" w:rsidRDefault="003C0BED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Управление по образованию;</w:t>
      </w:r>
    </w:p>
    <w:p w:rsidR="003C0BED" w:rsidRPr="00E36265" w:rsidRDefault="003C0BED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Комитет по финансам;</w:t>
      </w:r>
    </w:p>
    <w:p w:rsidR="003C0BED" w:rsidRPr="00E36265" w:rsidRDefault="003C0BED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Управление по экономике;</w:t>
      </w:r>
    </w:p>
    <w:p w:rsidR="003C0BED" w:rsidRPr="00E36265" w:rsidRDefault="003C0BED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Управление по муниципальному имуществу;</w:t>
      </w:r>
    </w:p>
    <w:p w:rsidR="003C0BED" w:rsidRPr="00E36265" w:rsidRDefault="003C0BED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Управление по жилищным вопросам;</w:t>
      </w:r>
    </w:p>
    <w:p w:rsidR="003C0BED" w:rsidRPr="00E36265" w:rsidRDefault="003C0BED" w:rsidP="003646FA">
      <w:pPr>
        <w:numPr>
          <w:ilvl w:val="0"/>
          <w:numId w:val="2"/>
        </w:numPr>
        <w:tabs>
          <w:tab w:val="clear" w:pos="1065"/>
          <w:tab w:val="num" w:pos="0"/>
        </w:tabs>
        <w:ind w:left="0" w:firstLine="0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Управление по жилищно-коммунальному комплексу, транспорту и дорогам;</w:t>
      </w:r>
    </w:p>
    <w:p w:rsidR="003C0BED" w:rsidRPr="00E36265" w:rsidRDefault="003C0BED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Управление архитектуры и градостроительства;</w:t>
      </w:r>
    </w:p>
    <w:p w:rsidR="003C0BED" w:rsidRPr="00E36265" w:rsidRDefault="003C0BED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Управление по внутренней политике;</w:t>
      </w:r>
    </w:p>
    <w:p w:rsidR="003C0BED" w:rsidRPr="00E36265" w:rsidRDefault="003C0BED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Управление по правовым вопросам;</w:t>
      </w:r>
    </w:p>
    <w:p w:rsidR="003C0BED" w:rsidRPr="00E36265" w:rsidRDefault="003C0BED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Контрольно-ревизионный отдел;</w:t>
      </w:r>
    </w:p>
    <w:p w:rsidR="003C0BED" w:rsidRPr="00E36265" w:rsidRDefault="003C0BED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Военно-мобилизационный отдел;</w:t>
      </w:r>
    </w:p>
    <w:p w:rsidR="003C0BED" w:rsidRPr="00E36265" w:rsidRDefault="003C0BED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Отдел муниципальной службы, кадров и наград;</w:t>
      </w:r>
    </w:p>
    <w:p w:rsidR="003C0BED" w:rsidRPr="00E36265" w:rsidRDefault="003C0BED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Отдел муниципального контроля;</w:t>
      </w:r>
    </w:p>
    <w:p w:rsidR="003C0BED" w:rsidRPr="00E36265" w:rsidRDefault="003C0BED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Отдел по физической культуре и спорту;</w:t>
      </w:r>
    </w:p>
    <w:p w:rsidR="003C0BED" w:rsidRPr="00E36265" w:rsidRDefault="003C0BED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Отдел по культуре и искусству;</w:t>
      </w:r>
    </w:p>
    <w:p w:rsidR="003C0BED" w:rsidRPr="00E36265" w:rsidRDefault="003C0BED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 xml:space="preserve">Отдел муниципальных закупок – Контрактная служба; </w:t>
      </w:r>
    </w:p>
    <w:p w:rsidR="003C0BED" w:rsidRPr="00E36265" w:rsidRDefault="003C0BED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Отдел по труду и социальным вопросам;</w:t>
      </w:r>
    </w:p>
    <w:p w:rsidR="003C0BED" w:rsidRPr="00E36265" w:rsidRDefault="003C0BED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Отдел опеки и попечительства;</w:t>
      </w:r>
    </w:p>
    <w:p w:rsidR="003C0BED" w:rsidRPr="00E36265" w:rsidRDefault="003C0BED" w:rsidP="003646FA">
      <w:pPr>
        <w:numPr>
          <w:ilvl w:val="0"/>
          <w:numId w:val="2"/>
        </w:numPr>
        <w:tabs>
          <w:tab w:val="clear" w:pos="1065"/>
          <w:tab w:val="num" w:pos="720"/>
        </w:tabs>
        <w:ind w:left="0" w:firstLine="0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Отдел по обеспечению деятельности муниципальной комиссии по делам несовершеннолетних и защите их прав;</w:t>
      </w:r>
    </w:p>
    <w:p w:rsidR="003C0BED" w:rsidRPr="00E36265" w:rsidRDefault="003C0BED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Отдел по делам архивов (Муниципальный архив);</w:t>
      </w:r>
    </w:p>
    <w:p w:rsidR="003C0BED" w:rsidRPr="00E36265" w:rsidRDefault="003C0BED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Отдел по обеспечению информационной безопасности;</w:t>
      </w:r>
    </w:p>
    <w:p w:rsidR="003C0BED" w:rsidRPr="00E36265" w:rsidRDefault="003C0BED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Отдел ЗАГС;</w:t>
      </w:r>
    </w:p>
    <w:p w:rsidR="003C0BED" w:rsidRPr="00E36265" w:rsidRDefault="003C0BED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Военно-учетный отдел.</w:t>
      </w:r>
    </w:p>
    <w:p w:rsidR="003C0BED" w:rsidRPr="00E36265" w:rsidRDefault="003C0BED" w:rsidP="00E35381">
      <w:pPr>
        <w:rPr>
          <w:b/>
          <w:sz w:val="28"/>
          <w:szCs w:val="28"/>
        </w:rPr>
      </w:pPr>
    </w:p>
    <w:sectPr w:rsidR="003C0BED" w:rsidRPr="00E36265" w:rsidSect="00EF61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0F07"/>
    <w:multiLevelType w:val="hybridMultilevel"/>
    <w:tmpl w:val="B526EE74"/>
    <w:lvl w:ilvl="0" w:tplc="56EC2B8C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DDA0F3C0">
      <w:start w:val="1"/>
      <w:numFmt w:val="bullet"/>
      <w:lvlText w:val="-"/>
      <w:lvlJc w:val="left"/>
      <w:pPr>
        <w:tabs>
          <w:tab w:val="num" w:pos="680"/>
        </w:tabs>
        <w:ind w:firstLine="680"/>
      </w:pPr>
      <w:rPr>
        <w:rFonts w:hint="default"/>
      </w:rPr>
    </w:lvl>
    <w:lvl w:ilvl="2" w:tplc="8B26B30E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5A7CB1"/>
    <w:multiLevelType w:val="hybridMultilevel"/>
    <w:tmpl w:val="65C468BE"/>
    <w:lvl w:ilvl="0" w:tplc="6AEA2D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B12"/>
    <w:rsid w:val="0001014B"/>
    <w:rsid w:val="00024578"/>
    <w:rsid w:val="0003698E"/>
    <w:rsid w:val="00042EFF"/>
    <w:rsid w:val="00062830"/>
    <w:rsid w:val="00077314"/>
    <w:rsid w:val="000913C1"/>
    <w:rsid w:val="00096992"/>
    <w:rsid w:val="000B197E"/>
    <w:rsid w:val="000B77F8"/>
    <w:rsid w:val="000D2FB5"/>
    <w:rsid w:val="000E215E"/>
    <w:rsid w:val="001459CA"/>
    <w:rsid w:val="00155907"/>
    <w:rsid w:val="001573B3"/>
    <w:rsid w:val="00167A9E"/>
    <w:rsid w:val="00173233"/>
    <w:rsid w:val="00177850"/>
    <w:rsid w:val="001E37D1"/>
    <w:rsid w:val="00200B75"/>
    <w:rsid w:val="002067FC"/>
    <w:rsid w:val="0024063D"/>
    <w:rsid w:val="00263E42"/>
    <w:rsid w:val="002B12E6"/>
    <w:rsid w:val="002B7F35"/>
    <w:rsid w:val="002C1C69"/>
    <w:rsid w:val="002D049C"/>
    <w:rsid w:val="00302B1E"/>
    <w:rsid w:val="00306874"/>
    <w:rsid w:val="003646FA"/>
    <w:rsid w:val="00376C64"/>
    <w:rsid w:val="00380A8B"/>
    <w:rsid w:val="003829A3"/>
    <w:rsid w:val="00396196"/>
    <w:rsid w:val="003B26CE"/>
    <w:rsid w:val="003C0BED"/>
    <w:rsid w:val="003D4A71"/>
    <w:rsid w:val="00407067"/>
    <w:rsid w:val="00407A88"/>
    <w:rsid w:val="00447BC2"/>
    <w:rsid w:val="004706A3"/>
    <w:rsid w:val="00491C6B"/>
    <w:rsid w:val="004B1E94"/>
    <w:rsid w:val="0050192B"/>
    <w:rsid w:val="00503B56"/>
    <w:rsid w:val="00527F59"/>
    <w:rsid w:val="005417BB"/>
    <w:rsid w:val="00556F0E"/>
    <w:rsid w:val="00590640"/>
    <w:rsid w:val="005C6EB5"/>
    <w:rsid w:val="005F4DF5"/>
    <w:rsid w:val="006862A9"/>
    <w:rsid w:val="006B1390"/>
    <w:rsid w:val="006B24FF"/>
    <w:rsid w:val="006E44A0"/>
    <w:rsid w:val="007154E3"/>
    <w:rsid w:val="00724D86"/>
    <w:rsid w:val="00744479"/>
    <w:rsid w:val="0075604E"/>
    <w:rsid w:val="00773C7F"/>
    <w:rsid w:val="007E0BDC"/>
    <w:rsid w:val="008B2BFC"/>
    <w:rsid w:val="008E32CA"/>
    <w:rsid w:val="008F268D"/>
    <w:rsid w:val="008F7B2F"/>
    <w:rsid w:val="0090174D"/>
    <w:rsid w:val="009120E0"/>
    <w:rsid w:val="009164F0"/>
    <w:rsid w:val="00922D60"/>
    <w:rsid w:val="009378D8"/>
    <w:rsid w:val="00965873"/>
    <w:rsid w:val="009803D1"/>
    <w:rsid w:val="0099390A"/>
    <w:rsid w:val="009A7C3B"/>
    <w:rsid w:val="009C1F8E"/>
    <w:rsid w:val="009F0D69"/>
    <w:rsid w:val="00A102C8"/>
    <w:rsid w:val="00A14334"/>
    <w:rsid w:val="00A44753"/>
    <w:rsid w:val="00A50890"/>
    <w:rsid w:val="00A81A2F"/>
    <w:rsid w:val="00A926CA"/>
    <w:rsid w:val="00AA1F86"/>
    <w:rsid w:val="00AC0255"/>
    <w:rsid w:val="00AD3980"/>
    <w:rsid w:val="00B142C6"/>
    <w:rsid w:val="00B52B13"/>
    <w:rsid w:val="00B82DAD"/>
    <w:rsid w:val="00B93CC0"/>
    <w:rsid w:val="00B97604"/>
    <w:rsid w:val="00BA2726"/>
    <w:rsid w:val="00C00370"/>
    <w:rsid w:val="00C611F6"/>
    <w:rsid w:val="00C77C47"/>
    <w:rsid w:val="00C80B12"/>
    <w:rsid w:val="00CA3FAC"/>
    <w:rsid w:val="00CE7350"/>
    <w:rsid w:val="00D148DD"/>
    <w:rsid w:val="00D24051"/>
    <w:rsid w:val="00D63ABA"/>
    <w:rsid w:val="00D94289"/>
    <w:rsid w:val="00DA639C"/>
    <w:rsid w:val="00DC1E23"/>
    <w:rsid w:val="00DD51FE"/>
    <w:rsid w:val="00E00317"/>
    <w:rsid w:val="00E20C64"/>
    <w:rsid w:val="00E35381"/>
    <w:rsid w:val="00E36265"/>
    <w:rsid w:val="00E47CB4"/>
    <w:rsid w:val="00EC2510"/>
    <w:rsid w:val="00ED54AF"/>
    <w:rsid w:val="00EF6102"/>
    <w:rsid w:val="00F03D5C"/>
    <w:rsid w:val="00F13FA7"/>
    <w:rsid w:val="00F255AC"/>
    <w:rsid w:val="00F26FDA"/>
    <w:rsid w:val="00F330D4"/>
    <w:rsid w:val="00F443A5"/>
    <w:rsid w:val="00F46B78"/>
    <w:rsid w:val="00F52D27"/>
    <w:rsid w:val="00F571AC"/>
    <w:rsid w:val="00F825E4"/>
    <w:rsid w:val="00F87DB0"/>
    <w:rsid w:val="00FE25B6"/>
    <w:rsid w:val="00FF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80B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B1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0B12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0B12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0B12"/>
    <w:pPr>
      <w:keepNext/>
      <w:jc w:val="center"/>
      <w:outlineLvl w:val="3"/>
    </w:pPr>
    <w:rPr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51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51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D51F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51FE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80B12"/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6874"/>
    <w:rPr>
      <w:rFonts w:cs="Times New Roman"/>
      <w:b/>
      <w:sz w:val="24"/>
    </w:rPr>
  </w:style>
  <w:style w:type="paragraph" w:customStyle="1" w:styleId="ConsPlusNormal">
    <w:name w:val="ConsPlusNormal"/>
    <w:uiPriority w:val="99"/>
    <w:rsid w:val="00C80B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1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1F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KarimovaYU/AppData/Local/Temp/&#1054;&#1088;&#1075;.&#1089;&#1090;&#1088;&#1091;&#1082;&#1090;&#1091;&#1088;&#1072;%20&#1076;&#1077;&#1081;&#1089;&#1090;&#1074;&#1091;&#1102;&#1097;&#1072;&#1103;/&#1056;&#1077;&#1096;&#1077;&#1085;&#1080;&#1077;%20&#1044;&#1091;&#1084;&#1099;%20&#1086;&#1090;%2007.09.2016%20&#8470;452%20&#1054;&#1073;%20&#1091;&#1090;&#1074;&#1077;&#1088;&#1078;&#1076;&#1077;&#1085;&#1080;&#1080;%20&#1089;&#1090;&#1088;&#1091;&#1082;&#1090;&#1091;&#1088;&#1099;%20&#1072;&#1076;&#1084;&#1080;&#1085;&#1080;&#1089;&#1090;&#1088;&#1072;&#1094;&#1080;&#1080;/KarimovaYU/WINDOWS/&#1056;&#1072;&#1073;&#1086;&#1095;&#1080;&#1081;%20&#1089;&#1090;&#1086;&#1083;/&#1043;&#1077;&#1088;&#1073;%20&#1075;&#1086;&#1088;&#1086;&#1076;&#1072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453</Words>
  <Characters>2587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KarimovaYU</dc:creator>
  <cp:keywords/>
  <dc:description/>
  <cp:lastModifiedBy>user</cp:lastModifiedBy>
  <cp:revision>19</cp:revision>
  <cp:lastPrinted>2021-03-19T11:56:00Z</cp:lastPrinted>
  <dcterms:created xsi:type="dcterms:W3CDTF">2020-11-10T05:46:00Z</dcterms:created>
  <dcterms:modified xsi:type="dcterms:W3CDTF">2021-03-19T11:57:00Z</dcterms:modified>
</cp:coreProperties>
</file>