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0" w:rsidRPr="0072236A" w:rsidRDefault="00D268A0" w:rsidP="005B73AB">
      <w:pPr>
        <w:pStyle w:val="Heading1"/>
        <w:jc w:val="center"/>
        <w:rPr>
          <w:sz w:val="32"/>
        </w:rPr>
      </w:pPr>
      <w:r>
        <w:rPr>
          <w:sz w:val="32"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города" style="width:40.5pt;height:44.25pt;visibility:visible">
            <v:imagedata r:id="rId5" o:title="" gain="1.25" blacklevel="6554f" grayscale="t"/>
          </v:shape>
        </w:pict>
      </w:r>
    </w:p>
    <w:p w:rsidR="00D268A0" w:rsidRPr="0072236A" w:rsidRDefault="00D268A0" w:rsidP="005B73AB">
      <w:pPr>
        <w:pStyle w:val="Heading1"/>
        <w:jc w:val="center"/>
        <w:rPr>
          <w:b w:val="0"/>
          <w:szCs w:val="28"/>
        </w:rPr>
      </w:pPr>
      <w:r w:rsidRPr="0072236A">
        <w:rPr>
          <w:szCs w:val="28"/>
        </w:rPr>
        <w:t>Ханты-Мансийский автономный округ-Югра</w:t>
      </w:r>
    </w:p>
    <w:p w:rsidR="00D268A0" w:rsidRPr="0072236A" w:rsidRDefault="00D268A0" w:rsidP="005B73AB">
      <w:pPr>
        <w:pStyle w:val="Heading2"/>
        <w:rPr>
          <w:sz w:val="28"/>
          <w:szCs w:val="28"/>
        </w:rPr>
      </w:pPr>
      <w:r w:rsidRPr="0072236A">
        <w:rPr>
          <w:sz w:val="28"/>
          <w:szCs w:val="28"/>
        </w:rPr>
        <w:t>муниципальное образование</w:t>
      </w:r>
    </w:p>
    <w:p w:rsidR="00D268A0" w:rsidRPr="0072236A" w:rsidRDefault="00D268A0" w:rsidP="005B73AB">
      <w:pPr>
        <w:pStyle w:val="Heading2"/>
        <w:rPr>
          <w:sz w:val="28"/>
          <w:szCs w:val="28"/>
        </w:rPr>
      </w:pPr>
      <w:r w:rsidRPr="0072236A">
        <w:rPr>
          <w:sz w:val="28"/>
          <w:szCs w:val="28"/>
        </w:rPr>
        <w:t>городской округ город Пыть-Ях</w:t>
      </w:r>
    </w:p>
    <w:p w:rsidR="00D268A0" w:rsidRPr="0072236A" w:rsidRDefault="00D268A0" w:rsidP="005B73AB">
      <w:pPr>
        <w:pStyle w:val="Heading4"/>
        <w:rPr>
          <w:sz w:val="40"/>
          <w:szCs w:val="40"/>
        </w:rPr>
      </w:pPr>
      <w:r w:rsidRPr="0072236A">
        <w:rPr>
          <w:sz w:val="40"/>
          <w:szCs w:val="40"/>
        </w:rPr>
        <w:t>ДУМА ГОРОДА ПЫТЬ-ЯХА</w:t>
      </w:r>
    </w:p>
    <w:p w:rsidR="00D268A0" w:rsidRPr="00D86858" w:rsidRDefault="00D268A0" w:rsidP="005B7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858">
        <w:rPr>
          <w:rFonts w:ascii="Times New Roman" w:hAnsi="Times New Roman"/>
          <w:b/>
          <w:sz w:val="24"/>
          <w:szCs w:val="24"/>
        </w:rPr>
        <w:t>шестого созыва</w:t>
      </w:r>
    </w:p>
    <w:p w:rsidR="00D268A0" w:rsidRPr="0072236A" w:rsidRDefault="00D268A0" w:rsidP="005B73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268A0" w:rsidRPr="0072236A" w:rsidRDefault="00D268A0" w:rsidP="005B73AB">
      <w:pPr>
        <w:pStyle w:val="Heading3"/>
        <w:rPr>
          <w:sz w:val="40"/>
          <w:szCs w:val="40"/>
        </w:rPr>
      </w:pPr>
      <w:r w:rsidRPr="0072236A">
        <w:rPr>
          <w:sz w:val="40"/>
          <w:szCs w:val="40"/>
        </w:rPr>
        <w:t>РЕШЕНИЕ</w:t>
      </w:r>
    </w:p>
    <w:p w:rsidR="00D268A0" w:rsidRPr="002E16F4" w:rsidRDefault="00D268A0" w:rsidP="005B7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8A0" w:rsidRPr="0072236A" w:rsidRDefault="00D268A0" w:rsidP="005B73AB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Pr="0072236A">
        <w:rPr>
          <w:rFonts w:ascii="Times New Roman" w:hAnsi="Times New Roman"/>
          <w:b/>
          <w:sz w:val="28"/>
        </w:rPr>
        <w:t>т</w:t>
      </w:r>
      <w:r>
        <w:rPr>
          <w:rFonts w:ascii="Times New Roman" w:hAnsi="Times New Roman"/>
          <w:b/>
          <w:sz w:val="28"/>
        </w:rPr>
        <w:t xml:space="preserve"> 20.04.2021</w:t>
      </w:r>
      <w:r w:rsidRPr="0072236A">
        <w:rPr>
          <w:rFonts w:ascii="Times New Roman" w:hAnsi="Times New Roman"/>
          <w:b/>
          <w:sz w:val="28"/>
        </w:rPr>
        <w:tab/>
      </w:r>
      <w:r w:rsidRPr="0072236A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 </w:t>
      </w:r>
      <w:r w:rsidRPr="0072236A">
        <w:rPr>
          <w:rFonts w:ascii="Times New Roman" w:hAnsi="Times New Roman"/>
          <w:b/>
          <w:sz w:val="28"/>
        </w:rPr>
        <w:t xml:space="preserve"> </w:t>
      </w:r>
      <w:r w:rsidRPr="0072236A">
        <w:rPr>
          <w:rFonts w:ascii="Times New Roman" w:hAnsi="Times New Roman"/>
          <w:b/>
          <w:sz w:val="28"/>
        </w:rPr>
        <w:tab/>
      </w:r>
      <w:r w:rsidRPr="0072236A">
        <w:rPr>
          <w:rFonts w:ascii="Times New Roman" w:hAnsi="Times New Roman"/>
          <w:b/>
          <w:sz w:val="28"/>
        </w:rPr>
        <w:tab/>
      </w:r>
      <w:r w:rsidRPr="0072236A">
        <w:rPr>
          <w:rFonts w:ascii="Times New Roman" w:hAnsi="Times New Roman"/>
          <w:b/>
          <w:sz w:val="28"/>
        </w:rPr>
        <w:tab/>
        <w:t xml:space="preserve">            </w:t>
      </w:r>
      <w:r w:rsidRPr="0072236A">
        <w:rPr>
          <w:rFonts w:ascii="Times New Roman" w:hAnsi="Times New Roman"/>
          <w:b/>
          <w:sz w:val="28"/>
        </w:rPr>
        <w:tab/>
      </w:r>
      <w:r w:rsidRPr="0072236A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                    </w:t>
      </w:r>
      <w:r w:rsidRPr="0072236A">
        <w:rPr>
          <w:rFonts w:ascii="Times New Roman" w:hAnsi="Times New Roman"/>
          <w:b/>
          <w:sz w:val="28"/>
        </w:rPr>
        <w:t xml:space="preserve">№ </w:t>
      </w:r>
      <w:r>
        <w:rPr>
          <w:rFonts w:ascii="Times New Roman" w:hAnsi="Times New Roman"/>
          <w:b/>
          <w:sz w:val="28"/>
        </w:rPr>
        <w:t>385</w:t>
      </w:r>
    </w:p>
    <w:p w:rsidR="00D268A0" w:rsidRPr="003B4CDA" w:rsidRDefault="00D268A0" w:rsidP="005B73AB">
      <w:pPr>
        <w:spacing w:after="0" w:line="240" w:lineRule="auto"/>
        <w:rPr>
          <w:rFonts w:ascii="Times New Roman" w:hAnsi="Times New Roman"/>
          <w:b/>
          <w:sz w:val="16"/>
          <w:szCs w:val="16"/>
          <w:highlight w:val="yellow"/>
        </w:rPr>
      </w:pPr>
    </w:p>
    <w:p w:rsidR="00D268A0" w:rsidRPr="002E16F4" w:rsidRDefault="00D268A0" w:rsidP="00D86858">
      <w:pPr>
        <w:spacing w:after="0" w:line="240" w:lineRule="auto"/>
        <w:ind w:right="3401"/>
        <w:rPr>
          <w:rFonts w:ascii="Times New Roman" w:hAnsi="Times New Roman"/>
          <w:b/>
          <w:sz w:val="28"/>
          <w:szCs w:val="28"/>
        </w:rPr>
      </w:pPr>
      <w:r w:rsidRPr="0072236A">
        <w:rPr>
          <w:rFonts w:ascii="Times New Roman" w:hAnsi="Times New Roman"/>
          <w:b/>
          <w:sz w:val="28"/>
          <w:szCs w:val="28"/>
        </w:rPr>
        <w:t xml:space="preserve">О протесте прокурора города Пыть-Яха от </w:t>
      </w:r>
      <w:r>
        <w:rPr>
          <w:rFonts w:ascii="Times New Roman" w:hAnsi="Times New Roman"/>
          <w:b/>
          <w:sz w:val="28"/>
          <w:szCs w:val="28"/>
        </w:rPr>
        <w:t>30</w:t>
      </w:r>
      <w:r w:rsidRPr="0072236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72236A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Pr="0072236A">
        <w:rPr>
          <w:rFonts w:ascii="Times New Roman" w:hAnsi="Times New Roman"/>
          <w:b/>
          <w:sz w:val="28"/>
          <w:szCs w:val="28"/>
        </w:rPr>
        <w:t xml:space="preserve"> ПД № </w:t>
      </w:r>
      <w:r>
        <w:rPr>
          <w:rFonts w:ascii="Times New Roman" w:hAnsi="Times New Roman"/>
          <w:b/>
          <w:sz w:val="28"/>
          <w:szCs w:val="28"/>
        </w:rPr>
        <w:t>013408</w:t>
      </w:r>
      <w:r w:rsidRPr="0072236A">
        <w:rPr>
          <w:rFonts w:ascii="Times New Roman" w:hAnsi="Times New Roman"/>
          <w:b/>
          <w:sz w:val="28"/>
          <w:szCs w:val="28"/>
        </w:rPr>
        <w:t xml:space="preserve"> на решение Думы города Пыть-Яха </w:t>
      </w:r>
      <w:r w:rsidRPr="005A4870">
        <w:rPr>
          <w:rFonts w:ascii="Times New Roman" w:hAnsi="Times New Roman"/>
          <w:b/>
          <w:sz w:val="28"/>
          <w:szCs w:val="28"/>
        </w:rPr>
        <w:t>от 19.03.2013 №</w:t>
      </w:r>
      <w:r>
        <w:rPr>
          <w:rFonts w:ascii="Times New Roman" w:hAnsi="Times New Roman"/>
          <w:b/>
          <w:sz w:val="28"/>
          <w:szCs w:val="28"/>
        </w:rPr>
        <w:t> </w:t>
      </w:r>
      <w:r w:rsidRPr="005A4870">
        <w:rPr>
          <w:rFonts w:ascii="Times New Roman" w:hAnsi="Times New Roman"/>
          <w:b/>
          <w:sz w:val="28"/>
          <w:szCs w:val="28"/>
        </w:rPr>
        <w:t>203 «Об 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16F4">
        <w:rPr>
          <w:b/>
          <w:sz w:val="28"/>
          <w:szCs w:val="28"/>
        </w:rPr>
        <w:t>(</w:t>
      </w:r>
      <w:r w:rsidRPr="002E16F4">
        <w:rPr>
          <w:rFonts w:ascii="Times New Roman" w:hAnsi="Times New Roman"/>
          <w:b/>
          <w:sz w:val="28"/>
          <w:szCs w:val="28"/>
        </w:rPr>
        <w:t xml:space="preserve">в ред. от 18.12.2014 № 306, от 24.12.2015 № 377, от 25.05.2016 № 419, от 07.09.2016 </w:t>
      </w:r>
      <w:r>
        <w:rPr>
          <w:rFonts w:ascii="Times New Roman" w:hAnsi="Times New Roman"/>
          <w:b/>
          <w:sz w:val="28"/>
          <w:szCs w:val="28"/>
        </w:rPr>
        <w:t>№ 450)</w:t>
      </w:r>
    </w:p>
    <w:p w:rsidR="00D268A0" w:rsidRPr="002E16F4" w:rsidRDefault="00D268A0" w:rsidP="005B73A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268A0" w:rsidRPr="005A4870" w:rsidRDefault="00D268A0" w:rsidP="002E16B9">
      <w:pPr>
        <w:pStyle w:val="BodyText3"/>
        <w:ind w:firstLine="567"/>
      </w:pPr>
      <w:r w:rsidRPr="0072236A">
        <w:t xml:space="preserve">Рассмотрев </w:t>
      </w:r>
      <w:r w:rsidRPr="005A4870">
        <w:t>протест прокурора города Пыть-Яха ПД № 01</w:t>
      </w:r>
      <w:r>
        <w:t>3408</w:t>
      </w:r>
      <w:r w:rsidRPr="005A4870">
        <w:t xml:space="preserve"> от </w:t>
      </w:r>
      <w:r>
        <w:t>30</w:t>
      </w:r>
      <w:r w:rsidRPr="005A4870">
        <w:t>.0</w:t>
      </w:r>
      <w:r>
        <w:t>3</w:t>
      </w:r>
      <w:r w:rsidRPr="005A4870">
        <w:t>.202</w:t>
      </w:r>
      <w:r>
        <w:t>1</w:t>
      </w:r>
      <w:r w:rsidRPr="005A4870">
        <w:t xml:space="preserve"> на решение Думы города Пыть-Яха от 19.03.2013 № 203 «Об 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</w:t>
      </w:r>
      <w:r>
        <w:noBreakHyphen/>
      </w:r>
      <w:r w:rsidRPr="005A4870">
        <w:t>Ях»</w:t>
      </w:r>
      <w:r w:rsidRPr="003B4CDA">
        <w:rPr>
          <w:szCs w:val="28"/>
        </w:rPr>
        <w:t xml:space="preserve"> </w:t>
      </w:r>
      <w:r>
        <w:rPr>
          <w:szCs w:val="28"/>
        </w:rPr>
        <w:t>(в ред. от 18.12.2014 № 306, от 24.12.2015 № 377, от 25.05.2016       № 419, от 07.09.2016 № 450)</w:t>
      </w:r>
      <w:r w:rsidRPr="0072236A">
        <w:t xml:space="preserve">, </w:t>
      </w:r>
      <w:r w:rsidRPr="005A4870">
        <w:t>Дума города</w:t>
      </w:r>
    </w:p>
    <w:p w:rsidR="00D268A0" w:rsidRPr="002E16F4" w:rsidRDefault="00D268A0" w:rsidP="005B73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68A0" w:rsidRPr="0072236A" w:rsidRDefault="00D268A0" w:rsidP="005B7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36A">
        <w:rPr>
          <w:rFonts w:ascii="Times New Roman" w:hAnsi="Times New Roman"/>
          <w:b/>
          <w:sz w:val="28"/>
          <w:szCs w:val="28"/>
        </w:rPr>
        <w:t>РЕШИЛА:</w:t>
      </w:r>
    </w:p>
    <w:p w:rsidR="00D268A0" w:rsidRPr="002E16F4" w:rsidRDefault="00D268A0" w:rsidP="005B73A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268A0" w:rsidRPr="00B65A17" w:rsidRDefault="00D268A0" w:rsidP="002E16B9">
      <w:pPr>
        <w:pStyle w:val="BodyText2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Cs w:val="28"/>
        </w:rPr>
      </w:pPr>
      <w:r w:rsidRPr="00B65A17">
        <w:rPr>
          <w:szCs w:val="28"/>
        </w:rPr>
        <w:t xml:space="preserve">Протест прокурора города Пыть-Яха </w:t>
      </w:r>
      <w:r w:rsidRPr="00B65A17">
        <w:t xml:space="preserve">от 30.03.2021 ПД № 013408 на решение Думы города Пыть-Яха </w:t>
      </w:r>
      <w:bookmarkStart w:id="0" w:name="_GoBack"/>
      <w:bookmarkEnd w:id="0"/>
      <w:r w:rsidRPr="00B65A17">
        <w:t>от 19.03.2013 № 203 «Об 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Пыть-Ях»</w:t>
      </w:r>
      <w:r w:rsidRPr="00B65A17">
        <w:rPr>
          <w:szCs w:val="28"/>
        </w:rPr>
        <w:t xml:space="preserve"> </w:t>
      </w:r>
      <w:r>
        <w:rPr>
          <w:szCs w:val="28"/>
        </w:rPr>
        <w:t xml:space="preserve">(в ред. от 18.12.2014 № 306, от 24.12.2015 № 377, от 25.05.2016 № 419, от 07.09.2016       № 450) </w:t>
      </w:r>
      <w:r w:rsidRPr="00B65A17">
        <w:rPr>
          <w:szCs w:val="28"/>
        </w:rPr>
        <w:t>удовлетворить частично.</w:t>
      </w:r>
    </w:p>
    <w:p w:rsidR="00D268A0" w:rsidRPr="003B4CDA" w:rsidRDefault="00D268A0" w:rsidP="005B73AB">
      <w:pPr>
        <w:pStyle w:val="BodyText2"/>
        <w:ind w:left="397"/>
        <w:jc w:val="both"/>
        <w:rPr>
          <w:sz w:val="16"/>
          <w:szCs w:val="16"/>
          <w:highlight w:val="yellow"/>
        </w:rPr>
      </w:pPr>
    </w:p>
    <w:p w:rsidR="00D268A0" w:rsidRPr="00B65A17" w:rsidRDefault="00D268A0" w:rsidP="002E16F4">
      <w:pPr>
        <w:numPr>
          <w:ilvl w:val="0"/>
          <w:numId w:val="1"/>
        </w:numPr>
        <w:tabs>
          <w:tab w:val="left" w:pos="540"/>
          <w:tab w:val="left" w:pos="900"/>
          <w:tab w:val="left" w:pos="108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B65A17"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подписания.</w:t>
      </w:r>
    </w:p>
    <w:p w:rsidR="00D268A0" w:rsidRPr="0072236A" w:rsidRDefault="00D268A0" w:rsidP="005B73AB">
      <w:pPr>
        <w:pStyle w:val="BodyText2"/>
        <w:ind w:left="397"/>
        <w:jc w:val="both"/>
        <w:rPr>
          <w:highlight w:val="yellow"/>
        </w:rPr>
      </w:pPr>
    </w:p>
    <w:p w:rsidR="00D268A0" w:rsidRPr="00B65A17" w:rsidRDefault="00D268A0" w:rsidP="005B73AB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</w:rPr>
      </w:pPr>
      <w:r w:rsidRPr="00B65A17">
        <w:rPr>
          <w:rFonts w:ascii="Times New Roman" w:hAnsi="Times New Roman"/>
          <w:b/>
          <w:sz w:val="28"/>
          <w:szCs w:val="28"/>
        </w:rPr>
        <w:t xml:space="preserve">     Председатель Думы                                         </w:t>
      </w:r>
    </w:p>
    <w:p w:rsidR="00D268A0" w:rsidRPr="00B65A17" w:rsidRDefault="00D268A0" w:rsidP="005B73AB">
      <w:pPr>
        <w:spacing w:after="0" w:line="240" w:lineRule="auto"/>
        <w:ind w:left="4320" w:firstLine="720"/>
        <w:jc w:val="both"/>
        <w:rPr>
          <w:rFonts w:ascii="Times New Roman" w:hAnsi="Times New Roman"/>
          <w:b/>
          <w:sz w:val="28"/>
          <w:szCs w:val="28"/>
        </w:rPr>
      </w:pPr>
      <w:r w:rsidRPr="00B65A17">
        <w:rPr>
          <w:rFonts w:ascii="Times New Roman" w:hAnsi="Times New Roman"/>
          <w:b/>
          <w:sz w:val="28"/>
          <w:szCs w:val="28"/>
        </w:rPr>
        <w:t xml:space="preserve">     города Пыть-Яха                                              </w:t>
      </w:r>
    </w:p>
    <w:p w:rsidR="00D268A0" w:rsidRPr="00B65A17" w:rsidRDefault="00D268A0" w:rsidP="005B7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A17">
        <w:rPr>
          <w:rFonts w:ascii="Times New Roman" w:hAnsi="Times New Roman"/>
          <w:sz w:val="28"/>
          <w:szCs w:val="28"/>
        </w:rPr>
        <w:t xml:space="preserve">             </w:t>
      </w:r>
    </w:p>
    <w:p w:rsidR="00D268A0" w:rsidRPr="00B65A17" w:rsidRDefault="00D268A0" w:rsidP="005B73AB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</w:rPr>
      </w:pPr>
      <w:r w:rsidRPr="00B65A17">
        <w:rPr>
          <w:rFonts w:ascii="Times New Roman" w:hAnsi="Times New Roman"/>
          <w:b/>
          <w:sz w:val="28"/>
          <w:szCs w:val="28"/>
        </w:rPr>
        <w:t xml:space="preserve">      ____________</w:t>
      </w:r>
      <w:r>
        <w:rPr>
          <w:rFonts w:ascii="Times New Roman" w:hAnsi="Times New Roman"/>
          <w:b/>
          <w:sz w:val="28"/>
          <w:szCs w:val="28"/>
        </w:rPr>
        <w:t>М</w:t>
      </w:r>
      <w:r w:rsidRPr="00B65A17">
        <w:rPr>
          <w:rFonts w:ascii="Times New Roman" w:hAnsi="Times New Roman"/>
          <w:b/>
          <w:sz w:val="28"/>
          <w:szCs w:val="28"/>
        </w:rPr>
        <w:t xml:space="preserve">.П. Гладкова                       </w:t>
      </w:r>
    </w:p>
    <w:p w:rsidR="00D268A0" w:rsidRPr="00B65A17" w:rsidRDefault="00D268A0" w:rsidP="005B7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A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268A0" w:rsidRPr="0072236A" w:rsidRDefault="00D268A0" w:rsidP="00291B1A">
      <w:pPr>
        <w:spacing w:after="0" w:line="240" w:lineRule="auto"/>
        <w:ind w:left="4320" w:firstLine="720"/>
        <w:rPr>
          <w:rFonts w:ascii="Times New Roman" w:hAnsi="Times New Roman"/>
          <w:sz w:val="28"/>
          <w:szCs w:val="28"/>
          <w:highlight w:val="yellow"/>
        </w:rPr>
      </w:pPr>
      <w:r w:rsidRPr="00B65A17">
        <w:rPr>
          <w:rFonts w:ascii="Times New Roman" w:hAnsi="Times New Roman"/>
          <w:b/>
          <w:sz w:val="28"/>
          <w:szCs w:val="28"/>
        </w:rPr>
        <w:t xml:space="preserve">     «____»_______________ </w:t>
      </w:r>
      <w:smartTag w:uri="urn:schemas-microsoft-com:office:smarttags" w:element="metricconverter">
        <w:smartTagPr>
          <w:attr w:name="ProductID" w:val="2021 г"/>
        </w:smartTagPr>
        <w:r w:rsidRPr="00B65A17">
          <w:rPr>
            <w:rFonts w:ascii="Times New Roman" w:hAnsi="Times New Roman"/>
            <w:b/>
            <w:sz w:val="28"/>
            <w:szCs w:val="28"/>
          </w:rPr>
          <w:t>2021 г</w:t>
        </w:r>
      </w:smartTag>
      <w:r w:rsidRPr="00B65A17">
        <w:rPr>
          <w:rFonts w:ascii="Times New Roman" w:hAnsi="Times New Roman"/>
          <w:b/>
          <w:sz w:val="28"/>
          <w:szCs w:val="28"/>
        </w:rPr>
        <w:t xml:space="preserve">. </w:t>
      </w:r>
      <w:r w:rsidRPr="00B65A17">
        <w:rPr>
          <w:rFonts w:ascii="Times New Roman" w:hAnsi="Times New Roman"/>
          <w:sz w:val="28"/>
          <w:szCs w:val="28"/>
        </w:rPr>
        <w:t xml:space="preserve">   </w:t>
      </w:r>
    </w:p>
    <w:sectPr w:rsidR="00D268A0" w:rsidRPr="0072236A" w:rsidSect="003B4CDA">
      <w:pgSz w:w="11906" w:h="16838"/>
      <w:pgMar w:top="680" w:right="624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565EA"/>
    <w:multiLevelType w:val="hybridMultilevel"/>
    <w:tmpl w:val="4BFA11AE"/>
    <w:lvl w:ilvl="0" w:tplc="2806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B37711"/>
    <w:multiLevelType w:val="multilevel"/>
    <w:tmpl w:val="4BFA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3F0FA8"/>
    <w:multiLevelType w:val="hybridMultilevel"/>
    <w:tmpl w:val="CA969B9C"/>
    <w:lvl w:ilvl="0" w:tplc="22DEF0E2">
      <w:start w:val="1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EA3"/>
    <w:rsid w:val="00025DCE"/>
    <w:rsid w:val="0008156E"/>
    <w:rsid w:val="000824AC"/>
    <w:rsid w:val="000A6632"/>
    <w:rsid w:val="000D11DB"/>
    <w:rsid w:val="00104583"/>
    <w:rsid w:val="001816BE"/>
    <w:rsid w:val="001B00A8"/>
    <w:rsid w:val="001B3795"/>
    <w:rsid w:val="001D6C59"/>
    <w:rsid w:val="001E477C"/>
    <w:rsid w:val="0022087C"/>
    <w:rsid w:val="0025401E"/>
    <w:rsid w:val="00280122"/>
    <w:rsid w:val="00291B1A"/>
    <w:rsid w:val="002E16B9"/>
    <w:rsid w:val="002E16F4"/>
    <w:rsid w:val="00367984"/>
    <w:rsid w:val="00393B79"/>
    <w:rsid w:val="00396E7D"/>
    <w:rsid w:val="003B259D"/>
    <w:rsid w:val="003B4CDA"/>
    <w:rsid w:val="00456F88"/>
    <w:rsid w:val="00464494"/>
    <w:rsid w:val="0047139B"/>
    <w:rsid w:val="00477391"/>
    <w:rsid w:val="00540D73"/>
    <w:rsid w:val="00547194"/>
    <w:rsid w:val="00583217"/>
    <w:rsid w:val="00585F99"/>
    <w:rsid w:val="005A4870"/>
    <w:rsid w:val="005B73AB"/>
    <w:rsid w:val="006061D0"/>
    <w:rsid w:val="006B1C66"/>
    <w:rsid w:val="0072236A"/>
    <w:rsid w:val="0072550A"/>
    <w:rsid w:val="007A7CA7"/>
    <w:rsid w:val="008436C2"/>
    <w:rsid w:val="008A35C9"/>
    <w:rsid w:val="008E788F"/>
    <w:rsid w:val="00947448"/>
    <w:rsid w:val="00956945"/>
    <w:rsid w:val="00974534"/>
    <w:rsid w:val="009B1B1C"/>
    <w:rsid w:val="009C17A6"/>
    <w:rsid w:val="009D7EA3"/>
    <w:rsid w:val="00AF64F5"/>
    <w:rsid w:val="00B65A17"/>
    <w:rsid w:val="00B817B9"/>
    <w:rsid w:val="00B97A35"/>
    <w:rsid w:val="00CA0199"/>
    <w:rsid w:val="00D268A0"/>
    <w:rsid w:val="00D86858"/>
    <w:rsid w:val="00E235BE"/>
    <w:rsid w:val="00E35DA9"/>
    <w:rsid w:val="00E458DB"/>
    <w:rsid w:val="00F13190"/>
    <w:rsid w:val="00F6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7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4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3A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73A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73A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B73A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D7EA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D7EA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D7EA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B73A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B73AB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5B73AB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B73AB"/>
    <w:rPr>
      <w:rFonts w:ascii="Times New Roman" w:hAnsi="Times New Roman" w:cs="Times New Roman"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287</Words>
  <Characters>1637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2021-04-19T05:14:00Z</cp:lastPrinted>
  <dcterms:created xsi:type="dcterms:W3CDTF">2021-04-15T11:18:00Z</dcterms:created>
  <dcterms:modified xsi:type="dcterms:W3CDTF">2021-04-20T06:52:00Z</dcterms:modified>
</cp:coreProperties>
</file>