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EF" w:rsidRPr="005C4299" w:rsidRDefault="009E4EEF" w:rsidP="00243224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1D4F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" style="width:40.5pt;height:44.25pt;visibility:visible">
            <v:imagedata r:id="rId7" o:title="" gain="1.25" blacklevel="6554f" grayscale="t"/>
          </v:shape>
        </w:pict>
      </w:r>
    </w:p>
    <w:p w:rsidR="009E4EEF" w:rsidRPr="005C4299" w:rsidRDefault="009E4EEF" w:rsidP="0024322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299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99">
        <w:rPr>
          <w:rFonts w:ascii="Times New Roman" w:hAnsi="Times New Roman" w:cs="Times New Roman"/>
          <w:sz w:val="28"/>
          <w:szCs w:val="28"/>
        </w:rPr>
        <w:t>Югра</w:t>
      </w:r>
    </w:p>
    <w:p w:rsidR="009E4EEF" w:rsidRPr="005C4299" w:rsidRDefault="009E4EEF" w:rsidP="00243224">
      <w:pPr>
        <w:pStyle w:val="Heading2"/>
        <w:jc w:val="center"/>
        <w:rPr>
          <w:sz w:val="32"/>
          <w:szCs w:val="32"/>
        </w:rPr>
      </w:pPr>
      <w:r w:rsidRPr="005C4299">
        <w:rPr>
          <w:sz w:val="28"/>
          <w:szCs w:val="28"/>
        </w:rPr>
        <w:t>муниципальное образование городской округ Пыть-Ях</w:t>
      </w:r>
    </w:p>
    <w:p w:rsidR="009E4EEF" w:rsidRPr="005C4299" w:rsidRDefault="009E4EEF" w:rsidP="00243224">
      <w:pPr>
        <w:pStyle w:val="Heading4"/>
        <w:rPr>
          <w:sz w:val="40"/>
          <w:szCs w:val="40"/>
        </w:rPr>
      </w:pPr>
      <w:r w:rsidRPr="005C4299">
        <w:rPr>
          <w:sz w:val="40"/>
          <w:szCs w:val="40"/>
        </w:rPr>
        <w:t>ДУМА ГОРОДА ПЫТЬ-ЯХА</w:t>
      </w:r>
    </w:p>
    <w:p w:rsidR="009E4EEF" w:rsidRPr="005C4299" w:rsidRDefault="009E4EEF" w:rsidP="00243224">
      <w:pPr>
        <w:jc w:val="center"/>
        <w:rPr>
          <w:b/>
          <w:sz w:val="24"/>
          <w:szCs w:val="24"/>
        </w:rPr>
      </w:pPr>
      <w:r w:rsidRPr="005C4299">
        <w:rPr>
          <w:b/>
          <w:sz w:val="24"/>
          <w:szCs w:val="24"/>
        </w:rPr>
        <w:t>седьмого созыва</w:t>
      </w:r>
    </w:p>
    <w:p w:rsidR="009E4EEF" w:rsidRPr="005C4299" w:rsidRDefault="009E4EEF" w:rsidP="00243224">
      <w:pPr>
        <w:jc w:val="center"/>
        <w:rPr>
          <w:b/>
          <w:sz w:val="16"/>
          <w:szCs w:val="16"/>
        </w:rPr>
      </w:pPr>
    </w:p>
    <w:p w:rsidR="009E4EEF" w:rsidRPr="005C4299" w:rsidRDefault="009E4EEF" w:rsidP="00243224">
      <w:pPr>
        <w:pStyle w:val="Heading3"/>
        <w:jc w:val="center"/>
        <w:rPr>
          <w:sz w:val="40"/>
          <w:szCs w:val="40"/>
        </w:rPr>
      </w:pPr>
      <w:r w:rsidRPr="005C4299">
        <w:rPr>
          <w:sz w:val="40"/>
          <w:szCs w:val="40"/>
        </w:rPr>
        <w:t>РЕШЕНИЕ</w:t>
      </w:r>
    </w:p>
    <w:p w:rsidR="009E4EEF" w:rsidRPr="005C4299" w:rsidRDefault="009E4EEF" w:rsidP="00243224">
      <w:pPr>
        <w:jc w:val="center"/>
        <w:rPr>
          <w:sz w:val="28"/>
          <w:szCs w:val="28"/>
        </w:rPr>
      </w:pPr>
    </w:p>
    <w:p w:rsidR="009E4EEF" w:rsidRPr="005C4299" w:rsidRDefault="009E4EEF" w:rsidP="00243224">
      <w:pPr>
        <w:tabs>
          <w:tab w:val="left" w:pos="0"/>
        </w:tabs>
        <w:jc w:val="both"/>
        <w:rPr>
          <w:b/>
          <w:sz w:val="28"/>
          <w:szCs w:val="28"/>
        </w:rPr>
      </w:pPr>
      <w:r w:rsidRPr="005C429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04.09.2023</w:t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</w:r>
      <w:r w:rsidRPr="005C429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191</w:t>
      </w:r>
      <w:r w:rsidRPr="005C4299">
        <w:rPr>
          <w:b/>
          <w:sz w:val="28"/>
          <w:szCs w:val="28"/>
        </w:rPr>
        <w:t xml:space="preserve">                  </w:t>
      </w:r>
    </w:p>
    <w:p w:rsidR="009E4EEF" w:rsidRPr="005C4299" w:rsidRDefault="009E4EEF" w:rsidP="002432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E4EEF" w:rsidRDefault="009E4EEF" w:rsidP="00BE46B1">
      <w:pPr>
        <w:pStyle w:val="Heading1"/>
        <w:spacing w:before="0" w:after="0"/>
        <w:ind w:right="4535"/>
        <w:rPr>
          <w:rFonts w:ascii="Times New Roman" w:hAnsi="Times New Roman" w:cs="Times New Roman"/>
          <w:sz w:val="28"/>
          <w:szCs w:val="28"/>
        </w:rPr>
      </w:pPr>
      <w:r w:rsidRPr="005C429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дополнительной мере социальной</w:t>
      </w:r>
    </w:p>
    <w:p w:rsidR="009E4EEF" w:rsidRDefault="009E4EEF" w:rsidP="00BE46B1">
      <w:pPr>
        <w:pStyle w:val="Heading1"/>
        <w:spacing w:before="0"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</w:t>
      </w:r>
    </w:p>
    <w:p w:rsidR="009E4EEF" w:rsidRDefault="009E4EEF" w:rsidP="00BE46B1">
      <w:pPr>
        <w:pStyle w:val="Heading1"/>
        <w:spacing w:before="0"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Херсонской областей</w:t>
      </w:r>
    </w:p>
    <w:p w:rsidR="009E4EEF" w:rsidRPr="00BE3F8F" w:rsidRDefault="009E4EEF" w:rsidP="00BE3F8F">
      <w:pPr>
        <w:rPr>
          <w:sz w:val="28"/>
          <w:szCs w:val="28"/>
        </w:rPr>
      </w:pPr>
    </w:p>
    <w:p w:rsidR="009E4EEF" w:rsidRPr="005C4299" w:rsidRDefault="009E4EEF" w:rsidP="0048493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41">
        <w:rPr>
          <w:sz w:val="28"/>
          <w:szCs w:val="28"/>
        </w:rPr>
        <w:t xml:space="preserve">В соответствии с </w:t>
      </w:r>
      <w:hyperlink r:id="rId8" w:history="1">
        <w:r w:rsidRPr="000E5041">
          <w:rPr>
            <w:sz w:val="28"/>
            <w:szCs w:val="28"/>
          </w:rPr>
          <w:t>частью 5 статьи 20</w:t>
        </w:r>
      </w:hyperlink>
      <w:r w:rsidRPr="000E5041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   №</w:t>
      </w:r>
      <w:r w:rsidRPr="000E504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E50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5041">
        <w:rPr>
          <w:sz w:val="28"/>
          <w:szCs w:val="28"/>
        </w:rPr>
        <w:t xml:space="preserve">, </w:t>
      </w:r>
      <w:hyperlink r:id="rId9" w:history="1">
        <w:r w:rsidRPr="000E5041">
          <w:rPr>
            <w:sz w:val="28"/>
            <w:szCs w:val="28"/>
          </w:rPr>
          <w:t>пунктом 5 статьи 1</w:t>
        </w:r>
      </w:hyperlink>
      <w:r w:rsidRPr="000E5041">
        <w:rPr>
          <w:sz w:val="28"/>
          <w:szCs w:val="28"/>
        </w:rPr>
        <w:t xml:space="preserve"> Федерального закона от 27.05.1998 </w:t>
      </w:r>
      <w:r>
        <w:rPr>
          <w:sz w:val="28"/>
          <w:szCs w:val="28"/>
        </w:rPr>
        <w:t>№</w:t>
      </w:r>
      <w:r w:rsidRPr="000E5041">
        <w:rPr>
          <w:sz w:val="28"/>
          <w:szCs w:val="28"/>
        </w:rPr>
        <w:t xml:space="preserve"> 76-ФЗ </w:t>
      </w:r>
      <w:r>
        <w:rPr>
          <w:sz w:val="28"/>
          <w:szCs w:val="28"/>
        </w:rPr>
        <w:t>«</w:t>
      </w:r>
      <w:r w:rsidRPr="000E5041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0E50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2 статьи 6.1 Устава города </w:t>
      </w:r>
      <w:r w:rsidRPr="000E5041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Пыть-Яха</w:t>
      </w:r>
      <w:r w:rsidRPr="005C4299">
        <w:rPr>
          <w:sz w:val="28"/>
          <w:szCs w:val="28"/>
        </w:rPr>
        <w:t>, Дума города</w:t>
      </w:r>
    </w:p>
    <w:p w:rsidR="009E4EEF" w:rsidRPr="00BE3F8F" w:rsidRDefault="009E4EEF" w:rsidP="00574E68">
      <w:pPr>
        <w:spacing w:line="288" w:lineRule="auto"/>
        <w:ind w:firstLine="567"/>
        <w:jc w:val="both"/>
        <w:rPr>
          <w:sz w:val="16"/>
          <w:szCs w:val="16"/>
        </w:rPr>
      </w:pPr>
    </w:p>
    <w:p w:rsidR="009E4EEF" w:rsidRPr="005C4299" w:rsidRDefault="009E4EEF" w:rsidP="00BE3F8F">
      <w:pPr>
        <w:spacing w:line="288" w:lineRule="auto"/>
        <w:jc w:val="center"/>
        <w:rPr>
          <w:b/>
          <w:bCs/>
          <w:sz w:val="28"/>
          <w:szCs w:val="28"/>
        </w:rPr>
      </w:pPr>
      <w:r w:rsidRPr="005C4299">
        <w:rPr>
          <w:b/>
          <w:bCs/>
          <w:sz w:val="28"/>
          <w:szCs w:val="28"/>
        </w:rPr>
        <w:t>РЕШИЛА:</w:t>
      </w:r>
    </w:p>
    <w:p w:rsidR="009E4EEF" w:rsidRPr="00BE3F8F" w:rsidRDefault="009E4EEF" w:rsidP="00BE3F8F">
      <w:pPr>
        <w:spacing w:line="288" w:lineRule="auto"/>
        <w:ind w:firstLine="567"/>
        <w:jc w:val="both"/>
        <w:rPr>
          <w:b/>
          <w:bCs/>
          <w:sz w:val="16"/>
          <w:szCs w:val="16"/>
        </w:rPr>
      </w:pPr>
    </w:p>
    <w:p w:rsidR="009E4EEF" w:rsidRDefault="009E4EEF" w:rsidP="0048493B">
      <w:pPr>
        <w:tabs>
          <w:tab w:val="left" w:pos="540"/>
        </w:tabs>
        <w:jc w:val="both"/>
        <w:rPr>
          <w:sz w:val="28"/>
          <w:szCs w:val="28"/>
        </w:rPr>
      </w:pPr>
      <w:bookmarkStart w:id="0" w:name="Par10"/>
      <w:bookmarkEnd w:id="0"/>
      <w:r>
        <w:rPr>
          <w:sz w:val="28"/>
          <w:szCs w:val="28"/>
        </w:rPr>
        <w:tab/>
      </w:r>
      <w:r w:rsidRPr="000E5041">
        <w:rPr>
          <w:sz w:val="28"/>
          <w:szCs w:val="28"/>
        </w:rPr>
        <w:t xml:space="preserve">1. Установить за счет средств местного бюджета дополнительную меру </w:t>
      </w:r>
      <w:r>
        <w:rPr>
          <w:sz w:val="28"/>
          <w:szCs w:val="28"/>
        </w:rPr>
        <w:t xml:space="preserve">социальной поддержки гражданам, </w:t>
      </w:r>
      <w:r w:rsidRPr="000E5041">
        <w:rPr>
          <w:sz w:val="28"/>
          <w:szCs w:val="28"/>
        </w:rPr>
        <w:t>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в виде единовременной денежной выплаты в размере 1</w:t>
      </w:r>
      <w:r>
        <w:rPr>
          <w:sz w:val="28"/>
          <w:szCs w:val="28"/>
        </w:rPr>
        <w:t>0</w:t>
      </w:r>
      <w:r w:rsidRPr="000E5041">
        <w:rPr>
          <w:sz w:val="28"/>
          <w:szCs w:val="28"/>
        </w:rPr>
        <w:t>0 000 (сто тысяч) рублей.</w:t>
      </w:r>
    </w:p>
    <w:p w:rsidR="009E4EEF" w:rsidRPr="000E5041" w:rsidRDefault="009E4EEF" w:rsidP="00BE3F8F">
      <w:pPr>
        <w:jc w:val="both"/>
        <w:rPr>
          <w:sz w:val="28"/>
          <w:szCs w:val="28"/>
        </w:rPr>
      </w:pPr>
    </w:p>
    <w:p w:rsidR="009E4EEF" w:rsidRDefault="009E4EEF" w:rsidP="0048493B">
      <w:pPr>
        <w:tabs>
          <w:tab w:val="left" w:pos="540"/>
        </w:tabs>
        <w:jc w:val="both"/>
        <w:rPr>
          <w:sz w:val="28"/>
          <w:szCs w:val="28"/>
        </w:rPr>
      </w:pPr>
      <w:bookmarkStart w:id="1" w:name="Par11"/>
      <w:bookmarkEnd w:id="1"/>
      <w:r>
        <w:rPr>
          <w:sz w:val="28"/>
          <w:szCs w:val="28"/>
        </w:rPr>
        <w:tab/>
      </w:r>
      <w:r w:rsidRPr="000E5041">
        <w:rPr>
          <w:sz w:val="28"/>
          <w:szCs w:val="28"/>
        </w:rPr>
        <w:t xml:space="preserve">2. Установить, что выплата, предусмотренная </w:t>
      </w:r>
      <w:r>
        <w:rPr>
          <w:sz w:val="28"/>
          <w:szCs w:val="28"/>
        </w:rPr>
        <w:t>пунктом 1 н</w:t>
      </w:r>
      <w:r w:rsidRPr="000E5041">
        <w:rPr>
          <w:sz w:val="28"/>
          <w:szCs w:val="28"/>
        </w:rPr>
        <w:t xml:space="preserve">астоящего решения, осуществляется гражданам Российской Федерации, имеющим регистрацию по месту жительства (пребывания) в городе </w:t>
      </w:r>
      <w:r>
        <w:rPr>
          <w:sz w:val="28"/>
          <w:szCs w:val="28"/>
        </w:rPr>
        <w:t>Пыть-Яхе</w:t>
      </w:r>
      <w:r w:rsidRPr="000E5041">
        <w:rPr>
          <w:sz w:val="28"/>
          <w:szCs w:val="28"/>
        </w:rPr>
        <w:t>, направленным Военным комиссариатом город</w:t>
      </w:r>
      <w:r>
        <w:rPr>
          <w:sz w:val="28"/>
          <w:szCs w:val="28"/>
        </w:rPr>
        <w:t>ов Нефтеюганск и</w:t>
      </w:r>
      <w:r w:rsidRPr="000E5041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Пыть-Ях, Нефтеюганского района Ханты-Мансийского автономного округа - Югры</w:t>
      </w:r>
      <w:r w:rsidRPr="000E5041">
        <w:rPr>
          <w:sz w:val="28"/>
          <w:szCs w:val="28"/>
        </w:rPr>
        <w:t xml:space="preserve">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</w:t>
      </w:r>
      <w:r>
        <w:rPr>
          <w:sz w:val="28"/>
          <w:szCs w:val="28"/>
        </w:rPr>
        <w:t xml:space="preserve">     </w:t>
      </w:r>
      <w:r w:rsidRPr="000E5041">
        <w:rPr>
          <w:sz w:val="28"/>
          <w:szCs w:val="28"/>
        </w:rPr>
        <w:t xml:space="preserve">3 разряда, г. Ханты-Мансийск в порядке, установленном муниципальным </w:t>
      </w:r>
      <w:r>
        <w:rPr>
          <w:sz w:val="28"/>
          <w:szCs w:val="28"/>
        </w:rPr>
        <w:t xml:space="preserve">нормативным </w:t>
      </w:r>
      <w:r w:rsidRPr="000E5041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а</w:t>
      </w:r>
      <w:r w:rsidRPr="000E5041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Пыть-Яха</w:t>
      </w:r>
      <w:r w:rsidRPr="000E5041">
        <w:rPr>
          <w:sz w:val="28"/>
          <w:szCs w:val="28"/>
        </w:rPr>
        <w:t>.</w:t>
      </w:r>
      <w:bookmarkStart w:id="2" w:name="_GoBack"/>
      <w:bookmarkEnd w:id="2"/>
    </w:p>
    <w:p w:rsidR="009E4EEF" w:rsidRPr="000E5041" w:rsidRDefault="009E4EEF" w:rsidP="00BE3F8F">
      <w:pPr>
        <w:jc w:val="both"/>
        <w:rPr>
          <w:sz w:val="28"/>
          <w:szCs w:val="28"/>
        </w:rPr>
      </w:pPr>
    </w:p>
    <w:p w:rsidR="009E4EEF" w:rsidRDefault="009E4EEF" w:rsidP="0048493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0E5041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Пыть-Яха</w:t>
      </w:r>
      <w:r w:rsidRPr="000E5041">
        <w:rPr>
          <w:sz w:val="28"/>
          <w:szCs w:val="28"/>
        </w:rPr>
        <w:t xml:space="preserve"> разработать порядок предоставления дополнительной меры социальной поддержки, предусмотренной </w:t>
      </w:r>
      <w:r>
        <w:rPr>
          <w:sz w:val="28"/>
          <w:szCs w:val="28"/>
        </w:rPr>
        <w:t>пунктом 1 н</w:t>
      </w:r>
      <w:r w:rsidRPr="000E5041">
        <w:rPr>
          <w:sz w:val="28"/>
          <w:szCs w:val="28"/>
        </w:rPr>
        <w:t>астоящего решения, и обеспечить ее финансирование.</w:t>
      </w:r>
    </w:p>
    <w:p w:rsidR="009E4EEF" w:rsidRPr="000E5041" w:rsidRDefault="009E4EEF" w:rsidP="00BE3F8F">
      <w:pPr>
        <w:jc w:val="both"/>
        <w:rPr>
          <w:sz w:val="28"/>
          <w:szCs w:val="28"/>
        </w:rPr>
      </w:pPr>
    </w:p>
    <w:p w:rsidR="009E4EEF" w:rsidRPr="000E5041" w:rsidRDefault="009E4EEF" w:rsidP="0048493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41">
        <w:rPr>
          <w:sz w:val="28"/>
          <w:szCs w:val="28"/>
        </w:rPr>
        <w:t xml:space="preserve">4. Настоящее решение вступает в силу после его официального опубликования </w:t>
      </w:r>
      <w:r>
        <w:rPr>
          <w:sz w:val="28"/>
          <w:szCs w:val="28"/>
        </w:rPr>
        <w:t xml:space="preserve">в печатном средстве массовой информации </w:t>
      </w:r>
      <w:r w:rsidRPr="005C4299">
        <w:rPr>
          <w:sz w:val="28"/>
          <w:szCs w:val="28"/>
        </w:rPr>
        <w:t>«Официальный вестник»</w:t>
      </w:r>
      <w:r>
        <w:rPr>
          <w:sz w:val="28"/>
          <w:szCs w:val="28"/>
        </w:rPr>
        <w:t xml:space="preserve"> </w:t>
      </w:r>
      <w:r w:rsidRPr="000E5041">
        <w:rPr>
          <w:sz w:val="28"/>
          <w:szCs w:val="28"/>
        </w:rPr>
        <w:t>и распространяется на граждан, указанных в</w:t>
      </w:r>
      <w:r>
        <w:rPr>
          <w:sz w:val="28"/>
          <w:szCs w:val="28"/>
        </w:rPr>
        <w:t xml:space="preserve"> пунктах 1,</w:t>
      </w:r>
      <w:r w:rsidRPr="00FB7B50">
        <w:rPr>
          <w:sz w:val="28"/>
          <w:szCs w:val="28"/>
        </w:rPr>
        <w:t xml:space="preserve"> </w:t>
      </w:r>
      <w:hyperlink w:anchor="Par11" w:history="1">
        <w:r w:rsidRPr="00FB7B50">
          <w:rPr>
            <w:sz w:val="28"/>
            <w:szCs w:val="28"/>
          </w:rPr>
          <w:t>2</w:t>
        </w:r>
      </w:hyperlink>
      <w:r w:rsidRPr="00FB7B50">
        <w:rPr>
          <w:sz w:val="28"/>
          <w:szCs w:val="28"/>
        </w:rPr>
        <w:t xml:space="preserve"> </w:t>
      </w:r>
      <w:r w:rsidRPr="000E5041">
        <w:rPr>
          <w:sz w:val="28"/>
          <w:szCs w:val="28"/>
        </w:rPr>
        <w:t>настоящего решения, заключивших контракт о прохождении военной службы с 01.03.2023.</w:t>
      </w:r>
    </w:p>
    <w:p w:rsidR="009E4EEF" w:rsidRDefault="009E4EEF" w:rsidP="00BE3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4EEF" w:rsidRDefault="009E4EEF" w:rsidP="00BE3F8F">
      <w:pPr>
        <w:jc w:val="both"/>
        <w:rPr>
          <w:sz w:val="28"/>
          <w:szCs w:val="28"/>
        </w:rPr>
      </w:pPr>
    </w:p>
    <w:p w:rsidR="009E4EEF" w:rsidRDefault="009E4EEF" w:rsidP="00243224">
      <w:pPr>
        <w:jc w:val="both"/>
        <w:rPr>
          <w:sz w:val="28"/>
          <w:szCs w:val="28"/>
        </w:rPr>
      </w:pPr>
    </w:p>
    <w:p w:rsidR="009E4EEF" w:rsidRPr="005C4299" w:rsidRDefault="009E4EEF" w:rsidP="00243224">
      <w:pPr>
        <w:jc w:val="both"/>
        <w:rPr>
          <w:sz w:val="28"/>
          <w:szCs w:val="28"/>
        </w:rPr>
      </w:pPr>
    </w:p>
    <w:tbl>
      <w:tblPr>
        <w:tblW w:w="10280" w:type="dxa"/>
        <w:tblLook w:val="00A0"/>
      </w:tblPr>
      <w:tblGrid>
        <w:gridCol w:w="5353"/>
        <w:gridCol w:w="285"/>
        <w:gridCol w:w="4123"/>
        <w:gridCol w:w="519"/>
      </w:tblGrid>
      <w:tr w:rsidR="009E4EEF" w:rsidTr="006833B7">
        <w:tc>
          <w:tcPr>
            <w:tcW w:w="5353" w:type="dxa"/>
          </w:tcPr>
          <w:p w:rsidR="009E4EEF" w:rsidRDefault="009E4E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9E4EEF" w:rsidRDefault="009E4E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Пыть-Яха</w:t>
            </w:r>
          </w:p>
          <w:p w:rsidR="009E4EEF" w:rsidRDefault="009E4EEF">
            <w:pPr>
              <w:jc w:val="both"/>
              <w:rPr>
                <w:b/>
              </w:rPr>
            </w:pPr>
          </w:p>
          <w:p w:rsidR="009E4EEF" w:rsidRDefault="009E4E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Д.П. Уреки</w:t>
            </w:r>
          </w:p>
          <w:p w:rsidR="009E4EEF" w:rsidRDefault="009E4EEF">
            <w:pPr>
              <w:jc w:val="both"/>
              <w:rPr>
                <w:b/>
                <w:sz w:val="24"/>
                <w:szCs w:val="24"/>
              </w:rPr>
            </w:pPr>
          </w:p>
          <w:p w:rsidR="009E4EEF" w:rsidRDefault="009E4EE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2023 г.</w:t>
            </w:r>
          </w:p>
          <w:p w:rsidR="009E4EEF" w:rsidRDefault="009E4E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9E4EEF" w:rsidRDefault="009E4EEF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9E4EEF" w:rsidRDefault="009E4EEF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Пыть-Яха</w:t>
            </w:r>
          </w:p>
          <w:p w:rsidR="009E4EEF" w:rsidRDefault="009E4EEF">
            <w:r>
              <w:t xml:space="preserve">                                </w:t>
            </w:r>
          </w:p>
          <w:p w:rsidR="009E4EEF" w:rsidRDefault="009E4EEF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А.Н. Морозов</w:t>
            </w:r>
          </w:p>
          <w:p w:rsidR="009E4EEF" w:rsidRDefault="009E4EE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«</w:t>
            </w: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2023 г.</w:t>
            </w:r>
          </w:p>
          <w:p w:rsidR="009E4EEF" w:rsidRDefault="009E4EEF">
            <w:pPr>
              <w:jc w:val="both"/>
              <w:rPr>
                <w:sz w:val="28"/>
                <w:szCs w:val="28"/>
              </w:rPr>
            </w:pPr>
          </w:p>
        </w:tc>
      </w:tr>
      <w:tr w:rsidR="009E4EEF" w:rsidTr="00243224">
        <w:tc>
          <w:tcPr>
            <w:tcW w:w="5353" w:type="dxa"/>
          </w:tcPr>
          <w:p w:rsidR="009E4EEF" w:rsidRPr="005C4299" w:rsidRDefault="009E4EEF" w:rsidP="0024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9E4EEF" w:rsidRPr="004B2B0F" w:rsidRDefault="009E4EEF" w:rsidP="003E6770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243224" w:rsidRDefault="009E4EEF" w:rsidP="00243224">
            <w:pPr>
              <w:rPr>
                <w:b/>
                <w:bCs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243224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jc w:val="center"/>
              <w:rPr>
                <w:sz w:val="14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325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CB7B1C">
        <w:trPr>
          <w:gridAfter w:val="1"/>
          <w:wAfter w:w="519" w:type="dxa"/>
          <w:cantSplit/>
          <w:trHeight w:val="325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5C6E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5C6E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E4EEF" w:rsidRPr="00BB12A2" w:rsidRDefault="009E4EEF" w:rsidP="00243224">
      <w:pPr>
        <w:tabs>
          <w:tab w:val="left" w:pos="5040"/>
        </w:tabs>
        <w:rPr>
          <w:sz w:val="24"/>
          <w:szCs w:val="24"/>
        </w:rPr>
      </w:pPr>
    </w:p>
    <w:sectPr w:rsidR="009E4EEF" w:rsidRPr="00BB12A2" w:rsidSect="00BE3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EF" w:rsidRDefault="009E4EEF">
      <w:r>
        <w:separator/>
      </w:r>
    </w:p>
  </w:endnote>
  <w:endnote w:type="continuationSeparator" w:id="0">
    <w:p w:rsidR="009E4EEF" w:rsidRDefault="009E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EF" w:rsidRDefault="009E4E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EF" w:rsidRDefault="009E4E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EF" w:rsidRDefault="009E4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EF" w:rsidRDefault="009E4EEF">
      <w:r>
        <w:separator/>
      </w:r>
    </w:p>
  </w:footnote>
  <w:footnote w:type="continuationSeparator" w:id="0">
    <w:p w:rsidR="009E4EEF" w:rsidRDefault="009E4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EF" w:rsidRDefault="009E4EEF" w:rsidP="00C85C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EEF" w:rsidRDefault="009E4EEF" w:rsidP="001708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EF" w:rsidRDefault="009E4EEF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9E4EEF" w:rsidRDefault="009E4EEF" w:rsidP="00CB7B1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EF" w:rsidRDefault="009E4EEF">
    <w:pPr>
      <w:pStyle w:val="Header"/>
      <w:jc w:val="right"/>
    </w:pPr>
  </w:p>
  <w:p w:rsidR="009E4EEF" w:rsidRDefault="009E4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1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4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7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18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2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1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2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24">
    <w:nsid w:val="58E33B79"/>
    <w:multiLevelType w:val="hybridMultilevel"/>
    <w:tmpl w:val="40DED8EA"/>
    <w:lvl w:ilvl="0" w:tplc="8672261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CE71F7"/>
    <w:multiLevelType w:val="multilevel"/>
    <w:tmpl w:val="162E4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abstractNum w:abstractNumId="29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8"/>
  </w:num>
  <w:num w:numId="9">
    <w:abstractNumId w:val="30"/>
  </w:num>
  <w:num w:numId="10">
    <w:abstractNumId w:val="18"/>
  </w:num>
  <w:num w:numId="11">
    <w:abstractNumId w:val="0"/>
  </w:num>
  <w:num w:numId="12">
    <w:abstractNumId w:val="27"/>
  </w:num>
  <w:num w:numId="13">
    <w:abstractNumId w:val="6"/>
  </w:num>
  <w:num w:numId="14">
    <w:abstractNumId w:val="26"/>
  </w:num>
  <w:num w:numId="15">
    <w:abstractNumId w:val="22"/>
  </w:num>
  <w:num w:numId="16">
    <w:abstractNumId w:val="4"/>
  </w:num>
  <w:num w:numId="17">
    <w:abstractNumId w:val="29"/>
  </w:num>
  <w:num w:numId="18">
    <w:abstractNumId w:val="25"/>
  </w:num>
  <w:num w:numId="19">
    <w:abstractNumId w:val="9"/>
  </w:num>
  <w:num w:numId="20">
    <w:abstractNumId w:val="28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A74"/>
    <w:rsid w:val="0000025F"/>
    <w:rsid w:val="0000174D"/>
    <w:rsid w:val="00001999"/>
    <w:rsid w:val="00002860"/>
    <w:rsid w:val="00003710"/>
    <w:rsid w:val="000051DB"/>
    <w:rsid w:val="00010B50"/>
    <w:rsid w:val="00012493"/>
    <w:rsid w:val="000132C4"/>
    <w:rsid w:val="0001502F"/>
    <w:rsid w:val="0002152F"/>
    <w:rsid w:val="000220B6"/>
    <w:rsid w:val="00023FA7"/>
    <w:rsid w:val="00025825"/>
    <w:rsid w:val="00032127"/>
    <w:rsid w:val="00032771"/>
    <w:rsid w:val="00043686"/>
    <w:rsid w:val="00044D63"/>
    <w:rsid w:val="00045667"/>
    <w:rsid w:val="000479DF"/>
    <w:rsid w:val="00047F6F"/>
    <w:rsid w:val="0005423B"/>
    <w:rsid w:val="00060AA1"/>
    <w:rsid w:val="00060D0C"/>
    <w:rsid w:val="0006718E"/>
    <w:rsid w:val="0006770E"/>
    <w:rsid w:val="00074480"/>
    <w:rsid w:val="0007449D"/>
    <w:rsid w:val="000753EC"/>
    <w:rsid w:val="00081CEF"/>
    <w:rsid w:val="00081D83"/>
    <w:rsid w:val="00083D0A"/>
    <w:rsid w:val="00085465"/>
    <w:rsid w:val="0008687B"/>
    <w:rsid w:val="00094ECE"/>
    <w:rsid w:val="000A20D9"/>
    <w:rsid w:val="000A228F"/>
    <w:rsid w:val="000A6386"/>
    <w:rsid w:val="000A70BA"/>
    <w:rsid w:val="000A7614"/>
    <w:rsid w:val="000B58D9"/>
    <w:rsid w:val="000B6C4E"/>
    <w:rsid w:val="000C12EE"/>
    <w:rsid w:val="000C153F"/>
    <w:rsid w:val="000C26C9"/>
    <w:rsid w:val="000C3694"/>
    <w:rsid w:val="000C77DB"/>
    <w:rsid w:val="000D0157"/>
    <w:rsid w:val="000D60A4"/>
    <w:rsid w:val="000D70FF"/>
    <w:rsid w:val="000E3B70"/>
    <w:rsid w:val="000E5041"/>
    <w:rsid w:val="000E7273"/>
    <w:rsid w:val="000F256D"/>
    <w:rsid w:val="000F35D4"/>
    <w:rsid w:val="000F59E3"/>
    <w:rsid w:val="000F6990"/>
    <w:rsid w:val="00101035"/>
    <w:rsid w:val="00101924"/>
    <w:rsid w:val="00107FCC"/>
    <w:rsid w:val="00110DDE"/>
    <w:rsid w:val="0011169C"/>
    <w:rsid w:val="0011331A"/>
    <w:rsid w:val="00114C7E"/>
    <w:rsid w:val="00116D70"/>
    <w:rsid w:val="001211AC"/>
    <w:rsid w:val="00126C1D"/>
    <w:rsid w:val="00131CBC"/>
    <w:rsid w:val="00137A3D"/>
    <w:rsid w:val="00143C54"/>
    <w:rsid w:val="00144D53"/>
    <w:rsid w:val="001460F4"/>
    <w:rsid w:val="00150F3D"/>
    <w:rsid w:val="00151644"/>
    <w:rsid w:val="0016027B"/>
    <w:rsid w:val="00160D9F"/>
    <w:rsid w:val="00161426"/>
    <w:rsid w:val="00161B1D"/>
    <w:rsid w:val="001650F0"/>
    <w:rsid w:val="001655AF"/>
    <w:rsid w:val="00165ADA"/>
    <w:rsid w:val="00167256"/>
    <w:rsid w:val="001706B9"/>
    <w:rsid w:val="001708B6"/>
    <w:rsid w:val="0017303F"/>
    <w:rsid w:val="001746BC"/>
    <w:rsid w:val="0017583D"/>
    <w:rsid w:val="00175FE0"/>
    <w:rsid w:val="00176E1A"/>
    <w:rsid w:val="0018616D"/>
    <w:rsid w:val="00190010"/>
    <w:rsid w:val="001918B5"/>
    <w:rsid w:val="001A0FEE"/>
    <w:rsid w:val="001A164B"/>
    <w:rsid w:val="001A6629"/>
    <w:rsid w:val="001A7433"/>
    <w:rsid w:val="001B0F3C"/>
    <w:rsid w:val="001B16F9"/>
    <w:rsid w:val="001B3B4C"/>
    <w:rsid w:val="001B411A"/>
    <w:rsid w:val="001B5533"/>
    <w:rsid w:val="001C0F76"/>
    <w:rsid w:val="001C3986"/>
    <w:rsid w:val="001C63E3"/>
    <w:rsid w:val="001D31B0"/>
    <w:rsid w:val="001D4F63"/>
    <w:rsid w:val="001E0E0E"/>
    <w:rsid w:val="001E1A8B"/>
    <w:rsid w:val="001E41D3"/>
    <w:rsid w:val="001E5B0B"/>
    <w:rsid w:val="001E6B49"/>
    <w:rsid w:val="001F2F0B"/>
    <w:rsid w:val="001F4A74"/>
    <w:rsid w:val="001F60BB"/>
    <w:rsid w:val="001F647A"/>
    <w:rsid w:val="00200B1D"/>
    <w:rsid w:val="00214E3F"/>
    <w:rsid w:val="00230B5A"/>
    <w:rsid w:val="00232050"/>
    <w:rsid w:val="0023442E"/>
    <w:rsid w:val="0023704C"/>
    <w:rsid w:val="002402E9"/>
    <w:rsid w:val="0024113F"/>
    <w:rsid w:val="00242EE2"/>
    <w:rsid w:val="002431A7"/>
    <w:rsid w:val="00243224"/>
    <w:rsid w:val="002441A5"/>
    <w:rsid w:val="002449BA"/>
    <w:rsid w:val="00244CBD"/>
    <w:rsid w:val="00245A4B"/>
    <w:rsid w:val="00246AB7"/>
    <w:rsid w:val="00247439"/>
    <w:rsid w:val="002512FB"/>
    <w:rsid w:val="002515F4"/>
    <w:rsid w:val="00255419"/>
    <w:rsid w:val="002651CC"/>
    <w:rsid w:val="0027240A"/>
    <w:rsid w:val="00275B20"/>
    <w:rsid w:val="00276212"/>
    <w:rsid w:val="002924D6"/>
    <w:rsid w:val="00293115"/>
    <w:rsid w:val="00294557"/>
    <w:rsid w:val="002A2654"/>
    <w:rsid w:val="002A2B90"/>
    <w:rsid w:val="002A3CC2"/>
    <w:rsid w:val="002A7360"/>
    <w:rsid w:val="002B074B"/>
    <w:rsid w:val="002B7844"/>
    <w:rsid w:val="002C3103"/>
    <w:rsid w:val="002C35BF"/>
    <w:rsid w:val="002C4AE4"/>
    <w:rsid w:val="002C6267"/>
    <w:rsid w:val="002D3493"/>
    <w:rsid w:val="002D7078"/>
    <w:rsid w:val="002D7676"/>
    <w:rsid w:val="002E2236"/>
    <w:rsid w:val="002E7AC5"/>
    <w:rsid w:val="002F0726"/>
    <w:rsid w:val="002F3B6B"/>
    <w:rsid w:val="002F61B1"/>
    <w:rsid w:val="00302A31"/>
    <w:rsid w:val="00302DE7"/>
    <w:rsid w:val="00302F6C"/>
    <w:rsid w:val="003107EB"/>
    <w:rsid w:val="003112E5"/>
    <w:rsid w:val="0031354E"/>
    <w:rsid w:val="00313B83"/>
    <w:rsid w:val="00313C3E"/>
    <w:rsid w:val="00316A8E"/>
    <w:rsid w:val="00321117"/>
    <w:rsid w:val="00321EFF"/>
    <w:rsid w:val="00331F09"/>
    <w:rsid w:val="00333F49"/>
    <w:rsid w:val="00336E9D"/>
    <w:rsid w:val="00337B7E"/>
    <w:rsid w:val="00340C72"/>
    <w:rsid w:val="00340F29"/>
    <w:rsid w:val="0034251C"/>
    <w:rsid w:val="00344722"/>
    <w:rsid w:val="00345357"/>
    <w:rsid w:val="00356A09"/>
    <w:rsid w:val="00356F47"/>
    <w:rsid w:val="00360043"/>
    <w:rsid w:val="00360A42"/>
    <w:rsid w:val="00360BEA"/>
    <w:rsid w:val="00365CFB"/>
    <w:rsid w:val="0036608E"/>
    <w:rsid w:val="00367630"/>
    <w:rsid w:val="00372505"/>
    <w:rsid w:val="00373024"/>
    <w:rsid w:val="003751FC"/>
    <w:rsid w:val="00375E66"/>
    <w:rsid w:val="00382A46"/>
    <w:rsid w:val="00383F5F"/>
    <w:rsid w:val="003849F1"/>
    <w:rsid w:val="00386513"/>
    <w:rsid w:val="00397597"/>
    <w:rsid w:val="003A1759"/>
    <w:rsid w:val="003A230D"/>
    <w:rsid w:val="003C5034"/>
    <w:rsid w:val="003C566B"/>
    <w:rsid w:val="003D6905"/>
    <w:rsid w:val="003E21F7"/>
    <w:rsid w:val="003E28C1"/>
    <w:rsid w:val="003E4C83"/>
    <w:rsid w:val="003E50B9"/>
    <w:rsid w:val="003E6770"/>
    <w:rsid w:val="003E6849"/>
    <w:rsid w:val="003E6BE7"/>
    <w:rsid w:val="003F024C"/>
    <w:rsid w:val="003F25E3"/>
    <w:rsid w:val="003F271B"/>
    <w:rsid w:val="003F2A59"/>
    <w:rsid w:val="003F57D3"/>
    <w:rsid w:val="0040496A"/>
    <w:rsid w:val="0040606E"/>
    <w:rsid w:val="00410258"/>
    <w:rsid w:val="0041142B"/>
    <w:rsid w:val="004120E1"/>
    <w:rsid w:val="0041754C"/>
    <w:rsid w:val="0042021E"/>
    <w:rsid w:val="00421BE7"/>
    <w:rsid w:val="00421E07"/>
    <w:rsid w:val="00422505"/>
    <w:rsid w:val="00425025"/>
    <w:rsid w:val="004251F1"/>
    <w:rsid w:val="004260DA"/>
    <w:rsid w:val="004356AC"/>
    <w:rsid w:val="004362D1"/>
    <w:rsid w:val="004462B7"/>
    <w:rsid w:val="004464F2"/>
    <w:rsid w:val="00452386"/>
    <w:rsid w:val="00453A3D"/>
    <w:rsid w:val="00453C78"/>
    <w:rsid w:val="00454EE1"/>
    <w:rsid w:val="00455E11"/>
    <w:rsid w:val="00460D9D"/>
    <w:rsid w:val="004641D8"/>
    <w:rsid w:val="00466ED8"/>
    <w:rsid w:val="004739E4"/>
    <w:rsid w:val="00475BA7"/>
    <w:rsid w:val="00482A43"/>
    <w:rsid w:val="0048493B"/>
    <w:rsid w:val="00486E77"/>
    <w:rsid w:val="00490A73"/>
    <w:rsid w:val="00491A61"/>
    <w:rsid w:val="004934A0"/>
    <w:rsid w:val="00494471"/>
    <w:rsid w:val="00495A98"/>
    <w:rsid w:val="004965F9"/>
    <w:rsid w:val="00496BFA"/>
    <w:rsid w:val="00497BD2"/>
    <w:rsid w:val="00497F57"/>
    <w:rsid w:val="004A55AE"/>
    <w:rsid w:val="004A7B1D"/>
    <w:rsid w:val="004B2B0F"/>
    <w:rsid w:val="004C1B09"/>
    <w:rsid w:val="004C3786"/>
    <w:rsid w:val="004C5F57"/>
    <w:rsid w:val="004C652B"/>
    <w:rsid w:val="004C68F5"/>
    <w:rsid w:val="004D2A80"/>
    <w:rsid w:val="004D4B00"/>
    <w:rsid w:val="004D548B"/>
    <w:rsid w:val="004E074D"/>
    <w:rsid w:val="004E5680"/>
    <w:rsid w:val="004E59FF"/>
    <w:rsid w:val="004F19EE"/>
    <w:rsid w:val="004F6295"/>
    <w:rsid w:val="00501102"/>
    <w:rsid w:val="00501A23"/>
    <w:rsid w:val="0050486A"/>
    <w:rsid w:val="00504CFB"/>
    <w:rsid w:val="0052194E"/>
    <w:rsid w:val="005236E1"/>
    <w:rsid w:val="00535A6D"/>
    <w:rsid w:val="00542E27"/>
    <w:rsid w:val="00544F69"/>
    <w:rsid w:val="00547DF7"/>
    <w:rsid w:val="00551A0B"/>
    <w:rsid w:val="005528EB"/>
    <w:rsid w:val="00564651"/>
    <w:rsid w:val="00574E68"/>
    <w:rsid w:val="00580B66"/>
    <w:rsid w:val="0058291D"/>
    <w:rsid w:val="005835D8"/>
    <w:rsid w:val="0058673B"/>
    <w:rsid w:val="00592480"/>
    <w:rsid w:val="00594121"/>
    <w:rsid w:val="00596BEB"/>
    <w:rsid w:val="00596D91"/>
    <w:rsid w:val="005A01E5"/>
    <w:rsid w:val="005A0DFC"/>
    <w:rsid w:val="005A5019"/>
    <w:rsid w:val="005B1313"/>
    <w:rsid w:val="005B302E"/>
    <w:rsid w:val="005B788D"/>
    <w:rsid w:val="005C4299"/>
    <w:rsid w:val="005C6E0A"/>
    <w:rsid w:val="005C7809"/>
    <w:rsid w:val="005D2C63"/>
    <w:rsid w:val="005D2E63"/>
    <w:rsid w:val="005D347F"/>
    <w:rsid w:val="005E1B6A"/>
    <w:rsid w:val="005E3AD6"/>
    <w:rsid w:val="005E5DB0"/>
    <w:rsid w:val="005F0789"/>
    <w:rsid w:val="005F0F37"/>
    <w:rsid w:val="005F12DE"/>
    <w:rsid w:val="005F4941"/>
    <w:rsid w:val="00610E6A"/>
    <w:rsid w:val="00612E11"/>
    <w:rsid w:val="00613CB0"/>
    <w:rsid w:val="00613EE4"/>
    <w:rsid w:val="006162CD"/>
    <w:rsid w:val="00621E1E"/>
    <w:rsid w:val="00622438"/>
    <w:rsid w:val="006227EA"/>
    <w:rsid w:val="00624026"/>
    <w:rsid w:val="00630645"/>
    <w:rsid w:val="0063234C"/>
    <w:rsid w:val="00632E44"/>
    <w:rsid w:val="0063425D"/>
    <w:rsid w:val="006350F5"/>
    <w:rsid w:val="00635958"/>
    <w:rsid w:val="00636323"/>
    <w:rsid w:val="00643878"/>
    <w:rsid w:val="00660DC7"/>
    <w:rsid w:val="00661989"/>
    <w:rsid w:val="00664E98"/>
    <w:rsid w:val="0066552D"/>
    <w:rsid w:val="0067034B"/>
    <w:rsid w:val="0067177A"/>
    <w:rsid w:val="00675CAB"/>
    <w:rsid w:val="00675D0D"/>
    <w:rsid w:val="00681751"/>
    <w:rsid w:val="00682936"/>
    <w:rsid w:val="006833B7"/>
    <w:rsid w:val="00687AEE"/>
    <w:rsid w:val="00691386"/>
    <w:rsid w:val="006A0408"/>
    <w:rsid w:val="006A1C77"/>
    <w:rsid w:val="006A2961"/>
    <w:rsid w:val="006A3C0D"/>
    <w:rsid w:val="006A3D8C"/>
    <w:rsid w:val="006A52B5"/>
    <w:rsid w:val="006B7ADA"/>
    <w:rsid w:val="006C037A"/>
    <w:rsid w:val="006C0CA2"/>
    <w:rsid w:val="006C2991"/>
    <w:rsid w:val="006C5121"/>
    <w:rsid w:val="006C7715"/>
    <w:rsid w:val="006C77E0"/>
    <w:rsid w:val="006C7C5B"/>
    <w:rsid w:val="006D009C"/>
    <w:rsid w:val="006D06F6"/>
    <w:rsid w:val="006D69CC"/>
    <w:rsid w:val="006D6EFD"/>
    <w:rsid w:val="006E0612"/>
    <w:rsid w:val="006E10DF"/>
    <w:rsid w:val="006E1632"/>
    <w:rsid w:val="006E690A"/>
    <w:rsid w:val="006E7262"/>
    <w:rsid w:val="006F3704"/>
    <w:rsid w:val="006F5D4D"/>
    <w:rsid w:val="00702149"/>
    <w:rsid w:val="0070472F"/>
    <w:rsid w:val="00704F2F"/>
    <w:rsid w:val="007056DA"/>
    <w:rsid w:val="00705B4D"/>
    <w:rsid w:val="00706D89"/>
    <w:rsid w:val="00711E88"/>
    <w:rsid w:val="007121D8"/>
    <w:rsid w:val="00714EC9"/>
    <w:rsid w:val="007168F9"/>
    <w:rsid w:val="0071708F"/>
    <w:rsid w:val="0071788E"/>
    <w:rsid w:val="00722B9E"/>
    <w:rsid w:val="007238BF"/>
    <w:rsid w:val="007250D0"/>
    <w:rsid w:val="0072690C"/>
    <w:rsid w:val="007305AD"/>
    <w:rsid w:val="00732A3E"/>
    <w:rsid w:val="00733094"/>
    <w:rsid w:val="0073391E"/>
    <w:rsid w:val="00734888"/>
    <w:rsid w:val="00735443"/>
    <w:rsid w:val="00745FB1"/>
    <w:rsid w:val="00751D0B"/>
    <w:rsid w:val="00753EEE"/>
    <w:rsid w:val="007543A6"/>
    <w:rsid w:val="0075692B"/>
    <w:rsid w:val="007576F6"/>
    <w:rsid w:val="0076076E"/>
    <w:rsid w:val="00761D3E"/>
    <w:rsid w:val="007624CD"/>
    <w:rsid w:val="00762542"/>
    <w:rsid w:val="007636AB"/>
    <w:rsid w:val="00773052"/>
    <w:rsid w:val="007754A0"/>
    <w:rsid w:val="007824F6"/>
    <w:rsid w:val="0078405F"/>
    <w:rsid w:val="00791541"/>
    <w:rsid w:val="00795621"/>
    <w:rsid w:val="007A05F5"/>
    <w:rsid w:val="007A53EC"/>
    <w:rsid w:val="007A759D"/>
    <w:rsid w:val="007B10AB"/>
    <w:rsid w:val="007C6388"/>
    <w:rsid w:val="007D1AA9"/>
    <w:rsid w:val="007D3C4A"/>
    <w:rsid w:val="007D4E9B"/>
    <w:rsid w:val="007D5F69"/>
    <w:rsid w:val="007D7C4B"/>
    <w:rsid w:val="007E04AD"/>
    <w:rsid w:val="007E11B4"/>
    <w:rsid w:val="007E3303"/>
    <w:rsid w:val="007E5014"/>
    <w:rsid w:val="007E5875"/>
    <w:rsid w:val="007F418A"/>
    <w:rsid w:val="00802474"/>
    <w:rsid w:val="008025CC"/>
    <w:rsid w:val="00803D6B"/>
    <w:rsid w:val="008058CB"/>
    <w:rsid w:val="00811C3F"/>
    <w:rsid w:val="0081475E"/>
    <w:rsid w:val="00816454"/>
    <w:rsid w:val="008233B8"/>
    <w:rsid w:val="00830DDD"/>
    <w:rsid w:val="00834A89"/>
    <w:rsid w:val="00834F07"/>
    <w:rsid w:val="008360F4"/>
    <w:rsid w:val="0084126A"/>
    <w:rsid w:val="00841B14"/>
    <w:rsid w:val="008426D4"/>
    <w:rsid w:val="0084330C"/>
    <w:rsid w:val="008443D9"/>
    <w:rsid w:val="008479B4"/>
    <w:rsid w:val="00847FFE"/>
    <w:rsid w:val="00850E08"/>
    <w:rsid w:val="00851774"/>
    <w:rsid w:val="00851917"/>
    <w:rsid w:val="0085358C"/>
    <w:rsid w:val="00861361"/>
    <w:rsid w:val="0086163E"/>
    <w:rsid w:val="00861FBA"/>
    <w:rsid w:val="0086210D"/>
    <w:rsid w:val="0086630D"/>
    <w:rsid w:val="0086717C"/>
    <w:rsid w:val="008730D7"/>
    <w:rsid w:val="00873920"/>
    <w:rsid w:val="0088153F"/>
    <w:rsid w:val="008816C0"/>
    <w:rsid w:val="00887CFF"/>
    <w:rsid w:val="00893A1C"/>
    <w:rsid w:val="008942B0"/>
    <w:rsid w:val="00894C3C"/>
    <w:rsid w:val="008971D6"/>
    <w:rsid w:val="008A0DC2"/>
    <w:rsid w:val="008A2C06"/>
    <w:rsid w:val="008A2D17"/>
    <w:rsid w:val="008A5F34"/>
    <w:rsid w:val="008B1074"/>
    <w:rsid w:val="008B1663"/>
    <w:rsid w:val="008B176C"/>
    <w:rsid w:val="008B6A3D"/>
    <w:rsid w:val="008B74E4"/>
    <w:rsid w:val="008C1BB6"/>
    <w:rsid w:val="008C1E9C"/>
    <w:rsid w:val="008C420A"/>
    <w:rsid w:val="008D0585"/>
    <w:rsid w:val="008D2911"/>
    <w:rsid w:val="008E06D5"/>
    <w:rsid w:val="008E143F"/>
    <w:rsid w:val="008E1C9D"/>
    <w:rsid w:val="008E1F21"/>
    <w:rsid w:val="008E417E"/>
    <w:rsid w:val="008E46FE"/>
    <w:rsid w:val="008E6CDD"/>
    <w:rsid w:val="008F1CD9"/>
    <w:rsid w:val="008F251F"/>
    <w:rsid w:val="008F371F"/>
    <w:rsid w:val="008F6B65"/>
    <w:rsid w:val="008F6F59"/>
    <w:rsid w:val="008F78B5"/>
    <w:rsid w:val="00901483"/>
    <w:rsid w:val="0090528D"/>
    <w:rsid w:val="00906D79"/>
    <w:rsid w:val="00913302"/>
    <w:rsid w:val="009147CD"/>
    <w:rsid w:val="00915584"/>
    <w:rsid w:val="00916F0B"/>
    <w:rsid w:val="009207F5"/>
    <w:rsid w:val="00920B65"/>
    <w:rsid w:val="00923980"/>
    <w:rsid w:val="00924B9F"/>
    <w:rsid w:val="009258AF"/>
    <w:rsid w:val="00925EED"/>
    <w:rsid w:val="00926B57"/>
    <w:rsid w:val="0093186E"/>
    <w:rsid w:val="009330C7"/>
    <w:rsid w:val="0093405D"/>
    <w:rsid w:val="0094555B"/>
    <w:rsid w:val="0094625D"/>
    <w:rsid w:val="0094672A"/>
    <w:rsid w:val="00947907"/>
    <w:rsid w:val="009479DF"/>
    <w:rsid w:val="00951B56"/>
    <w:rsid w:val="009546B2"/>
    <w:rsid w:val="00954E91"/>
    <w:rsid w:val="009553FE"/>
    <w:rsid w:val="00956D85"/>
    <w:rsid w:val="00960B10"/>
    <w:rsid w:val="009611B6"/>
    <w:rsid w:val="00961B92"/>
    <w:rsid w:val="00962E44"/>
    <w:rsid w:val="009654C7"/>
    <w:rsid w:val="009727FC"/>
    <w:rsid w:val="0097395D"/>
    <w:rsid w:val="00977B2C"/>
    <w:rsid w:val="009807B6"/>
    <w:rsid w:val="00982E99"/>
    <w:rsid w:val="00984751"/>
    <w:rsid w:val="00985406"/>
    <w:rsid w:val="00986617"/>
    <w:rsid w:val="00987071"/>
    <w:rsid w:val="00987DB5"/>
    <w:rsid w:val="009930A2"/>
    <w:rsid w:val="009951D9"/>
    <w:rsid w:val="00996308"/>
    <w:rsid w:val="00997C6E"/>
    <w:rsid w:val="009A1CAD"/>
    <w:rsid w:val="009A3FCC"/>
    <w:rsid w:val="009A58AC"/>
    <w:rsid w:val="009A620F"/>
    <w:rsid w:val="009A6AB5"/>
    <w:rsid w:val="009A6E20"/>
    <w:rsid w:val="009B43C2"/>
    <w:rsid w:val="009C29A2"/>
    <w:rsid w:val="009C2A4B"/>
    <w:rsid w:val="009D7476"/>
    <w:rsid w:val="009E400A"/>
    <w:rsid w:val="009E4EEF"/>
    <w:rsid w:val="009E5FBB"/>
    <w:rsid w:val="009E6E8C"/>
    <w:rsid w:val="009F3E63"/>
    <w:rsid w:val="009F6FAA"/>
    <w:rsid w:val="009F7AB6"/>
    <w:rsid w:val="009F7BE1"/>
    <w:rsid w:val="00A06E33"/>
    <w:rsid w:val="00A10C8D"/>
    <w:rsid w:val="00A13BBF"/>
    <w:rsid w:val="00A13DDB"/>
    <w:rsid w:val="00A23AB8"/>
    <w:rsid w:val="00A261AA"/>
    <w:rsid w:val="00A2795D"/>
    <w:rsid w:val="00A30088"/>
    <w:rsid w:val="00A3508E"/>
    <w:rsid w:val="00A35E22"/>
    <w:rsid w:val="00A368F7"/>
    <w:rsid w:val="00A36E88"/>
    <w:rsid w:val="00A37D57"/>
    <w:rsid w:val="00A468A3"/>
    <w:rsid w:val="00A51880"/>
    <w:rsid w:val="00A560CF"/>
    <w:rsid w:val="00A574C8"/>
    <w:rsid w:val="00A627BD"/>
    <w:rsid w:val="00A750CC"/>
    <w:rsid w:val="00A75D13"/>
    <w:rsid w:val="00A81903"/>
    <w:rsid w:val="00A836C0"/>
    <w:rsid w:val="00A87DED"/>
    <w:rsid w:val="00A92DED"/>
    <w:rsid w:val="00A93D05"/>
    <w:rsid w:val="00A94FCA"/>
    <w:rsid w:val="00A96A3F"/>
    <w:rsid w:val="00A96F8F"/>
    <w:rsid w:val="00A976E3"/>
    <w:rsid w:val="00AA0A00"/>
    <w:rsid w:val="00AA2101"/>
    <w:rsid w:val="00AA21CA"/>
    <w:rsid w:val="00AA2F1D"/>
    <w:rsid w:val="00AA4FB7"/>
    <w:rsid w:val="00AB3512"/>
    <w:rsid w:val="00AB561C"/>
    <w:rsid w:val="00AC27FF"/>
    <w:rsid w:val="00AC476B"/>
    <w:rsid w:val="00AC5506"/>
    <w:rsid w:val="00AC6F45"/>
    <w:rsid w:val="00AD0400"/>
    <w:rsid w:val="00AD0D4D"/>
    <w:rsid w:val="00AD1010"/>
    <w:rsid w:val="00AD3985"/>
    <w:rsid w:val="00AE011D"/>
    <w:rsid w:val="00AE2318"/>
    <w:rsid w:val="00AF7B29"/>
    <w:rsid w:val="00B0194C"/>
    <w:rsid w:val="00B05F0B"/>
    <w:rsid w:val="00B072E0"/>
    <w:rsid w:val="00B07FC2"/>
    <w:rsid w:val="00B1599B"/>
    <w:rsid w:val="00B162F3"/>
    <w:rsid w:val="00B30173"/>
    <w:rsid w:val="00B35B4A"/>
    <w:rsid w:val="00B37FCA"/>
    <w:rsid w:val="00B43947"/>
    <w:rsid w:val="00B60853"/>
    <w:rsid w:val="00B6245B"/>
    <w:rsid w:val="00B70CD0"/>
    <w:rsid w:val="00B71F97"/>
    <w:rsid w:val="00B7455D"/>
    <w:rsid w:val="00B75581"/>
    <w:rsid w:val="00B76BEA"/>
    <w:rsid w:val="00B7767D"/>
    <w:rsid w:val="00B77A70"/>
    <w:rsid w:val="00B83C99"/>
    <w:rsid w:val="00B83CF3"/>
    <w:rsid w:val="00B85CA4"/>
    <w:rsid w:val="00B87AC4"/>
    <w:rsid w:val="00B91356"/>
    <w:rsid w:val="00B92084"/>
    <w:rsid w:val="00B9402A"/>
    <w:rsid w:val="00B95BAB"/>
    <w:rsid w:val="00BA18B3"/>
    <w:rsid w:val="00BA276C"/>
    <w:rsid w:val="00BA2F31"/>
    <w:rsid w:val="00BB0E28"/>
    <w:rsid w:val="00BB12A2"/>
    <w:rsid w:val="00BB3FEA"/>
    <w:rsid w:val="00BB5814"/>
    <w:rsid w:val="00BB60F0"/>
    <w:rsid w:val="00BC1EEE"/>
    <w:rsid w:val="00BD1DA3"/>
    <w:rsid w:val="00BE1984"/>
    <w:rsid w:val="00BE1A5C"/>
    <w:rsid w:val="00BE3F8F"/>
    <w:rsid w:val="00BE46B1"/>
    <w:rsid w:val="00BE586F"/>
    <w:rsid w:val="00BE64F8"/>
    <w:rsid w:val="00BF0B30"/>
    <w:rsid w:val="00BF2105"/>
    <w:rsid w:val="00BF2F29"/>
    <w:rsid w:val="00BF361E"/>
    <w:rsid w:val="00BF3894"/>
    <w:rsid w:val="00BF5A55"/>
    <w:rsid w:val="00BF6EB3"/>
    <w:rsid w:val="00C00332"/>
    <w:rsid w:val="00C00971"/>
    <w:rsid w:val="00C00F40"/>
    <w:rsid w:val="00C01C24"/>
    <w:rsid w:val="00C107D1"/>
    <w:rsid w:val="00C16AC4"/>
    <w:rsid w:val="00C2265A"/>
    <w:rsid w:val="00C23A9E"/>
    <w:rsid w:val="00C23F8B"/>
    <w:rsid w:val="00C335E2"/>
    <w:rsid w:val="00C33C3D"/>
    <w:rsid w:val="00C42EC7"/>
    <w:rsid w:val="00C446E4"/>
    <w:rsid w:val="00C4634A"/>
    <w:rsid w:val="00C475BF"/>
    <w:rsid w:val="00C53C5E"/>
    <w:rsid w:val="00C550EA"/>
    <w:rsid w:val="00C551BA"/>
    <w:rsid w:val="00C564BB"/>
    <w:rsid w:val="00C5778F"/>
    <w:rsid w:val="00C6226D"/>
    <w:rsid w:val="00C62AB8"/>
    <w:rsid w:val="00C639CB"/>
    <w:rsid w:val="00C761EF"/>
    <w:rsid w:val="00C77C1B"/>
    <w:rsid w:val="00C808A9"/>
    <w:rsid w:val="00C811C0"/>
    <w:rsid w:val="00C85CAA"/>
    <w:rsid w:val="00C874C5"/>
    <w:rsid w:val="00C9416B"/>
    <w:rsid w:val="00CA531D"/>
    <w:rsid w:val="00CA58B2"/>
    <w:rsid w:val="00CA6B42"/>
    <w:rsid w:val="00CA7B9F"/>
    <w:rsid w:val="00CB11A5"/>
    <w:rsid w:val="00CB160F"/>
    <w:rsid w:val="00CB2532"/>
    <w:rsid w:val="00CB6799"/>
    <w:rsid w:val="00CB7B1C"/>
    <w:rsid w:val="00CC03EF"/>
    <w:rsid w:val="00CC339E"/>
    <w:rsid w:val="00CC402C"/>
    <w:rsid w:val="00CD2277"/>
    <w:rsid w:val="00CD23F3"/>
    <w:rsid w:val="00CD5918"/>
    <w:rsid w:val="00CD7A9A"/>
    <w:rsid w:val="00CD7DC8"/>
    <w:rsid w:val="00CE23D8"/>
    <w:rsid w:val="00CE40E9"/>
    <w:rsid w:val="00CE59AB"/>
    <w:rsid w:val="00CF1CDF"/>
    <w:rsid w:val="00CF4639"/>
    <w:rsid w:val="00CF597B"/>
    <w:rsid w:val="00CF60DD"/>
    <w:rsid w:val="00CF7C3A"/>
    <w:rsid w:val="00D01002"/>
    <w:rsid w:val="00D03F77"/>
    <w:rsid w:val="00D05ABA"/>
    <w:rsid w:val="00D05C71"/>
    <w:rsid w:val="00D14C3B"/>
    <w:rsid w:val="00D16A21"/>
    <w:rsid w:val="00D21278"/>
    <w:rsid w:val="00D25AEC"/>
    <w:rsid w:val="00D30217"/>
    <w:rsid w:val="00D32A0E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5BF"/>
    <w:rsid w:val="00D549DE"/>
    <w:rsid w:val="00D61E2D"/>
    <w:rsid w:val="00D6426F"/>
    <w:rsid w:val="00D64995"/>
    <w:rsid w:val="00D64B2D"/>
    <w:rsid w:val="00D67ACB"/>
    <w:rsid w:val="00D67F70"/>
    <w:rsid w:val="00D71EA0"/>
    <w:rsid w:val="00D7203F"/>
    <w:rsid w:val="00D73EFE"/>
    <w:rsid w:val="00D74F79"/>
    <w:rsid w:val="00D76638"/>
    <w:rsid w:val="00D807F1"/>
    <w:rsid w:val="00D82521"/>
    <w:rsid w:val="00D849C4"/>
    <w:rsid w:val="00D84CAC"/>
    <w:rsid w:val="00D91ADF"/>
    <w:rsid w:val="00D92A1B"/>
    <w:rsid w:val="00D94559"/>
    <w:rsid w:val="00D97368"/>
    <w:rsid w:val="00DA20D9"/>
    <w:rsid w:val="00DA2BFE"/>
    <w:rsid w:val="00DA47E9"/>
    <w:rsid w:val="00DB0488"/>
    <w:rsid w:val="00DB5383"/>
    <w:rsid w:val="00DC16BD"/>
    <w:rsid w:val="00DC797E"/>
    <w:rsid w:val="00DD19BB"/>
    <w:rsid w:val="00DD3B08"/>
    <w:rsid w:val="00DD4145"/>
    <w:rsid w:val="00DE5D6F"/>
    <w:rsid w:val="00DF0E0C"/>
    <w:rsid w:val="00DF7917"/>
    <w:rsid w:val="00E0075D"/>
    <w:rsid w:val="00E059F3"/>
    <w:rsid w:val="00E062D0"/>
    <w:rsid w:val="00E119F9"/>
    <w:rsid w:val="00E12ABC"/>
    <w:rsid w:val="00E1369D"/>
    <w:rsid w:val="00E21139"/>
    <w:rsid w:val="00E2151F"/>
    <w:rsid w:val="00E215B6"/>
    <w:rsid w:val="00E23CEE"/>
    <w:rsid w:val="00E24682"/>
    <w:rsid w:val="00E26842"/>
    <w:rsid w:val="00E2694F"/>
    <w:rsid w:val="00E27079"/>
    <w:rsid w:val="00E27B7F"/>
    <w:rsid w:val="00E32C5D"/>
    <w:rsid w:val="00E3355B"/>
    <w:rsid w:val="00E353C2"/>
    <w:rsid w:val="00E35F77"/>
    <w:rsid w:val="00E366AE"/>
    <w:rsid w:val="00E37048"/>
    <w:rsid w:val="00E4051F"/>
    <w:rsid w:val="00E40A20"/>
    <w:rsid w:val="00E40E2D"/>
    <w:rsid w:val="00E4307C"/>
    <w:rsid w:val="00E44D03"/>
    <w:rsid w:val="00E44EDA"/>
    <w:rsid w:val="00E452D9"/>
    <w:rsid w:val="00E51DE9"/>
    <w:rsid w:val="00E54491"/>
    <w:rsid w:val="00E567F1"/>
    <w:rsid w:val="00E5712A"/>
    <w:rsid w:val="00E57337"/>
    <w:rsid w:val="00E604A8"/>
    <w:rsid w:val="00E622AC"/>
    <w:rsid w:val="00E629B2"/>
    <w:rsid w:val="00E63410"/>
    <w:rsid w:val="00E63560"/>
    <w:rsid w:val="00E657C2"/>
    <w:rsid w:val="00E6596B"/>
    <w:rsid w:val="00E71E18"/>
    <w:rsid w:val="00E72854"/>
    <w:rsid w:val="00E730E8"/>
    <w:rsid w:val="00E74C99"/>
    <w:rsid w:val="00E842A1"/>
    <w:rsid w:val="00E8433B"/>
    <w:rsid w:val="00E84E6E"/>
    <w:rsid w:val="00E91F08"/>
    <w:rsid w:val="00E92389"/>
    <w:rsid w:val="00E96F98"/>
    <w:rsid w:val="00EA6A35"/>
    <w:rsid w:val="00EA77FD"/>
    <w:rsid w:val="00EB4382"/>
    <w:rsid w:val="00EB7982"/>
    <w:rsid w:val="00EC0393"/>
    <w:rsid w:val="00EC156E"/>
    <w:rsid w:val="00EC6B78"/>
    <w:rsid w:val="00ED534D"/>
    <w:rsid w:val="00EE1DC1"/>
    <w:rsid w:val="00EF0987"/>
    <w:rsid w:val="00F00768"/>
    <w:rsid w:val="00F0159E"/>
    <w:rsid w:val="00F016F6"/>
    <w:rsid w:val="00F023F5"/>
    <w:rsid w:val="00F03339"/>
    <w:rsid w:val="00F0590F"/>
    <w:rsid w:val="00F07948"/>
    <w:rsid w:val="00F16AF3"/>
    <w:rsid w:val="00F17686"/>
    <w:rsid w:val="00F24B3A"/>
    <w:rsid w:val="00F2753D"/>
    <w:rsid w:val="00F34976"/>
    <w:rsid w:val="00F3533E"/>
    <w:rsid w:val="00F35719"/>
    <w:rsid w:val="00F37367"/>
    <w:rsid w:val="00F37DA9"/>
    <w:rsid w:val="00F40DAC"/>
    <w:rsid w:val="00F444E3"/>
    <w:rsid w:val="00F50DB8"/>
    <w:rsid w:val="00F51012"/>
    <w:rsid w:val="00F52C89"/>
    <w:rsid w:val="00F53778"/>
    <w:rsid w:val="00F539ED"/>
    <w:rsid w:val="00F60E5F"/>
    <w:rsid w:val="00F708B2"/>
    <w:rsid w:val="00F70A36"/>
    <w:rsid w:val="00F72028"/>
    <w:rsid w:val="00F73FF3"/>
    <w:rsid w:val="00F747CA"/>
    <w:rsid w:val="00F7730F"/>
    <w:rsid w:val="00F77EA3"/>
    <w:rsid w:val="00F84665"/>
    <w:rsid w:val="00F84C43"/>
    <w:rsid w:val="00F85596"/>
    <w:rsid w:val="00F86122"/>
    <w:rsid w:val="00F93E81"/>
    <w:rsid w:val="00F93FE5"/>
    <w:rsid w:val="00F95845"/>
    <w:rsid w:val="00F96388"/>
    <w:rsid w:val="00F9657A"/>
    <w:rsid w:val="00F97582"/>
    <w:rsid w:val="00FA1424"/>
    <w:rsid w:val="00FA176A"/>
    <w:rsid w:val="00FA26FC"/>
    <w:rsid w:val="00FB7219"/>
    <w:rsid w:val="00FB7B50"/>
    <w:rsid w:val="00FD2354"/>
    <w:rsid w:val="00FD429F"/>
    <w:rsid w:val="00FD508B"/>
    <w:rsid w:val="00FD61E2"/>
    <w:rsid w:val="00FD7278"/>
    <w:rsid w:val="00FD7319"/>
    <w:rsid w:val="00FE3BFB"/>
    <w:rsid w:val="00FE6DFB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4A74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A7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4A7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4A7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4A74"/>
    <w:pPr>
      <w:keepNext/>
      <w:outlineLvl w:val="5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1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1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1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172"/>
    <w:rPr>
      <w:rFonts w:asciiTheme="minorHAnsi" w:eastAsiaTheme="minorEastAsia" w:hAnsiTheme="minorHAnsi" w:cstheme="minorBidi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F4A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1172"/>
    <w:rPr>
      <w:sz w:val="20"/>
      <w:szCs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Header">
    <w:name w:val="header"/>
    <w:basedOn w:val="Normal"/>
    <w:link w:val="HeaderChar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25D"/>
    <w:rPr>
      <w:rFonts w:cs="Times New Roman"/>
    </w:rPr>
  </w:style>
  <w:style w:type="character" w:styleId="PageNumber">
    <w:name w:val="page number"/>
    <w:basedOn w:val="DefaultParagraphFont"/>
    <w:uiPriority w:val="99"/>
    <w:rsid w:val="001708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172"/>
    <w:rPr>
      <w:sz w:val="20"/>
      <w:szCs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72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A2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0479F815717C6273982BDA469522F38D66D0584A7A09EB701C1DB2F8EEFBE828204F7830B85E35E06E79160E257887CBDADFAC3323176x0h6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90479F815717C6273982BDA469522F38D66B038CA0A09EB701C1DB2F8EEFBE828204F3870C8EB20D49E6CD27B6448B75BDAFF2DFx3h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440</Words>
  <Characters>2513</Characters>
  <Application>Microsoft Office Outlook</Application>
  <DocSecurity>0</DocSecurity>
  <Lines>0</Lines>
  <Paragraphs>0</Paragraphs>
  <ScaleCrop>false</ScaleCrop>
  <Company>ФКК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user</cp:lastModifiedBy>
  <cp:revision>41</cp:revision>
  <cp:lastPrinted>2023-05-11T04:34:00Z</cp:lastPrinted>
  <dcterms:created xsi:type="dcterms:W3CDTF">2023-08-07T06:12:00Z</dcterms:created>
  <dcterms:modified xsi:type="dcterms:W3CDTF">2023-09-04T10:21:00Z</dcterms:modified>
</cp:coreProperties>
</file>