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E5" w:rsidRPr="00A7030A" w:rsidRDefault="00BF18E5" w:rsidP="0040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18E5" w:rsidRPr="00A7030A" w:rsidRDefault="00BF18E5" w:rsidP="00402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3A5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6pt">
            <v:imagedata r:id="rId7" r:href="rId8" gain="1.25" blacklevel="6554f" grayscale="t"/>
          </v:shape>
        </w:pict>
      </w:r>
    </w:p>
    <w:p w:rsidR="00BF18E5" w:rsidRPr="00A7030A" w:rsidRDefault="00BF18E5" w:rsidP="0040297F">
      <w:pPr>
        <w:pStyle w:val="Heading1"/>
        <w:keepNext w:val="0"/>
        <w:widowControl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030A">
        <w:rPr>
          <w:rFonts w:ascii="Times New Roman" w:hAnsi="Times New Roman" w:cs="Times New Roman"/>
          <w:sz w:val="28"/>
          <w:szCs w:val="28"/>
        </w:rPr>
        <w:t>Ханты-Мансийский автономный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30A">
        <w:rPr>
          <w:rFonts w:ascii="Times New Roman" w:hAnsi="Times New Roman" w:cs="Times New Roman"/>
          <w:sz w:val="28"/>
          <w:szCs w:val="28"/>
        </w:rPr>
        <w:t>Югра</w:t>
      </w:r>
    </w:p>
    <w:p w:rsidR="00BF18E5" w:rsidRPr="00A7030A" w:rsidRDefault="00BF18E5" w:rsidP="0040297F">
      <w:pPr>
        <w:pStyle w:val="Heading2"/>
        <w:keepNext w:val="0"/>
        <w:widowControl w:val="0"/>
        <w:jc w:val="center"/>
        <w:rPr>
          <w:sz w:val="28"/>
          <w:szCs w:val="28"/>
        </w:rPr>
      </w:pPr>
      <w:r w:rsidRPr="00A7030A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</w:t>
      </w:r>
      <w:r w:rsidRPr="00A7030A">
        <w:rPr>
          <w:sz w:val="28"/>
          <w:szCs w:val="28"/>
        </w:rPr>
        <w:t>городской округ Пыть-Ях</w:t>
      </w:r>
    </w:p>
    <w:p w:rsidR="00BF18E5" w:rsidRPr="00A7030A" w:rsidRDefault="00BF18E5" w:rsidP="0040297F">
      <w:pPr>
        <w:pStyle w:val="Heading4"/>
        <w:keepNext w:val="0"/>
        <w:widowControl w:val="0"/>
        <w:rPr>
          <w:sz w:val="40"/>
          <w:szCs w:val="40"/>
        </w:rPr>
      </w:pPr>
      <w:r w:rsidRPr="00A7030A">
        <w:rPr>
          <w:sz w:val="40"/>
          <w:szCs w:val="40"/>
        </w:rPr>
        <w:t>ДУМА ГОРОДА ПЫТЬ-ЯХА</w:t>
      </w:r>
    </w:p>
    <w:p w:rsidR="00BF18E5" w:rsidRPr="00A7030A" w:rsidRDefault="00BF18E5" w:rsidP="0040297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A7030A">
        <w:rPr>
          <w:rFonts w:ascii="Times New Roman" w:hAnsi="Times New Roman"/>
          <w:b/>
          <w:sz w:val="24"/>
          <w:szCs w:val="24"/>
        </w:rPr>
        <w:t>седьмого созыва</w:t>
      </w:r>
    </w:p>
    <w:p w:rsidR="00BF18E5" w:rsidRPr="00A7030A" w:rsidRDefault="00BF18E5" w:rsidP="0040297F">
      <w:pPr>
        <w:pStyle w:val="Heading3"/>
        <w:keepNext w:val="0"/>
        <w:widowControl w:val="0"/>
        <w:jc w:val="center"/>
        <w:rPr>
          <w:sz w:val="16"/>
          <w:szCs w:val="16"/>
        </w:rPr>
      </w:pPr>
    </w:p>
    <w:p w:rsidR="00BF18E5" w:rsidRDefault="00BF18E5" w:rsidP="00562899">
      <w:pPr>
        <w:widowControl w:val="0"/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spacing w:val="-3"/>
          <w:sz w:val="40"/>
          <w:szCs w:val="40"/>
        </w:rPr>
      </w:pPr>
      <w:r w:rsidRPr="00A7030A">
        <w:rPr>
          <w:rFonts w:ascii="Times New Roman" w:hAnsi="Times New Roman"/>
          <w:b/>
          <w:bCs/>
          <w:spacing w:val="-3"/>
          <w:sz w:val="40"/>
          <w:szCs w:val="40"/>
        </w:rPr>
        <w:t>РЕШЕНИЕ</w:t>
      </w:r>
    </w:p>
    <w:p w:rsidR="00BF18E5" w:rsidRPr="00562899" w:rsidRDefault="00BF18E5" w:rsidP="00562899">
      <w:pPr>
        <w:widowControl w:val="0"/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BF18E5" w:rsidRDefault="00BF18E5" w:rsidP="00562899">
      <w:pPr>
        <w:widowControl w:val="0"/>
        <w:tabs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18.10.2023</w:t>
      </w:r>
      <w:r w:rsidRPr="00A7030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№ 198</w:t>
      </w:r>
      <w:r w:rsidRPr="00A7030A">
        <w:rPr>
          <w:rFonts w:ascii="Times New Roman" w:hAnsi="Times New Roman"/>
          <w:b/>
          <w:sz w:val="28"/>
          <w:szCs w:val="28"/>
        </w:rPr>
        <w:t xml:space="preserve"> </w:t>
      </w:r>
    </w:p>
    <w:p w:rsidR="00BF18E5" w:rsidRDefault="00BF18E5" w:rsidP="00562899">
      <w:pPr>
        <w:widowControl w:val="0"/>
        <w:tabs>
          <w:tab w:val="left" w:pos="5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8E5" w:rsidRPr="00232493" w:rsidRDefault="00BF18E5" w:rsidP="00562899">
      <w:pPr>
        <w:widowControl w:val="0"/>
        <w:tabs>
          <w:tab w:val="left" w:pos="55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32493">
        <w:rPr>
          <w:rFonts w:ascii="Times New Roman" w:hAnsi="Times New Roman"/>
          <w:b/>
          <w:sz w:val="28"/>
          <w:szCs w:val="28"/>
        </w:rPr>
        <w:t>О</w:t>
      </w:r>
      <w:r w:rsidRPr="00232493">
        <w:rPr>
          <w:rFonts w:ascii="Times New Roman" w:hAnsi="Times New Roman"/>
          <w:b/>
          <w:bCs/>
          <w:sz w:val="28"/>
          <w:szCs w:val="28"/>
        </w:rPr>
        <w:t>б установлении</w:t>
      </w:r>
    </w:p>
    <w:p w:rsidR="00BF18E5" w:rsidRPr="00232493" w:rsidRDefault="00BF18E5" w:rsidP="00562899">
      <w:pPr>
        <w:widowControl w:val="0"/>
        <w:tabs>
          <w:tab w:val="left" w:pos="55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32493">
        <w:rPr>
          <w:rFonts w:ascii="Times New Roman" w:hAnsi="Times New Roman"/>
          <w:b/>
          <w:bCs/>
          <w:sz w:val="28"/>
          <w:szCs w:val="28"/>
        </w:rPr>
        <w:t>земельного налога на</w:t>
      </w:r>
    </w:p>
    <w:p w:rsidR="00BF18E5" w:rsidRPr="00594FCE" w:rsidRDefault="00BF18E5" w:rsidP="00562899">
      <w:pPr>
        <w:widowControl w:val="0"/>
        <w:tabs>
          <w:tab w:val="left" w:pos="55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94FCE">
        <w:rPr>
          <w:rFonts w:ascii="Times New Roman" w:hAnsi="Times New Roman"/>
          <w:b/>
          <w:bCs/>
          <w:sz w:val="28"/>
          <w:szCs w:val="28"/>
        </w:rPr>
        <w:t>территории города Пыть-Яха</w:t>
      </w:r>
    </w:p>
    <w:p w:rsidR="00BF18E5" w:rsidRPr="00562899" w:rsidRDefault="00BF18E5" w:rsidP="0056289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F18E5" w:rsidRDefault="00BF18E5" w:rsidP="00B62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030A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hyperlink r:id="rId9" w:history="1">
        <w:r w:rsidRPr="00A7030A">
          <w:rPr>
            <w:rFonts w:ascii="Times New Roman" w:hAnsi="Times New Roman"/>
            <w:bCs/>
            <w:sz w:val="28"/>
            <w:szCs w:val="28"/>
          </w:rPr>
          <w:t>главой 31</w:t>
        </w:r>
      </w:hyperlink>
      <w:r w:rsidRPr="00A7030A">
        <w:rPr>
          <w:rFonts w:ascii="Times New Roman" w:hAnsi="Times New Roman"/>
          <w:bCs/>
          <w:sz w:val="28"/>
          <w:szCs w:val="28"/>
        </w:rPr>
        <w:t xml:space="preserve"> Налогового кодекса Российской Федерации, </w:t>
      </w:r>
      <w:r w:rsidRPr="00A7030A">
        <w:rPr>
          <w:rFonts w:ascii="Times New Roman" w:hAnsi="Times New Roman"/>
          <w:sz w:val="28"/>
          <w:szCs w:val="28"/>
        </w:rPr>
        <w:t>Федеральным законом от 06.10.2003</w:t>
      </w:r>
      <w:hyperlink r:id="rId10" w:history="1">
        <w:r w:rsidRPr="00A7030A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 № 131-ФЗ «Об общих</w:t>
        </w:r>
      </w:hyperlink>
      <w:r w:rsidRPr="00A7030A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Федерации», </w:t>
      </w:r>
      <w:hyperlink r:id="rId11" w:tgtFrame="Logical" w:history="1">
        <w:r w:rsidRPr="00A7030A">
          <w:rPr>
            <w:rStyle w:val="Hyperlink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A7030A">
        <w:rPr>
          <w:rFonts w:ascii="Times New Roman" w:hAnsi="Times New Roman"/>
          <w:sz w:val="28"/>
          <w:szCs w:val="28"/>
        </w:rPr>
        <w:t xml:space="preserve"> города Пыть-Яха, Дума города </w:t>
      </w:r>
    </w:p>
    <w:p w:rsidR="00BF18E5" w:rsidRDefault="00BF18E5" w:rsidP="00B62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8E5" w:rsidRDefault="00BF18E5" w:rsidP="00B6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848">
        <w:rPr>
          <w:rFonts w:ascii="Times New Roman" w:hAnsi="Times New Roman"/>
          <w:b/>
          <w:sz w:val="28"/>
          <w:szCs w:val="28"/>
        </w:rPr>
        <w:t>РЕШИЛА:</w:t>
      </w:r>
    </w:p>
    <w:p w:rsidR="00BF18E5" w:rsidRDefault="00BF18E5" w:rsidP="00B6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8E5" w:rsidRPr="00A7030A" w:rsidRDefault="00BF18E5" w:rsidP="00594FCE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7030A">
        <w:rPr>
          <w:rFonts w:ascii="Times New Roman" w:hAnsi="Times New Roman"/>
          <w:bCs/>
          <w:sz w:val="28"/>
          <w:szCs w:val="28"/>
        </w:rPr>
        <w:t xml:space="preserve">Ввести земельный налог (далее - налог) на территории города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A7030A">
        <w:rPr>
          <w:rFonts w:ascii="Times New Roman" w:hAnsi="Times New Roman"/>
          <w:bCs/>
          <w:sz w:val="28"/>
          <w:szCs w:val="28"/>
        </w:rPr>
        <w:t>Пыть-Яха.</w:t>
      </w:r>
    </w:p>
    <w:p w:rsidR="00BF18E5" w:rsidRPr="00A7030A" w:rsidRDefault="00BF18E5" w:rsidP="00B6293C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F18E5" w:rsidRPr="00A7030A" w:rsidRDefault="00BF18E5" w:rsidP="00594FCE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7030A">
        <w:rPr>
          <w:rFonts w:ascii="Times New Roman" w:hAnsi="Times New Roman"/>
          <w:bCs/>
          <w:sz w:val="28"/>
          <w:szCs w:val="28"/>
        </w:rPr>
        <w:t>Установить на те</w:t>
      </w:r>
      <w:r>
        <w:rPr>
          <w:rFonts w:ascii="Times New Roman" w:hAnsi="Times New Roman"/>
          <w:bCs/>
          <w:sz w:val="28"/>
          <w:szCs w:val="28"/>
        </w:rPr>
        <w:t xml:space="preserve">рритории города Пыть-Яха ставки </w:t>
      </w:r>
      <w:r w:rsidRPr="00A7030A">
        <w:rPr>
          <w:rFonts w:ascii="Times New Roman" w:hAnsi="Times New Roman"/>
          <w:bCs/>
          <w:sz w:val="28"/>
          <w:szCs w:val="28"/>
        </w:rPr>
        <w:t>налога в следующих размерах:</w:t>
      </w:r>
    </w:p>
    <w:p w:rsidR="00BF18E5" w:rsidRPr="00351246" w:rsidRDefault="00BF18E5" w:rsidP="00B629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4"/>
        <w:gridCol w:w="7938"/>
        <w:gridCol w:w="1134"/>
      </w:tblGrid>
      <w:tr w:rsidR="00BF18E5" w:rsidRPr="002331B9" w:rsidTr="002B24A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Ставка налога</w:t>
            </w:r>
          </w:p>
        </w:tc>
      </w:tr>
      <w:tr w:rsidR="00BF18E5" w:rsidRPr="002331B9" w:rsidTr="001F7D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0,3%</w:t>
            </w:r>
          </w:p>
        </w:tc>
      </w:tr>
      <w:tr w:rsidR="00BF18E5" w:rsidRPr="002331B9" w:rsidTr="001F7D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0,3%</w:t>
            </w:r>
          </w:p>
        </w:tc>
      </w:tr>
      <w:tr w:rsidR="00BF18E5" w:rsidRPr="002331B9" w:rsidTr="001F7D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 xml:space="preserve"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</w:t>
            </w:r>
            <w:hyperlink r:id="rId12" w:history="1">
              <w:r w:rsidRPr="002331B9">
                <w:rPr>
                  <w:rFonts w:ascii="Times New Roman" w:hAnsi="Times New Roman"/>
                  <w:bCs/>
                  <w:sz w:val="28"/>
                  <w:szCs w:val="28"/>
                </w:rPr>
                <w:t>законом</w:t>
              </w:r>
            </w:hyperlink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 xml:space="preserve"> от 29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.07.</w:t>
            </w: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№</w:t>
            </w: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 xml:space="preserve">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0,3%</w:t>
            </w:r>
          </w:p>
        </w:tc>
      </w:tr>
      <w:tr w:rsidR="00BF18E5" w:rsidRPr="002331B9" w:rsidTr="001F7D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Земельные участки, предназначенные для объектов торговли, общественного питания, бытового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1,5%</w:t>
            </w:r>
          </w:p>
        </w:tc>
      </w:tr>
      <w:tr w:rsidR="00BF18E5" w:rsidRPr="002331B9" w:rsidTr="001F7D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Земельные участки, предназначенные для размещения гостиниц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1,5%</w:t>
            </w:r>
          </w:p>
        </w:tc>
      </w:tr>
      <w:tr w:rsidR="00BF18E5" w:rsidRPr="002331B9" w:rsidTr="001F7D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1,5%</w:t>
            </w:r>
          </w:p>
        </w:tc>
      </w:tr>
      <w:tr w:rsidR="00BF18E5" w:rsidRPr="002331B9" w:rsidTr="001F7D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1,5%</w:t>
            </w:r>
          </w:p>
        </w:tc>
      </w:tr>
      <w:tr w:rsidR="00BF18E5" w:rsidRPr="002331B9" w:rsidTr="001F7D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1,5%</w:t>
            </w:r>
          </w:p>
        </w:tc>
      </w:tr>
      <w:tr w:rsidR="00BF18E5" w:rsidRPr="002331B9" w:rsidTr="001F7D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Земельные участки, предназначенные для размещения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0,3%</w:t>
            </w:r>
          </w:p>
        </w:tc>
      </w:tr>
      <w:tr w:rsidR="00BF18E5" w:rsidRPr="002331B9" w:rsidTr="001F7D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1,5%</w:t>
            </w:r>
          </w:p>
        </w:tc>
      </w:tr>
      <w:tr w:rsidR="00BF18E5" w:rsidRPr="002331B9" w:rsidTr="001F7D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1,5%</w:t>
            </w:r>
          </w:p>
        </w:tc>
      </w:tr>
      <w:tr w:rsidR="00BF18E5" w:rsidRPr="002331B9" w:rsidTr="001F7D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1,5%</w:t>
            </w:r>
          </w:p>
        </w:tc>
      </w:tr>
      <w:tr w:rsidR="00BF18E5" w:rsidRPr="002331B9" w:rsidTr="001F7D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1,5%</w:t>
            </w:r>
          </w:p>
        </w:tc>
      </w:tr>
      <w:tr w:rsidR="00BF18E5" w:rsidRPr="002331B9" w:rsidTr="001F7D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375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0,1%</w:t>
            </w:r>
          </w:p>
        </w:tc>
      </w:tr>
      <w:tr w:rsidR="00BF18E5" w:rsidRPr="002331B9" w:rsidTr="001F7D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1,5%</w:t>
            </w:r>
          </w:p>
        </w:tc>
      </w:tr>
      <w:tr w:rsidR="00BF18E5" w:rsidRPr="002331B9" w:rsidTr="001F7DEC">
        <w:trPr>
          <w:trHeight w:val="4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Земельные участки, предназначенные для размещения объектов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1,0%</w:t>
            </w:r>
          </w:p>
        </w:tc>
      </w:tr>
      <w:tr w:rsidR="00BF18E5" w:rsidRPr="002331B9" w:rsidTr="001F7D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Земельные участки, предназначенные для размещения административных зданий, объектов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1,5%</w:t>
            </w:r>
          </w:p>
        </w:tc>
      </w:tr>
      <w:tr w:rsidR="00BF18E5" w:rsidRPr="002331B9" w:rsidTr="001F7D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Прочие земельные участки, категория которых не определена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E5" w:rsidRPr="002331B9" w:rsidRDefault="00BF18E5" w:rsidP="00B62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Cs/>
                <w:sz w:val="28"/>
                <w:szCs w:val="28"/>
              </w:rPr>
              <w:t>1,5%</w:t>
            </w:r>
          </w:p>
        </w:tc>
      </w:tr>
    </w:tbl>
    <w:p w:rsidR="00BF18E5" w:rsidRDefault="00BF18E5" w:rsidP="00B629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F18E5" w:rsidRPr="00A7030A" w:rsidRDefault="00BF18E5" w:rsidP="00F972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A7030A">
        <w:rPr>
          <w:rFonts w:ascii="Times New Roman" w:hAnsi="Times New Roman"/>
          <w:bCs/>
          <w:sz w:val="28"/>
          <w:szCs w:val="28"/>
        </w:rPr>
        <w:t>. Порядок и сроки уплаты налога и авансовых платежей по налогу установлены Налоговым кодексом Российской Федерации.</w:t>
      </w:r>
    </w:p>
    <w:p w:rsidR="00BF18E5" w:rsidRDefault="00BF18E5" w:rsidP="00375975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A7030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Налоговые льготы, установленные настоящим решением, предоставляются в целях:</w:t>
      </w:r>
    </w:p>
    <w:p w:rsidR="00BF18E5" w:rsidRDefault="00BF18E5" w:rsidP="00F97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обеспечения устойчивого социально-экономического развития города Пыть-Яха;</w:t>
      </w:r>
    </w:p>
    <w:p w:rsidR="00BF18E5" w:rsidRDefault="00BF18E5" w:rsidP="00F97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социальной защищенности населения города Пыть-Яха;</w:t>
      </w:r>
    </w:p>
    <w:p w:rsidR="00BF18E5" w:rsidRDefault="00BF18E5" w:rsidP="00F97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улучшения инвестиционного климата в городе Пыть-Яха;</w:t>
      </w:r>
    </w:p>
    <w:p w:rsidR="00BF18E5" w:rsidRDefault="00BF18E5" w:rsidP="00F97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поддержки инвестиционных проектов, реализуемых на территории города Пыть-Яха;</w:t>
      </w:r>
    </w:p>
    <w:p w:rsidR="00BF18E5" w:rsidRDefault="00BF18E5" w:rsidP="00F97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обеспечения достижения национальных целей развития Российской Федерации.</w:t>
      </w:r>
    </w:p>
    <w:p w:rsidR="00BF18E5" w:rsidRDefault="00BF18E5" w:rsidP="00F972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A7030A">
        <w:rPr>
          <w:rFonts w:ascii="Times New Roman" w:hAnsi="Times New Roman"/>
          <w:bCs/>
          <w:sz w:val="28"/>
          <w:szCs w:val="28"/>
        </w:rPr>
        <w:t>Освобождаются от уплаты налога в размере 50</w:t>
      </w:r>
      <w:r>
        <w:rPr>
          <w:rFonts w:ascii="Times New Roman" w:hAnsi="Times New Roman"/>
          <w:bCs/>
          <w:sz w:val="28"/>
          <w:szCs w:val="28"/>
        </w:rPr>
        <w:t xml:space="preserve"> процентов</w:t>
      </w:r>
      <w:r w:rsidRPr="00A7030A">
        <w:rPr>
          <w:rFonts w:ascii="Times New Roman" w:hAnsi="Times New Roman"/>
          <w:bCs/>
          <w:sz w:val="28"/>
          <w:szCs w:val="28"/>
        </w:rPr>
        <w:t>:</w:t>
      </w:r>
    </w:p>
    <w:p w:rsidR="00BF18E5" w:rsidRPr="00A7030A" w:rsidRDefault="00BF18E5" w:rsidP="00F972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A7030A">
        <w:rPr>
          <w:rFonts w:ascii="Times New Roman" w:hAnsi="Times New Roman"/>
          <w:bCs/>
          <w:sz w:val="28"/>
          <w:szCs w:val="28"/>
        </w:rPr>
        <w:t xml:space="preserve">.1. Неработающие пенсионеры, получающие </w:t>
      </w:r>
      <w:r>
        <w:rPr>
          <w:rFonts w:ascii="Times New Roman" w:hAnsi="Times New Roman"/>
          <w:bCs/>
          <w:sz w:val="28"/>
          <w:szCs w:val="28"/>
        </w:rPr>
        <w:t>страховую пенсию по старости</w:t>
      </w:r>
      <w:r w:rsidRPr="00A7030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страховую</w:t>
      </w:r>
      <w:r w:rsidRPr="00A7030A">
        <w:rPr>
          <w:rFonts w:ascii="Times New Roman" w:hAnsi="Times New Roman"/>
          <w:bCs/>
          <w:sz w:val="28"/>
          <w:szCs w:val="28"/>
        </w:rPr>
        <w:t xml:space="preserve"> пенсию по случаю потери кормильца, имеющие земельные участки под гаражами на праве собственности, при наличии транспортного средства на праве собственности. Указанная льгота предоставляется только</w:t>
      </w:r>
      <w:r>
        <w:rPr>
          <w:rFonts w:ascii="Times New Roman" w:hAnsi="Times New Roman"/>
          <w:bCs/>
          <w:sz w:val="28"/>
          <w:szCs w:val="28"/>
        </w:rPr>
        <w:t xml:space="preserve"> на один объект налогообложения;</w:t>
      </w:r>
    </w:p>
    <w:p w:rsidR="00BF18E5" w:rsidRPr="00A7030A" w:rsidRDefault="00BF18E5" w:rsidP="0037597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A7030A">
        <w:rPr>
          <w:rFonts w:ascii="Times New Roman" w:hAnsi="Times New Roman"/>
          <w:bCs/>
          <w:sz w:val="28"/>
          <w:szCs w:val="28"/>
        </w:rPr>
        <w:t>.2. Организации, являющиеся правообладателями программ для электронных вычислительных машин, включенных в единый реестр российских программ для электронных вычислительных машин и баз данных, и (или) получившие документ о государственной аккредитации организации, осуществляющей деятельность в области информационных технологий в отношении земельных участков, предназначенных для размещения объектов связи и центров обработки данных и используемых для осуществления деятельности в области информационных технологий и деятельности по разработке компьютерного программного обеспечения на период до 31.12.2025.</w:t>
      </w:r>
    </w:p>
    <w:p w:rsidR="00BF18E5" w:rsidRPr="00A7030A" w:rsidRDefault="00BF18E5" w:rsidP="00B62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A7030A">
        <w:rPr>
          <w:rFonts w:ascii="Times New Roman" w:hAnsi="Times New Roman"/>
          <w:bCs/>
          <w:sz w:val="28"/>
          <w:szCs w:val="28"/>
        </w:rPr>
        <w:t>. Освобождаются от уплаты налога в размере 100</w:t>
      </w:r>
      <w:r>
        <w:rPr>
          <w:rFonts w:ascii="Times New Roman" w:hAnsi="Times New Roman"/>
          <w:bCs/>
          <w:sz w:val="28"/>
          <w:szCs w:val="28"/>
        </w:rPr>
        <w:t xml:space="preserve"> процентов</w:t>
      </w:r>
      <w:r w:rsidRPr="00A7030A">
        <w:rPr>
          <w:rFonts w:ascii="Times New Roman" w:hAnsi="Times New Roman"/>
          <w:bCs/>
          <w:sz w:val="28"/>
          <w:szCs w:val="28"/>
        </w:rPr>
        <w:t>:</w:t>
      </w:r>
    </w:p>
    <w:p w:rsidR="00BF18E5" w:rsidRPr="00A7030A" w:rsidRDefault="00BF18E5" w:rsidP="00B6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A7030A">
        <w:rPr>
          <w:rFonts w:ascii="Times New Roman" w:hAnsi="Times New Roman"/>
          <w:bCs/>
          <w:sz w:val="28"/>
          <w:szCs w:val="28"/>
        </w:rPr>
        <w:t>.1. Многодетные семьи в отношении земельных участков, занятых под крестьянские (фермерские) хозяйства, малые предприятия и другие коммерческие структуры. Указанная льгота предоставляется только</w:t>
      </w:r>
      <w:r>
        <w:rPr>
          <w:rFonts w:ascii="Times New Roman" w:hAnsi="Times New Roman"/>
          <w:bCs/>
          <w:sz w:val="28"/>
          <w:szCs w:val="28"/>
        </w:rPr>
        <w:t xml:space="preserve"> на один объект налогообложения;</w:t>
      </w:r>
    </w:p>
    <w:p w:rsidR="00BF18E5" w:rsidRPr="00A7030A" w:rsidRDefault="00BF18E5" w:rsidP="00B629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A7030A">
        <w:rPr>
          <w:rFonts w:ascii="Times New Roman" w:hAnsi="Times New Roman"/>
          <w:bCs/>
          <w:sz w:val="28"/>
          <w:szCs w:val="28"/>
        </w:rPr>
        <w:t>.2. Ветераны и инвалиды ВОВ в отношении земельных участков, не используемых ими в предпринимательской деятельности. Указанная льгота предоставляется только</w:t>
      </w:r>
      <w:r>
        <w:rPr>
          <w:rFonts w:ascii="Times New Roman" w:hAnsi="Times New Roman"/>
          <w:bCs/>
          <w:sz w:val="28"/>
          <w:szCs w:val="28"/>
        </w:rPr>
        <w:t xml:space="preserve"> на один объект налогообложения;</w:t>
      </w:r>
    </w:p>
    <w:p w:rsidR="00BF18E5" w:rsidRPr="00A7030A" w:rsidRDefault="00BF18E5" w:rsidP="006C08F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A7030A">
        <w:rPr>
          <w:rFonts w:ascii="Times New Roman" w:hAnsi="Times New Roman"/>
          <w:bCs/>
          <w:sz w:val="28"/>
          <w:szCs w:val="28"/>
        </w:rPr>
        <w:t xml:space="preserve">.3. </w:t>
      </w:r>
      <w:r>
        <w:rPr>
          <w:rFonts w:ascii="Times New Roman" w:hAnsi="Times New Roman"/>
          <w:bCs/>
          <w:sz w:val="28"/>
          <w:szCs w:val="28"/>
        </w:rPr>
        <w:tab/>
      </w:r>
      <w:r w:rsidRPr="00A7030A">
        <w:rPr>
          <w:rFonts w:ascii="Times New Roman" w:hAnsi="Times New Roman"/>
          <w:bCs/>
          <w:sz w:val="28"/>
          <w:szCs w:val="28"/>
        </w:rPr>
        <w:t>Муниципальные учре</w:t>
      </w:r>
      <w:r>
        <w:rPr>
          <w:rFonts w:ascii="Times New Roman" w:hAnsi="Times New Roman"/>
          <w:bCs/>
          <w:sz w:val="28"/>
          <w:szCs w:val="28"/>
        </w:rPr>
        <w:t>ждения города Пыть-Яха;</w:t>
      </w:r>
    </w:p>
    <w:p w:rsidR="00BF18E5" w:rsidRPr="00A7030A" w:rsidRDefault="00BF18E5" w:rsidP="00FB6C0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6.4. </w:t>
      </w:r>
      <w:r w:rsidRPr="00A7030A">
        <w:rPr>
          <w:rFonts w:ascii="Times New Roman" w:hAnsi="Times New Roman"/>
          <w:bCs/>
          <w:sz w:val="28"/>
          <w:szCs w:val="28"/>
        </w:rPr>
        <w:t>Социально ориентированные некоммерческие организации, зарегистрированные на территории города Пыть-Яха - в отношении земельных участков, используемых ими для оказания нас</w:t>
      </w:r>
      <w:r>
        <w:rPr>
          <w:rFonts w:ascii="Times New Roman" w:hAnsi="Times New Roman"/>
          <w:bCs/>
          <w:sz w:val="28"/>
          <w:szCs w:val="28"/>
        </w:rPr>
        <w:t>елению услуг в социальной сфере;</w:t>
      </w:r>
    </w:p>
    <w:p w:rsidR="00BF18E5" w:rsidRPr="00A7030A" w:rsidRDefault="00BF18E5" w:rsidP="00B6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A7030A">
        <w:rPr>
          <w:rFonts w:ascii="Times New Roman" w:hAnsi="Times New Roman"/>
          <w:bCs/>
          <w:sz w:val="28"/>
          <w:szCs w:val="28"/>
        </w:rPr>
        <w:t>.5. Организации и физические лица, в отношении земельных участков, используемых для реализации инвестиционных проектов на территории города Пыть-Яха, включенных в установленном Правительством Ханты-Мансийского автономного округа - Югры порядке в Реестр инвестиционных проектов Ханты-Мансийского автономного округа - Югры, на плановый срок окупаемости инвестиционного проекта, но не более трех лет.</w:t>
      </w:r>
    </w:p>
    <w:p w:rsidR="00BF18E5" w:rsidRDefault="00BF18E5" w:rsidP="00B629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A7030A">
        <w:rPr>
          <w:rFonts w:ascii="Times New Roman" w:hAnsi="Times New Roman"/>
          <w:bCs/>
          <w:sz w:val="28"/>
          <w:szCs w:val="28"/>
        </w:rPr>
        <w:t xml:space="preserve">. </w:t>
      </w:r>
      <w:r w:rsidRPr="008831D4">
        <w:rPr>
          <w:rFonts w:ascii="Times New Roman" w:hAnsi="Times New Roman"/>
          <w:color w:val="000000"/>
          <w:sz w:val="28"/>
          <w:szCs w:val="28"/>
        </w:rPr>
        <w:t>В соответствии с п</w:t>
      </w:r>
      <w:r>
        <w:rPr>
          <w:rFonts w:ascii="Times New Roman" w:hAnsi="Times New Roman"/>
          <w:color w:val="000000"/>
          <w:sz w:val="28"/>
          <w:szCs w:val="28"/>
        </w:rPr>
        <w:t>унктом</w:t>
      </w:r>
      <w:r w:rsidRPr="008831D4">
        <w:rPr>
          <w:rFonts w:ascii="Times New Roman" w:hAnsi="Times New Roman"/>
          <w:color w:val="000000"/>
          <w:sz w:val="28"/>
          <w:szCs w:val="28"/>
        </w:rPr>
        <w:t xml:space="preserve"> 10 ст</w:t>
      </w:r>
      <w:r>
        <w:rPr>
          <w:rFonts w:ascii="Times New Roman" w:hAnsi="Times New Roman"/>
          <w:color w:val="000000"/>
          <w:sz w:val="28"/>
          <w:szCs w:val="28"/>
        </w:rPr>
        <w:t>атьи</w:t>
      </w:r>
      <w:r w:rsidRPr="008831D4">
        <w:rPr>
          <w:rFonts w:ascii="Times New Roman" w:hAnsi="Times New Roman"/>
          <w:color w:val="000000"/>
          <w:sz w:val="28"/>
          <w:szCs w:val="28"/>
        </w:rPr>
        <w:t xml:space="preserve"> 396 Налогового кодекса Российской Федерации,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Pr="008831D4">
        <w:rPr>
          <w:rFonts w:ascii="Times New Roman" w:hAnsi="Times New Roman"/>
          <w:bCs/>
          <w:sz w:val="28"/>
          <w:szCs w:val="28"/>
        </w:rPr>
        <w:t xml:space="preserve">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 или «Личный кабинет налогоплательщика».</w:t>
      </w:r>
    </w:p>
    <w:p w:rsidR="00BF18E5" w:rsidRPr="00FB6C01" w:rsidRDefault="00BF18E5" w:rsidP="00B629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BF18E5" w:rsidRDefault="00BF18E5" w:rsidP="00B62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8831D4">
        <w:rPr>
          <w:rFonts w:ascii="Times New Roman" w:hAnsi="Times New Roman"/>
          <w:bCs/>
          <w:sz w:val="28"/>
          <w:szCs w:val="28"/>
        </w:rPr>
        <w:t>. Контроль за исполнением настоящего решения</w:t>
      </w:r>
      <w:r w:rsidRPr="00A7030A">
        <w:rPr>
          <w:rFonts w:ascii="Times New Roman" w:hAnsi="Times New Roman"/>
          <w:bCs/>
          <w:sz w:val="28"/>
          <w:szCs w:val="28"/>
        </w:rPr>
        <w:t xml:space="preserve"> возложить на постоянную депутатскую комиссию по бюджету, налогам и экономической политике. </w:t>
      </w:r>
    </w:p>
    <w:p w:rsidR="00BF18E5" w:rsidRPr="00FB6C01" w:rsidRDefault="00BF18E5" w:rsidP="00B62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BF18E5" w:rsidRDefault="00BF18E5" w:rsidP="00B62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A7030A">
        <w:rPr>
          <w:rFonts w:ascii="Times New Roman" w:hAnsi="Times New Roman"/>
          <w:bCs/>
          <w:sz w:val="28"/>
          <w:szCs w:val="28"/>
        </w:rPr>
        <w:t>. Настоящее решение вступает в силу с 01.01.202</w:t>
      </w:r>
      <w:r>
        <w:rPr>
          <w:rFonts w:ascii="Times New Roman" w:hAnsi="Times New Roman"/>
          <w:bCs/>
          <w:sz w:val="28"/>
          <w:szCs w:val="28"/>
        </w:rPr>
        <w:t>4.</w:t>
      </w:r>
    </w:p>
    <w:p w:rsidR="00BF18E5" w:rsidRPr="00FB6C01" w:rsidRDefault="00BF18E5" w:rsidP="00B62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BF18E5" w:rsidRDefault="00BF18E5" w:rsidP="00B62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A7030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О</w:t>
      </w:r>
      <w:r w:rsidRPr="00A7030A">
        <w:rPr>
          <w:rFonts w:ascii="Times New Roman" w:hAnsi="Times New Roman"/>
          <w:bCs/>
          <w:sz w:val="28"/>
          <w:szCs w:val="28"/>
        </w:rPr>
        <w:t xml:space="preserve">публиковать </w:t>
      </w:r>
      <w:r>
        <w:rPr>
          <w:rFonts w:ascii="Times New Roman" w:hAnsi="Times New Roman"/>
          <w:bCs/>
          <w:sz w:val="28"/>
          <w:szCs w:val="28"/>
        </w:rPr>
        <w:t>н</w:t>
      </w:r>
      <w:r w:rsidRPr="00A7030A">
        <w:rPr>
          <w:rFonts w:ascii="Times New Roman" w:hAnsi="Times New Roman"/>
          <w:bCs/>
          <w:sz w:val="28"/>
          <w:szCs w:val="28"/>
        </w:rPr>
        <w:t>астоящее решение в печатном средстве массовой информации «Официальный вестник».</w:t>
      </w:r>
    </w:p>
    <w:p w:rsidR="00BF18E5" w:rsidRPr="00FB6C01" w:rsidRDefault="00BF18E5" w:rsidP="00B62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BF18E5" w:rsidRPr="00A7030A" w:rsidRDefault="00BF18E5" w:rsidP="00B62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7030A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</w:t>
      </w:r>
      <w:r w:rsidRPr="00A7030A">
        <w:rPr>
          <w:rFonts w:ascii="Times New Roman" w:hAnsi="Times New Roman"/>
          <w:bCs/>
          <w:sz w:val="28"/>
          <w:szCs w:val="28"/>
        </w:rPr>
        <w:t xml:space="preserve">. Со дня вступления в силу настоящего решения </w:t>
      </w:r>
      <w:r>
        <w:rPr>
          <w:rFonts w:ascii="Times New Roman" w:hAnsi="Times New Roman"/>
          <w:bCs/>
          <w:sz w:val="28"/>
          <w:szCs w:val="28"/>
        </w:rPr>
        <w:t xml:space="preserve">признать </w:t>
      </w:r>
      <w:r w:rsidRPr="00A7030A">
        <w:rPr>
          <w:rFonts w:ascii="Times New Roman" w:hAnsi="Times New Roman"/>
          <w:bCs/>
          <w:sz w:val="28"/>
          <w:szCs w:val="28"/>
        </w:rPr>
        <w:t>утратившим</w:t>
      </w:r>
      <w:r>
        <w:rPr>
          <w:rFonts w:ascii="Times New Roman" w:hAnsi="Times New Roman"/>
          <w:bCs/>
          <w:sz w:val="28"/>
          <w:szCs w:val="28"/>
        </w:rPr>
        <w:t>и</w:t>
      </w:r>
      <w:r w:rsidRPr="00A7030A">
        <w:rPr>
          <w:rFonts w:ascii="Times New Roman" w:hAnsi="Times New Roman"/>
          <w:bCs/>
          <w:sz w:val="28"/>
          <w:szCs w:val="28"/>
        </w:rPr>
        <w:t xml:space="preserve"> силу </w:t>
      </w:r>
      <w:r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A7030A">
        <w:rPr>
          <w:rFonts w:ascii="Times New Roman" w:hAnsi="Times New Roman"/>
          <w:bCs/>
          <w:sz w:val="28"/>
          <w:szCs w:val="28"/>
        </w:rPr>
        <w:t>решения Думы города</w:t>
      </w:r>
      <w:r>
        <w:rPr>
          <w:rFonts w:ascii="Times New Roman" w:hAnsi="Times New Roman"/>
          <w:bCs/>
          <w:sz w:val="28"/>
          <w:szCs w:val="28"/>
        </w:rPr>
        <w:t xml:space="preserve"> Пыть-Яха</w:t>
      </w:r>
      <w:r w:rsidRPr="00A7030A">
        <w:rPr>
          <w:rFonts w:ascii="Times New Roman" w:hAnsi="Times New Roman"/>
          <w:bCs/>
          <w:sz w:val="28"/>
          <w:szCs w:val="28"/>
        </w:rPr>
        <w:t>:</w:t>
      </w:r>
    </w:p>
    <w:p w:rsidR="00BF18E5" w:rsidRPr="00A7030A" w:rsidRDefault="00BF18E5" w:rsidP="00B6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7030A">
        <w:rPr>
          <w:rFonts w:ascii="Times New Roman" w:hAnsi="Times New Roman"/>
          <w:bCs/>
          <w:sz w:val="28"/>
          <w:szCs w:val="28"/>
        </w:rPr>
        <w:t xml:space="preserve">- от 22.09.2008 </w:t>
      </w:r>
      <w:r>
        <w:rPr>
          <w:rFonts w:ascii="Times New Roman" w:hAnsi="Times New Roman"/>
          <w:bCs/>
          <w:sz w:val="28"/>
          <w:szCs w:val="28"/>
        </w:rPr>
        <w:t>№</w:t>
      </w:r>
      <w:r w:rsidRPr="00A7030A">
        <w:rPr>
          <w:rFonts w:ascii="Times New Roman" w:hAnsi="Times New Roman"/>
          <w:bCs/>
          <w:sz w:val="28"/>
          <w:szCs w:val="28"/>
        </w:rPr>
        <w:t xml:space="preserve"> 330 «Об установлении земельного налога на территории муниципального образования городской округ город Пыть-Ях»;</w:t>
      </w:r>
    </w:p>
    <w:p w:rsidR="00BF18E5" w:rsidRPr="00A7030A" w:rsidRDefault="00BF18E5" w:rsidP="006C08F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7030A">
        <w:rPr>
          <w:rFonts w:ascii="Times New Roman" w:hAnsi="Times New Roman"/>
          <w:bCs/>
          <w:sz w:val="28"/>
          <w:szCs w:val="28"/>
        </w:rPr>
        <w:t>- от 27.11.2008 № 356 «</w:t>
      </w:r>
      <w:r w:rsidRPr="00A7030A">
        <w:rPr>
          <w:rFonts w:ascii="Times New Roman" w:hAnsi="Times New Roman"/>
          <w:sz w:val="28"/>
          <w:szCs w:val="28"/>
        </w:rPr>
        <w:t>О внесении дополнений в решение</w:t>
      </w:r>
      <w:r w:rsidRPr="00A7030A">
        <w:rPr>
          <w:rFonts w:ascii="Times New Roman" w:hAnsi="Times New Roman"/>
          <w:sz w:val="28"/>
          <w:szCs w:val="28"/>
        </w:rPr>
        <w:br/>
        <w:t xml:space="preserve">Думы города Пыть-Яха от 22.09.2008 № 330 </w:t>
      </w:r>
      <w:r w:rsidRPr="00A7030A">
        <w:rPr>
          <w:rFonts w:ascii="Times New Roman" w:hAnsi="Times New Roman"/>
          <w:bCs/>
          <w:sz w:val="28"/>
          <w:szCs w:val="28"/>
        </w:rPr>
        <w:t>«Об установлении земельного налога на территории муниципального образования городской округ город Пыть-Ях</w:t>
      </w:r>
      <w:r w:rsidRPr="00752BDF">
        <w:rPr>
          <w:rFonts w:ascii="Times New Roman" w:hAnsi="Times New Roman"/>
          <w:bCs/>
          <w:sz w:val="28"/>
          <w:szCs w:val="28"/>
        </w:rPr>
        <w:t>»</w:t>
      </w:r>
      <w:r w:rsidRPr="00A7030A">
        <w:rPr>
          <w:rFonts w:ascii="Times New Roman" w:hAnsi="Times New Roman"/>
          <w:bCs/>
          <w:sz w:val="28"/>
          <w:szCs w:val="28"/>
        </w:rPr>
        <w:t>;</w:t>
      </w:r>
    </w:p>
    <w:p w:rsidR="00BF18E5" w:rsidRPr="00A7030A" w:rsidRDefault="00BF18E5" w:rsidP="00B6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7030A">
        <w:rPr>
          <w:rFonts w:ascii="Times New Roman" w:hAnsi="Times New Roman"/>
          <w:bCs/>
          <w:sz w:val="28"/>
          <w:szCs w:val="28"/>
        </w:rPr>
        <w:t>- от 20.10.2009 № 446 «</w:t>
      </w:r>
      <w:r w:rsidRPr="00A7030A">
        <w:rPr>
          <w:rFonts w:ascii="Times New Roman" w:hAnsi="Times New Roman"/>
          <w:sz w:val="28"/>
          <w:szCs w:val="28"/>
        </w:rPr>
        <w:t>О внесении изменений в решение</w:t>
      </w:r>
      <w:r w:rsidRPr="00A7030A">
        <w:rPr>
          <w:rFonts w:ascii="Times New Roman" w:hAnsi="Times New Roman"/>
          <w:sz w:val="28"/>
          <w:szCs w:val="28"/>
        </w:rPr>
        <w:br/>
        <w:t xml:space="preserve">Думы города Пыть-Яха от 22.09.2008 № 330 </w:t>
      </w:r>
      <w:r w:rsidRPr="00A7030A">
        <w:rPr>
          <w:rFonts w:ascii="Times New Roman" w:hAnsi="Times New Roman"/>
          <w:bCs/>
          <w:sz w:val="28"/>
          <w:szCs w:val="28"/>
        </w:rPr>
        <w:t>«Об установлении земельного налога на территории муниципального образования городской округ город Пыть-Ях</w:t>
      </w:r>
      <w:r w:rsidRPr="00752BDF">
        <w:rPr>
          <w:rFonts w:ascii="Times New Roman" w:hAnsi="Times New Roman"/>
          <w:bCs/>
          <w:sz w:val="28"/>
          <w:szCs w:val="28"/>
        </w:rPr>
        <w:t>»</w:t>
      </w:r>
      <w:r w:rsidRPr="00A7030A">
        <w:rPr>
          <w:rFonts w:ascii="Times New Roman" w:hAnsi="Times New Roman"/>
          <w:bCs/>
          <w:sz w:val="28"/>
          <w:szCs w:val="28"/>
        </w:rPr>
        <w:t xml:space="preserve"> (в ред. от 27.11.2008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030A">
        <w:rPr>
          <w:rFonts w:ascii="Times New Roman" w:hAnsi="Times New Roman"/>
          <w:bCs/>
          <w:sz w:val="28"/>
          <w:szCs w:val="28"/>
        </w:rPr>
        <w:t>356);</w:t>
      </w:r>
    </w:p>
    <w:p w:rsidR="00BF18E5" w:rsidRPr="00A7030A" w:rsidRDefault="00BF18E5" w:rsidP="00B6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7030A">
        <w:rPr>
          <w:rFonts w:ascii="Times New Roman" w:hAnsi="Times New Roman"/>
          <w:bCs/>
          <w:sz w:val="28"/>
          <w:szCs w:val="28"/>
        </w:rPr>
        <w:t>- от 21.10.2010 № 577 «</w:t>
      </w:r>
      <w:r w:rsidRPr="00A7030A">
        <w:rPr>
          <w:rFonts w:ascii="Times New Roman" w:hAnsi="Times New Roman"/>
          <w:sz w:val="28"/>
          <w:szCs w:val="28"/>
        </w:rPr>
        <w:t>О внесении изменений в решение</w:t>
      </w:r>
      <w:r w:rsidRPr="00A7030A">
        <w:rPr>
          <w:rFonts w:ascii="Times New Roman" w:hAnsi="Times New Roman"/>
          <w:sz w:val="28"/>
          <w:szCs w:val="28"/>
        </w:rPr>
        <w:br/>
        <w:t xml:space="preserve">Думы города Пыть-Яха от 22.09.2008 № 330 </w:t>
      </w:r>
      <w:r w:rsidRPr="00A7030A">
        <w:rPr>
          <w:rFonts w:ascii="Times New Roman" w:hAnsi="Times New Roman"/>
          <w:bCs/>
          <w:sz w:val="28"/>
          <w:szCs w:val="28"/>
        </w:rPr>
        <w:t>«Об установлении земельного налога на территории муниципального образования городской округ город Пыть-Ях</w:t>
      </w:r>
      <w:r>
        <w:rPr>
          <w:rFonts w:ascii="Times New Roman" w:hAnsi="Times New Roman"/>
          <w:bCs/>
          <w:sz w:val="28"/>
          <w:szCs w:val="28"/>
        </w:rPr>
        <w:t>»</w:t>
      </w:r>
      <w:r w:rsidRPr="00A7030A">
        <w:rPr>
          <w:rFonts w:ascii="Times New Roman" w:hAnsi="Times New Roman"/>
          <w:bCs/>
          <w:sz w:val="28"/>
          <w:szCs w:val="28"/>
        </w:rPr>
        <w:t xml:space="preserve"> (в ред. от 27.11.2008 № 356, от 20.10.2009 № 446);</w:t>
      </w:r>
    </w:p>
    <w:p w:rsidR="00BF18E5" w:rsidRPr="00A7030A" w:rsidRDefault="00BF18E5" w:rsidP="006C08F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7030A">
        <w:rPr>
          <w:rFonts w:ascii="Times New Roman" w:hAnsi="Times New Roman"/>
          <w:bCs/>
          <w:sz w:val="28"/>
          <w:szCs w:val="28"/>
        </w:rPr>
        <w:t>- от 30.03.2011 № 8 «</w:t>
      </w:r>
      <w:r w:rsidRPr="00A7030A">
        <w:rPr>
          <w:rFonts w:ascii="Times New Roman" w:hAnsi="Times New Roman"/>
          <w:sz w:val="28"/>
          <w:szCs w:val="28"/>
        </w:rPr>
        <w:t>О внесении изменений в решение</w:t>
      </w:r>
      <w:r w:rsidRPr="00A7030A">
        <w:rPr>
          <w:rFonts w:ascii="Times New Roman" w:hAnsi="Times New Roman"/>
          <w:sz w:val="28"/>
          <w:szCs w:val="28"/>
        </w:rPr>
        <w:br/>
        <w:t xml:space="preserve">Думы города Пыть-Яха от 22.09.2008 № 330 </w:t>
      </w:r>
      <w:r w:rsidRPr="00A7030A">
        <w:rPr>
          <w:rFonts w:ascii="Times New Roman" w:hAnsi="Times New Roman"/>
          <w:bCs/>
          <w:sz w:val="28"/>
          <w:szCs w:val="28"/>
        </w:rPr>
        <w:t>«Об установлении земельного налога на территории муниципального образования городской округ город Пыть-Ях</w:t>
      </w:r>
      <w:r w:rsidRPr="00752BDF">
        <w:rPr>
          <w:rFonts w:ascii="Times New Roman" w:hAnsi="Times New Roman"/>
          <w:bCs/>
          <w:sz w:val="28"/>
          <w:szCs w:val="28"/>
        </w:rPr>
        <w:t>»</w:t>
      </w:r>
      <w:r w:rsidRPr="00A7030A">
        <w:rPr>
          <w:rFonts w:ascii="Times New Roman" w:hAnsi="Times New Roman"/>
          <w:bCs/>
          <w:sz w:val="28"/>
          <w:szCs w:val="28"/>
        </w:rPr>
        <w:t xml:space="preserve"> (в ред. от 27.11.2008 № 356, от 20.10.2009 № 446, от 21.10.2010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A7030A">
        <w:rPr>
          <w:rFonts w:ascii="Times New Roman" w:hAnsi="Times New Roman"/>
          <w:bCs/>
          <w:sz w:val="28"/>
          <w:szCs w:val="28"/>
        </w:rPr>
        <w:t>№ 577);</w:t>
      </w:r>
    </w:p>
    <w:p w:rsidR="00BF18E5" w:rsidRPr="00A7030A" w:rsidRDefault="00BF18E5" w:rsidP="00B6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7030A">
        <w:rPr>
          <w:rFonts w:ascii="Times New Roman" w:hAnsi="Times New Roman"/>
          <w:bCs/>
          <w:sz w:val="28"/>
          <w:szCs w:val="28"/>
        </w:rPr>
        <w:t>- от 26.09.2012 № 167 «</w:t>
      </w:r>
      <w:r w:rsidRPr="00A7030A">
        <w:rPr>
          <w:rFonts w:ascii="Times New Roman" w:hAnsi="Times New Roman"/>
          <w:sz w:val="28"/>
          <w:szCs w:val="28"/>
        </w:rPr>
        <w:t>О внесении изменений в решение</w:t>
      </w:r>
      <w:r w:rsidRPr="00A7030A">
        <w:rPr>
          <w:rFonts w:ascii="Times New Roman" w:hAnsi="Times New Roman"/>
          <w:sz w:val="28"/>
          <w:szCs w:val="28"/>
        </w:rPr>
        <w:br/>
        <w:t xml:space="preserve">Думы города Пыть-Яха от 22.09.2008 № 330 </w:t>
      </w:r>
      <w:r w:rsidRPr="00A7030A">
        <w:rPr>
          <w:rFonts w:ascii="Times New Roman" w:hAnsi="Times New Roman"/>
          <w:bCs/>
          <w:sz w:val="28"/>
          <w:szCs w:val="28"/>
        </w:rPr>
        <w:t>«Об установлении земельного налога на территории муниципального образования городской округ город Пыть-Ях</w:t>
      </w:r>
      <w:r w:rsidRPr="00752BDF">
        <w:rPr>
          <w:rFonts w:ascii="Times New Roman" w:hAnsi="Times New Roman"/>
          <w:bCs/>
          <w:sz w:val="28"/>
          <w:szCs w:val="28"/>
        </w:rPr>
        <w:t>»</w:t>
      </w:r>
      <w:r w:rsidRPr="00A7030A">
        <w:rPr>
          <w:rFonts w:ascii="Times New Roman" w:hAnsi="Times New Roman"/>
          <w:bCs/>
          <w:sz w:val="28"/>
          <w:szCs w:val="28"/>
        </w:rPr>
        <w:t xml:space="preserve"> (в ред. от 27.11.2008 № 356, от 20.10.2009 № 446, от 21.10.2010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A7030A">
        <w:rPr>
          <w:rFonts w:ascii="Times New Roman" w:hAnsi="Times New Roman"/>
          <w:bCs/>
          <w:sz w:val="28"/>
          <w:szCs w:val="28"/>
        </w:rPr>
        <w:t>№ 577, от 30.03.2011 № 8);</w:t>
      </w:r>
    </w:p>
    <w:p w:rsidR="00BF18E5" w:rsidRPr="00A7030A" w:rsidRDefault="00BF18E5" w:rsidP="00B6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7030A">
        <w:rPr>
          <w:rFonts w:ascii="Times New Roman" w:hAnsi="Times New Roman"/>
          <w:bCs/>
          <w:sz w:val="28"/>
          <w:szCs w:val="28"/>
        </w:rPr>
        <w:t>- от 24.12.2013 № 248 «</w:t>
      </w:r>
      <w:r w:rsidRPr="00A7030A">
        <w:rPr>
          <w:rFonts w:ascii="Times New Roman" w:hAnsi="Times New Roman"/>
          <w:sz w:val="28"/>
          <w:szCs w:val="28"/>
        </w:rPr>
        <w:t>О внесении изменения в решение</w:t>
      </w:r>
      <w:r w:rsidRPr="00A7030A">
        <w:rPr>
          <w:rFonts w:ascii="Times New Roman" w:hAnsi="Times New Roman"/>
          <w:sz w:val="28"/>
          <w:szCs w:val="28"/>
        </w:rPr>
        <w:br/>
        <w:t xml:space="preserve">Думы города Пыть-Яха от 22.09.2008 № 330 </w:t>
      </w:r>
      <w:r w:rsidRPr="00A7030A">
        <w:rPr>
          <w:rFonts w:ascii="Times New Roman" w:hAnsi="Times New Roman"/>
          <w:bCs/>
          <w:sz w:val="28"/>
          <w:szCs w:val="28"/>
        </w:rPr>
        <w:t>«Об установлении земельного налога на территории муниципального образования городской округ город Пыть-Ях</w:t>
      </w:r>
      <w:r>
        <w:rPr>
          <w:rFonts w:ascii="Times New Roman" w:hAnsi="Times New Roman"/>
          <w:bCs/>
          <w:sz w:val="28"/>
          <w:szCs w:val="28"/>
        </w:rPr>
        <w:t>»</w:t>
      </w:r>
      <w:r w:rsidRPr="00A7030A">
        <w:rPr>
          <w:rFonts w:ascii="Times New Roman" w:hAnsi="Times New Roman"/>
          <w:bCs/>
          <w:sz w:val="28"/>
          <w:szCs w:val="28"/>
        </w:rPr>
        <w:t xml:space="preserve"> (в ред. от 27.11.2008 № 356, от 20.10.2009 № 446, от 21.10.2010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A7030A">
        <w:rPr>
          <w:rFonts w:ascii="Times New Roman" w:hAnsi="Times New Roman"/>
          <w:bCs/>
          <w:sz w:val="28"/>
          <w:szCs w:val="28"/>
        </w:rPr>
        <w:t>№ 577, от 30.03.2011 № 8, от 26.09.2012 № 167);</w:t>
      </w:r>
    </w:p>
    <w:p w:rsidR="00BF18E5" w:rsidRPr="00A7030A" w:rsidRDefault="00BF18E5" w:rsidP="00B6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7030A">
        <w:rPr>
          <w:rFonts w:ascii="Times New Roman" w:hAnsi="Times New Roman"/>
          <w:bCs/>
          <w:sz w:val="28"/>
          <w:szCs w:val="28"/>
        </w:rPr>
        <w:t>- от 30.09.2014 № 277 «</w:t>
      </w:r>
      <w:r w:rsidRPr="00A7030A">
        <w:rPr>
          <w:rFonts w:ascii="Times New Roman" w:hAnsi="Times New Roman"/>
          <w:sz w:val="28"/>
          <w:szCs w:val="28"/>
        </w:rPr>
        <w:t>О внесении изменения в решение</w:t>
      </w:r>
      <w:r w:rsidRPr="00A7030A">
        <w:rPr>
          <w:rFonts w:ascii="Times New Roman" w:hAnsi="Times New Roman"/>
          <w:sz w:val="28"/>
          <w:szCs w:val="28"/>
        </w:rPr>
        <w:br/>
        <w:t xml:space="preserve">Думы города Пыть-Яха от 22.09.2008 № 330 </w:t>
      </w:r>
      <w:r w:rsidRPr="00A7030A">
        <w:rPr>
          <w:rFonts w:ascii="Times New Roman" w:hAnsi="Times New Roman"/>
          <w:bCs/>
          <w:sz w:val="28"/>
          <w:szCs w:val="28"/>
        </w:rPr>
        <w:t>«Об установлении земельного налога на территории муниципального образования городской округ город Пыть-Ях</w:t>
      </w:r>
      <w:r w:rsidRPr="00752BDF">
        <w:rPr>
          <w:rFonts w:ascii="Times New Roman" w:hAnsi="Times New Roman"/>
          <w:bCs/>
          <w:sz w:val="28"/>
          <w:szCs w:val="28"/>
        </w:rPr>
        <w:t>»</w:t>
      </w:r>
      <w:r w:rsidRPr="00A7030A">
        <w:rPr>
          <w:rFonts w:ascii="Times New Roman" w:hAnsi="Times New Roman"/>
          <w:bCs/>
          <w:sz w:val="28"/>
          <w:szCs w:val="28"/>
        </w:rPr>
        <w:t xml:space="preserve"> (в ред. от 27.11.2008 № 356, от 20.10.2009 № 446, от 21.10.2010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A7030A">
        <w:rPr>
          <w:rFonts w:ascii="Times New Roman" w:hAnsi="Times New Roman"/>
          <w:bCs/>
          <w:sz w:val="28"/>
          <w:szCs w:val="28"/>
        </w:rPr>
        <w:t xml:space="preserve"> № 577, от 30.03.2011 № 8, от 26.09.2012 № 167, от 24.12.2013 № 248);</w:t>
      </w:r>
    </w:p>
    <w:p w:rsidR="00BF18E5" w:rsidRPr="00A7030A" w:rsidRDefault="00BF18E5" w:rsidP="00B6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7030A">
        <w:rPr>
          <w:rFonts w:ascii="Times New Roman" w:hAnsi="Times New Roman"/>
          <w:bCs/>
          <w:sz w:val="28"/>
          <w:szCs w:val="28"/>
        </w:rPr>
        <w:t>- от 25.11.2014 № 300 «</w:t>
      </w:r>
      <w:r w:rsidRPr="00A7030A">
        <w:rPr>
          <w:rFonts w:ascii="Times New Roman" w:hAnsi="Times New Roman"/>
          <w:sz w:val="28"/>
          <w:szCs w:val="28"/>
        </w:rPr>
        <w:t>О внесении изменений в решение</w:t>
      </w:r>
      <w:r w:rsidRPr="00A7030A">
        <w:rPr>
          <w:rFonts w:ascii="Times New Roman" w:hAnsi="Times New Roman"/>
          <w:sz w:val="28"/>
          <w:szCs w:val="28"/>
        </w:rPr>
        <w:br/>
        <w:t xml:space="preserve">Думы города Пыть-Яха от 22.09.2008 № 330 </w:t>
      </w:r>
      <w:r w:rsidRPr="00A7030A">
        <w:rPr>
          <w:rFonts w:ascii="Times New Roman" w:hAnsi="Times New Roman"/>
          <w:bCs/>
          <w:sz w:val="28"/>
          <w:szCs w:val="28"/>
        </w:rPr>
        <w:t>«Об установлении земельного налога на территории муниципального образования городской округ город Пыть-Ях</w:t>
      </w:r>
      <w:r w:rsidRPr="00752BDF">
        <w:rPr>
          <w:rFonts w:ascii="Times New Roman" w:hAnsi="Times New Roman"/>
          <w:bCs/>
          <w:sz w:val="28"/>
          <w:szCs w:val="28"/>
        </w:rPr>
        <w:t>»</w:t>
      </w:r>
      <w:r w:rsidRPr="00A7030A">
        <w:rPr>
          <w:rFonts w:ascii="Times New Roman" w:hAnsi="Times New Roman"/>
          <w:bCs/>
          <w:sz w:val="28"/>
          <w:szCs w:val="28"/>
        </w:rPr>
        <w:t xml:space="preserve"> (в ред. от 27.11.2008 № 356, от 20.10.2009 № 446, от 21.10.2010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A7030A">
        <w:rPr>
          <w:rFonts w:ascii="Times New Roman" w:hAnsi="Times New Roman"/>
          <w:bCs/>
          <w:sz w:val="28"/>
          <w:szCs w:val="28"/>
        </w:rPr>
        <w:t>№ 577, от 30.03.2011 № 8, от 26.09.2012 № 167, от 24.12.2013 № 248, от 30.09.2014 № 277);</w:t>
      </w:r>
    </w:p>
    <w:p w:rsidR="00BF18E5" w:rsidRPr="00A7030A" w:rsidRDefault="00BF18E5" w:rsidP="00B6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7030A">
        <w:rPr>
          <w:rFonts w:ascii="Times New Roman" w:hAnsi="Times New Roman"/>
          <w:bCs/>
          <w:sz w:val="28"/>
          <w:szCs w:val="28"/>
        </w:rPr>
        <w:t>- от 18.02.2015 № 310 «</w:t>
      </w:r>
      <w:r w:rsidRPr="00A7030A">
        <w:rPr>
          <w:rFonts w:ascii="Times New Roman" w:hAnsi="Times New Roman"/>
          <w:sz w:val="28"/>
          <w:szCs w:val="28"/>
        </w:rPr>
        <w:t>О внесении изменений в решение</w:t>
      </w:r>
      <w:r w:rsidRPr="00A7030A">
        <w:rPr>
          <w:rFonts w:ascii="Times New Roman" w:hAnsi="Times New Roman"/>
          <w:sz w:val="28"/>
          <w:szCs w:val="28"/>
        </w:rPr>
        <w:br/>
        <w:t xml:space="preserve">Думы города Пыть-Яха от 22.09.2008 № 330 </w:t>
      </w:r>
      <w:r w:rsidRPr="00A7030A">
        <w:rPr>
          <w:rFonts w:ascii="Times New Roman" w:hAnsi="Times New Roman"/>
          <w:bCs/>
          <w:sz w:val="28"/>
          <w:szCs w:val="28"/>
        </w:rPr>
        <w:t>«Об установлении земельного налога на территории муниципального образования городской округ город Пыть-Ях</w:t>
      </w:r>
      <w:r>
        <w:rPr>
          <w:rFonts w:ascii="Times New Roman" w:hAnsi="Times New Roman"/>
          <w:bCs/>
          <w:sz w:val="28"/>
          <w:szCs w:val="28"/>
        </w:rPr>
        <w:t>»</w:t>
      </w:r>
      <w:r w:rsidRPr="00752BDF">
        <w:rPr>
          <w:rFonts w:ascii="Times New Roman" w:hAnsi="Times New Roman"/>
          <w:bCs/>
          <w:sz w:val="28"/>
          <w:szCs w:val="28"/>
        </w:rPr>
        <w:t xml:space="preserve"> </w:t>
      </w:r>
      <w:r w:rsidRPr="00A7030A">
        <w:rPr>
          <w:rFonts w:ascii="Times New Roman" w:hAnsi="Times New Roman"/>
          <w:bCs/>
          <w:sz w:val="28"/>
          <w:szCs w:val="28"/>
        </w:rPr>
        <w:t>(в ред. от 27.11.2008 № 356, от 20.10.2009 № 446, от 21.10.2010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A7030A">
        <w:rPr>
          <w:rFonts w:ascii="Times New Roman" w:hAnsi="Times New Roman"/>
          <w:bCs/>
          <w:sz w:val="28"/>
          <w:szCs w:val="28"/>
        </w:rPr>
        <w:t xml:space="preserve"> № 577, от 30.03.2011 № 8, от 26.09.2012 № 167, от 24.12.2013 № 248, от 30.09.2014 № 277, от 25.11.2014 № 300);</w:t>
      </w:r>
    </w:p>
    <w:p w:rsidR="00BF18E5" w:rsidRPr="00A7030A" w:rsidRDefault="00BF18E5" w:rsidP="00B6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7030A">
        <w:rPr>
          <w:rFonts w:ascii="Times New Roman" w:hAnsi="Times New Roman"/>
          <w:bCs/>
          <w:sz w:val="28"/>
          <w:szCs w:val="28"/>
        </w:rPr>
        <w:t>- от 15.12.2015 № 368 «</w:t>
      </w:r>
      <w:r w:rsidRPr="00A7030A">
        <w:rPr>
          <w:rFonts w:ascii="Times New Roman" w:hAnsi="Times New Roman"/>
          <w:sz w:val="28"/>
          <w:szCs w:val="28"/>
        </w:rPr>
        <w:t>О внесении изменений в решение</w:t>
      </w:r>
      <w:r w:rsidRPr="00A7030A">
        <w:rPr>
          <w:rFonts w:ascii="Times New Roman" w:hAnsi="Times New Roman"/>
          <w:sz w:val="28"/>
          <w:szCs w:val="28"/>
        </w:rPr>
        <w:br/>
        <w:t xml:space="preserve">Думы города Пыть-Яха от 22.09.2008 № 330 </w:t>
      </w:r>
      <w:r w:rsidRPr="00A7030A">
        <w:rPr>
          <w:rFonts w:ascii="Times New Roman" w:hAnsi="Times New Roman"/>
          <w:bCs/>
          <w:sz w:val="28"/>
          <w:szCs w:val="28"/>
        </w:rPr>
        <w:t>«Об установлении земельного налога на территории муниципального образования городской округ город Пыть-Ях</w:t>
      </w:r>
      <w:r w:rsidRPr="00752BDF">
        <w:rPr>
          <w:rFonts w:ascii="Times New Roman" w:hAnsi="Times New Roman"/>
          <w:bCs/>
          <w:sz w:val="28"/>
          <w:szCs w:val="28"/>
        </w:rPr>
        <w:t>»</w:t>
      </w:r>
      <w:r w:rsidRPr="00A7030A">
        <w:rPr>
          <w:rFonts w:ascii="Times New Roman" w:hAnsi="Times New Roman"/>
          <w:bCs/>
          <w:sz w:val="28"/>
          <w:szCs w:val="28"/>
        </w:rPr>
        <w:t xml:space="preserve"> (в ред. от 27.11.2008 № 356, от 20.10.2009 № 446, от 21.10.2010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A7030A">
        <w:rPr>
          <w:rFonts w:ascii="Times New Roman" w:hAnsi="Times New Roman"/>
          <w:bCs/>
          <w:sz w:val="28"/>
          <w:szCs w:val="28"/>
        </w:rPr>
        <w:t>№ 577, от 30.03.2011 № 8, от 26.09.2012 № 167, от 24.12.2013 № 248, от 30.09.2014 № 277, от 25.11.2014 № 300, от 18.02.2015 № 310);</w:t>
      </w:r>
    </w:p>
    <w:p w:rsidR="00BF18E5" w:rsidRPr="00A7030A" w:rsidRDefault="00BF18E5" w:rsidP="00B6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7030A">
        <w:rPr>
          <w:rFonts w:ascii="Times New Roman" w:hAnsi="Times New Roman"/>
          <w:bCs/>
          <w:sz w:val="28"/>
          <w:szCs w:val="28"/>
        </w:rPr>
        <w:t>- от 25.05.2016 № 425 «</w:t>
      </w:r>
      <w:r w:rsidRPr="00A7030A">
        <w:rPr>
          <w:rFonts w:ascii="Times New Roman" w:hAnsi="Times New Roman"/>
          <w:sz w:val="28"/>
          <w:szCs w:val="28"/>
        </w:rPr>
        <w:t>О внесении изменений в решение</w:t>
      </w:r>
      <w:r w:rsidRPr="00A7030A">
        <w:rPr>
          <w:rFonts w:ascii="Times New Roman" w:hAnsi="Times New Roman"/>
          <w:sz w:val="28"/>
          <w:szCs w:val="28"/>
        </w:rPr>
        <w:br/>
        <w:t xml:space="preserve">Думы города Пыть-Яха от 22.09.2008 № 330 </w:t>
      </w:r>
      <w:r w:rsidRPr="00A7030A">
        <w:rPr>
          <w:rFonts w:ascii="Times New Roman" w:hAnsi="Times New Roman"/>
          <w:bCs/>
          <w:sz w:val="28"/>
          <w:szCs w:val="28"/>
        </w:rPr>
        <w:t>«Об установлении земельного налога на территории муниципального образования городской округ город Пыть-Ях</w:t>
      </w:r>
      <w:r w:rsidRPr="00752BDF">
        <w:rPr>
          <w:rFonts w:ascii="Times New Roman" w:hAnsi="Times New Roman"/>
          <w:bCs/>
          <w:sz w:val="28"/>
          <w:szCs w:val="28"/>
        </w:rPr>
        <w:t>»</w:t>
      </w:r>
      <w:r w:rsidRPr="00A7030A">
        <w:rPr>
          <w:rFonts w:ascii="Times New Roman" w:hAnsi="Times New Roman"/>
          <w:bCs/>
          <w:sz w:val="28"/>
          <w:szCs w:val="28"/>
        </w:rPr>
        <w:t xml:space="preserve"> (в ред. от 27.11.2008 № 356, от 20.10.2009 № 446, от 21.10.2010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A7030A">
        <w:rPr>
          <w:rFonts w:ascii="Times New Roman" w:hAnsi="Times New Roman"/>
          <w:bCs/>
          <w:sz w:val="28"/>
          <w:szCs w:val="28"/>
        </w:rPr>
        <w:t xml:space="preserve">№ 577, от 30.03.2011 № 8, от 26.09.2012 № 167, от 24.12.2013 № 248, от 30.09.2014 № 277, от 25.11.2014 № 300, от 18.02.2015 № 310, от 15.12.2015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A7030A">
        <w:rPr>
          <w:rFonts w:ascii="Times New Roman" w:hAnsi="Times New Roman"/>
          <w:bCs/>
          <w:sz w:val="28"/>
          <w:szCs w:val="28"/>
        </w:rPr>
        <w:t>№ 368);</w:t>
      </w:r>
    </w:p>
    <w:p w:rsidR="00BF18E5" w:rsidRPr="00A7030A" w:rsidRDefault="00BF18E5" w:rsidP="006D2EB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7030A">
        <w:rPr>
          <w:rFonts w:ascii="Times New Roman" w:hAnsi="Times New Roman"/>
          <w:bCs/>
          <w:sz w:val="28"/>
          <w:szCs w:val="28"/>
        </w:rPr>
        <w:t>- от 28.11.2017 № 125 «</w:t>
      </w:r>
      <w:r w:rsidRPr="00A7030A">
        <w:rPr>
          <w:rFonts w:ascii="Times New Roman" w:hAnsi="Times New Roman"/>
          <w:sz w:val="28"/>
          <w:szCs w:val="28"/>
        </w:rPr>
        <w:t>О внесении изменения в решение</w:t>
      </w:r>
      <w:r w:rsidRPr="00A7030A">
        <w:rPr>
          <w:rFonts w:ascii="Times New Roman" w:hAnsi="Times New Roman"/>
          <w:sz w:val="28"/>
          <w:szCs w:val="28"/>
        </w:rPr>
        <w:br/>
        <w:t xml:space="preserve">Думы города Пыть-Яха от 22.09.2008 № 330 </w:t>
      </w:r>
      <w:r w:rsidRPr="00A7030A">
        <w:rPr>
          <w:rFonts w:ascii="Times New Roman" w:hAnsi="Times New Roman"/>
          <w:bCs/>
          <w:sz w:val="28"/>
          <w:szCs w:val="28"/>
        </w:rPr>
        <w:t>«Об установлении земельного налога на территории муниципального образования городской округ город Пыть-Ях</w:t>
      </w:r>
      <w:r w:rsidRPr="00752BDF">
        <w:rPr>
          <w:rFonts w:ascii="Times New Roman" w:hAnsi="Times New Roman"/>
          <w:bCs/>
          <w:sz w:val="28"/>
          <w:szCs w:val="28"/>
        </w:rPr>
        <w:t>»</w:t>
      </w:r>
      <w:r w:rsidRPr="00A7030A">
        <w:rPr>
          <w:rFonts w:ascii="Times New Roman" w:hAnsi="Times New Roman"/>
          <w:bCs/>
          <w:sz w:val="28"/>
          <w:szCs w:val="28"/>
        </w:rPr>
        <w:t xml:space="preserve"> (в ред. от 27.11.2008 № 356, от 20.10.2009 № 446, от 21.10.2010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A7030A">
        <w:rPr>
          <w:rFonts w:ascii="Times New Roman" w:hAnsi="Times New Roman"/>
          <w:bCs/>
          <w:sz w:val="28"/>
          <w:szCs w:val="28"/>
        </w:rPr>
        <w:t>№ 577, от 30.03.2011 № 8, от 26.09.2012 № 167, от 24.12.2013 № 248, от 30.09.2014 № 277, от 25.11.2014 № 300, от 18.02.2015 № 310, от 15.12.2015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A7030A">
        <w:rPr>
          <w:rFonts w:ascii="Times New Roman" w:hAnsi="Times New Roman"/>
          <w:bCs/>
          <w:sz w:val="28"/>
          <w:szCs w:val="28"/>
        </w:rPr>
        <w:t xml:space="preserve"> № 368, от 25.05.2016 № 425);</w:t>
      </w:r>
    </w:p>
    <w:p w:rsidR="00BF18E5" w:rsidRPr="00A7030A" w:rsidRDefault="00BF18E5" w:rsidP="00B6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7030A">
        <w:rPr>
          <w:rFonts w:ascii="Times New Roman" w:hAnsi="Times New Roman"/>
          <w:bCs/>
          <w:sz w:val="28"/>
          <w:szCs w:val="28"/>
        </w:rPr>
        <w:t>- от 25.09.2018 № 192 «</w:t>
      </w:r>
      <w:r w:rsidRPr="00A7030A">
        <w:rPr>
          <w:rFonts w:ascii="Times New Roman" w:hAnsi="Times New Roman"/>
          <w:sz w:val="28"/>
          <w:szCs w:val="28"/>
        </w:rPr>
        <w:t>О внесении изменения в решение</w:t>
      </w:r>
      <w:r w:rsidRPr="00A7030A">
        <w:rPr>
          <w:rFonts w:ascii="Times New Roman" w:hAnsi="Times New Roman"/>
          <w:sz w:val="28"/>
          <w:szCs w:val="28"/>
        </w:rPr>
        <w:br/>
        <w:t xml:space="preserve">Думы города Пыть-Яха от 22.09.2008 № 330 </w:t>
      </w:r>
      <w:r w:rsidRPr="00A7030A">
        <w:rPr>
          <w:rFonts w:ascii="Times New Roman" w:hAnsi="Times New Roman"/>
          <w:bCs/>
          <w:sz w:val="28"/>
          <w:szCs w:val="28"/>
        </w:rPr>
        <w:t>«Об установлении земельного налога на территории муниципального образования городской округ город Пыть-Ях</w:t>
      </w:r>
      <w:r w:rsidRPr="00752BDF">
        <w:rPr>
          <w:rFonts w:ascii="Times New Roman" w:hAnsi="Times New Roman"/>
          <w:bCs/>
          <w:sz w:val="28"/>
          <w:szCs w:val="28"/>
        </w:rPr>
        <w:t>»</w:t>
      </w:r>
      <w:r w:rsidRPr="00A7030A">
        <w:rPr>
          <w:rFonts w:ascii="Times New Roman" w:hAnsi="Times New Roman"/>
          <w:bCs/>
          <w:sz w:val="28"/>
          <w:szCs w:val="28"/>
        </w:rPr>
        <w:t xml:space="preserve"> (в ред. от 27.11.2008 № 356, от 20.10.2009 № 446, от 21.10.2010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A7030A">
        <w:rPr>
          <w:rFonts w:ascii="Times New Roman" w:hAnsi="Times New Roman"/>
          <w:bCs/>
          <w:sz w:val="28"/>
          <w:szCs w:val="28"/>
        </w:rPr>
        <w:t xml:space="preserve">№ 577, от 30.03.2011 № 8, от 26.09.2012 № 167, от 24.12.2013 № 248, от 30.09.2014 № 277, от 25.11.2014 № 300, от 18.02.2015 № 310, от 15.12.2015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A7030A">
        <w:rPr>
          <w:rFonts w:ascii="Times New Roman" w:hAnsi="Times New Roman"/>
          <w:bCs/>
          <w:sz w:val="28"/>
          <w:szCs w:val="28"/>
        </w:rPr>
        <w:t>№ 368, от 25.05.2016 № 425, от 28.11.2017 № 125);</w:t>
      </w:r>
    </w:p>
    <w:p w:rsidR="00BF18E5" w:rsidRPr="00A7030A" w:rsidRDefault="00BF18E5" w:rsidP="00B6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7030A">
        <w:rPr>
          <w:rFonts w:ascii="Times New Roman" w:hAnsi="Times New Roman"/>
          <w:bCs/>
          <w:sz w:val="28"/>
          <w:szCs w:val="28"/>
        </w:rPr>
        <w:t>- от 27.11.2018 № 207 «</w:t>
      </w:r>
      <w:r w:rsidRPr="00A7030A">
        <w:rPr>
          <w:rFonts w:ascii="Times New Roman" w:hAnsi="Times New Roman"/>
          <w:sz w:val="28"/>
          <w:szCs w:val="28"/>
        </w:rPr>
        <w:t>О внесении изменений в решение</w:t>
      </w:r>
      <w:r w:rsidRPr="00A7030A">
        <w:rPr>
          <w:rFonts w:ascii="Times New Roman" w:hAnsi="Times New Roman"/>
          <w:sz w:val="28"/>
          <w:szCs w:val="28"/>
        </w:rPr>
        <w:br/>
        <w:t xml:space="preserve">Думы города Пыть-Яха от 22.09.2008 № 330 </w:t>
      </w:r>
      <w:r w:rsidRPr="00A7030A">
        <w:rPr>
          <w:rFonts w:ascii="Times New Roman" w:hAnsi="Times New Roman"/>
          <w:bCs/>
          <w:sz w:val="28"/>
          <w:szCs w:val="28"/>
        </w:rPr>
        <w:t>«Об установлении земельного налога на территории муниципального образования городской округ город Пыть-Ях</w:t>
      </w:r>
      <w:r w:rsidRPr="00752BDF">
        <w:rPr>
          <w:rFonts w:ascii="Times New Roman" w:hAnsi="Times New Roman"/>
          <w:bCs/>
          <w:sz w:val="28"/>
          <w:szCs w:val="28"/>
        </w:rPr>
        <w:t>»</w:t>
      </w:r>
      <w:r w:rsidRPr="00A7030A">
        <w:rPr>
          <w:rFonts w:ascii="Times New Roman" w:hAnsi="Times New Roman"/>
          <w:bCs/>
          <w:sz w:val="28"/>
          <w:szCs w:val="28"/>
        </w:rPr>
        <w:t xml:space="preserve"> (в ред. от 27.11.2008 № 356, от 20.10.2009 № 446, от 21.10.2010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A7030A">
        <w:rPr>
          <w:rFonts w:ascii="Times New Roman" w:hAnsi="Times New Roman"/>
          <w:bCs/>
          <w:sz w:val="28"/>
          <w:szCs w:val="28"/>
        </w:rPr>
        <w:t xml:space="preserve">№ 577, от 30.03.2011 № 8, от 26.09.2012 № 167, от 24.12.2013 № 248, от 30.09.2014 № 277, от 25.11.2014 № 300, от 18.02.2015 № 310, от 15.12.2015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A7030A">
        <w:rPr>
          <w:rFonts w:ascii="Times New Roman" w:hAnsi="Times New Roman"/>
          <w:bCs/>
          <w:sz w:val="28"/>
          <w:szCs w:val="28"/>
        </w:rPr>
        <w:t>№ 368, от 25.05.2016 № 425, от 28.11.2017 № 125, от 25.09.2018 № 192);</w:t>
      </w:r>
    </w:p>
    <w:p w:rsidR="00BF18E5" w:rsidRPr="00A7030A" w:rsidRDefault="00BF18E5" w:rsidP="00B6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от 27.11.2019 </w:t>
      </w:r>
      <w:r w:rsidRPr="00A7030A">
        <w:rPr>
          <w:rFonts w:ascii="Times New Roman" w:hAnsi="Times New Roman"/>
          <w:bCs/>
          <w:sz w:val="28"/>
          <w:szCs w:val="28"/>
        </w:rPr>
        <w:t>№ 280 «</w:t>
      </w:r>
      <w:r w:rsidRPr="00A7030A">
        <w:rPr>
          <w:rFonts w:ascii="Times New Roman" w:hAnsi="Times New Roman"/>
          <w:sz w:val="28"/>
          <w:szCs w:val="28"/>
        </w:rPr>
        <w:t>О внесении изменений в решение</w:t>
      </w:r>
      <w:r w:rsidRPr="00A7030A">
        <w:rPr>
          <w:rFonts w:ascii="Times New Roman" w:hAnsi="Times New Roman"/>
          <w:sz w:val="28"/>
          <w:szCs w:val="28"/>
        </w:rPr>
        <w:br/>
        <w:t xml:space="preserve">Думы города Пыть-Яха от 22.09.2008 № 330 </w:t>
      </w:r>
      <w:r w:rsidRPr="00A7030A">
        <w:rPr>
          <w:rFonts w:ascii="Times New Roman" w:hAnsi="Times New Roman"/>
          <w:bCs/>
          <w:sz w:val="28"/>
          <w:szCs w:val="28"/>
        </w:rPr>
        <w:t>«Об установлении земельного налога на территории муниципального образования городской округ город Пыть-Ях</w:t>
      </w:r>
      <w:r>
        <w:rPr>
          <w:rFonts w:ascii="Times New Roman" w:hAnsi="Times New Roman"/>
          <w:bCs/>
          <w:sz w:val="28"/>
          <w:szCs w:val="28"/>
        </w:rPr>
        <w:t>»</w:t>
      </w:r>
      <w:r w:rsidRPr="00A7030A">
        <w:rPr>
          <w:rFonts w:ascii="Times New Roman" w:hAnsi="Times New Roman"/>
          <w:bCs/>
          <w:sz w:val="28"/>
          <w:szCs w:val="28"/>
        </w:rPr>
        <w:t xml:space="preserve"> (в ред. от 27.11.2008 № 356, от 20.10.2009 № 446, от 21.10.2010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A7030A">
        <w:rPr>
          <w:rFonts w:ascii="Times New Roman" w:hAnsi="Times New Roman"/>
          <w:bCs/>
          <w:sz w:val="28"/>
          <w:szCs w:val="28"/>
        </w:rPr>
        <w:t>№ 577, от 30.03.2011 № 8, от 26.09.2012 № 167, от 24.12.2013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030A">
        <w:rPr>
          <w:rFonts w:ascii="Times New Roman" w:hAnsi="Times New Roman"/>
          <w:bCs/>
          <w:sz w:val="28"/>
          <w:szCs w:val="28"/>
        </w:rPr>
        <w:t xml:space="preserve">№ 248, от 30.09.2014 № 277, от 25.11.2014  № 300, от 18.02.2015  № 310, от 15.12.2015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A7030A">
        <w:rPr>
          <w:rFonts w:ascii="Times New Roman" w:hAnsi="Times New Roman"/>
          <w:bCs/>
          <w:sz w:val="28"/>
          <w:szCs w:val="28"/>
        </w:rPr>
        <w:t>№ 368, от 25.05.2016 № 425, от 28.11.2017 № 125, от 25.09.2018 № 192, от 27.11.2018 № 207);</w:t>
      </w:r>
    </w:p>
    <w:p w:rsidR="00BF18E5" w:rsidRPr="00A7030A" w:rsidRDefault="00BF18E5" w:rsidP="008B0F9E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7030A">
        <w:rPr>
          <w:rFonts w:ascii="Times New Roman" w:hAnsi="Times New Roman"/>
          <w:bCs/>
          <w:sz w:val="28"/>
          <w:szCs w:val="28"/>
        </w:rPr>
        <w:t>от 14.12.2020 № 359 «</w:t>
      </w:r>
      <w:r w:rsidRPr="00A7030A">
        <w:rPr>
          <w:rFonts w:ascii="Times New Roman" w:hAnsi="Times New Roman"/>
          <w:sz w:val="28"/>
          <w:szCs w:val="28"/>
        </w:rPr>
        <w:t>О внесении изменений в решение</w:t>
      </w:r>
      <w:r w:rsidRPr="00A7030A">
        <w:rPr>
          <w:rFonts w:ascii="Times New Roman" w:hAnsi="Times New Roman"/>
          <w:sz w:val="28"/>
          <w:szCs w:val="28"/>
        </w:rPr>
        <w:br/>
        <w:t xml:space="preserve">Думы города Пыть-Яха от 22.09.2008 № 330 </w:t>
      </w:r>
      <w:r w:rsidRPr="00A7030A">
        <w:rPr>
          <w:rFonts w:ascii="Times New Roman" w:hAnsi="Times New Roman"/>
          <w:bCs/>
          <w:sz w:val="28"/>
          <w:szCs w:val="28"/>
        </w:rPr>
        <w:t>«Об установлении земельного налога на территории муниципального образования городской округ город Пыть-Ях</w:t>
      </w:r>
      <w:r w:rsidRPr="00752BDF">
        <w:rPr>
          <w:rFonts w:ascii="Times New Roman" w:hAnsi="Times New Roman"/>
          <w:bCs/>
          <w:sz w:val="28"/>
          <w:szCs w:val="28"/>
        </w:rPr>
        <w:t>»</w:t>
      </w:r>
      <w:r w:rsidRPr="00A7030A">
        <w:rPr>
          <w:rFonts w:ascii="Times New Roman" w:hAnsi="Times New Roman"/>
          <w:bCs/>
          <w:sz w:val="28"/>
          <w:szCs w:val="28"/>
        </w:rPr>
        <w:t xml:space="preserve"> (в ред. от 27.11.2008 № 356, от 20.10.2009 № 446, от 21.10.2010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A7030A">
        <w:rPr>
          <w:rFonts w:ascii="Times New Roman" w:hAnsi="Times New Roman"/>
          <w:bCs/>
          <w:sz w:val="28"/>
          <w:szCs w:val="28"/>
        </w:rPr>
        <w:t xml:space="preserve">№ 577, от 30.03.2011 № 8, от 26.09.2012 № 167, от 24.12.2013 № 248, от 30.09.2014 № 277, от 25.11.2014  № 300, от 18.02.2015  № 310, от 15.12.2015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A7030A">
        <w:rPr>
          <w:rFonts w:ascii="Times New Roman" w:hAnsi="Times New Roman"/>
          <w:bCs/>
          <w:sz w:val="28"/>
          <w:szCs w:val="28"/>
        </w:rPr>
        <w:t>№ 368, от 25.05.2016 № 425, от 28.11.2017 № 125, от 25.09.2018 №</w:t>
      </w:r>
      <w:r>
        <w:rPr>
          <w:rFonts w:ascii="Times New Roman" w:hAnsi="Times New Roman"/>
          <w:bCs/>
          <w:sz w:val="28"/>
          <w:szCs w:val="28"/>
        </w:rPr>
        <w:t xml:space="preserve"> 192, от 27.11.2018  № </w:t>
      </w:r>
      <w:r w:rsidRPr="00A7030A">
        <w:rPr>
          <w:rFonts w:ascii="Times New Roman" w:hAnsi="Times New Roman"/>
          <w:bCs/>
          <w:sz w:val="28"/>
          <w:szCs w:val="28"/>
        </w:rPr>
        <w:t>207, от 27.11.2019  № 280);</w:t>
      </w:r>
    </w:p>
    <w:p w:rsidR="00BF18E5" w:rsidRPr="00A7030A" w:rsidRDefault="00BF18E5" w:rsidP="00B6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7030A">
        <w:rPr>
          <w:rFonts w:ascii="Times New Roman" w:hAnsi="Times New Roman"/>
          <w:bCs/>
          <w:sz w:val="28"/>
          <w:szCs w:val="28"/>
        </w:rPr>
        <w:t>- от 19.03.2021 № 373 «</w:t>
      </w:r>
      <w:r w:rsidRPr="00A7030A">
        <w:rPr>
          <w:rFonts w:ascii="Times New Roman" w:hAnsi="Times New Roman"/>
          <w:sz w:val="28"/>
          <w:szCs w:val="28"/>
        </w:rPr>
        <w:t>О внесении изменений в решение</w:t>
      </w:r>
      <w:r w:rsidRPr="00A7030A">
        <w:rPr>
          <w:rFonts w:ascii="Times New Roman" w:hAnsi="Times New Roman"/>
          <w:sz w:val="28"/>
          <w:szCs w:val="28"/>
        </w:rPr>
        <w:br/>
        <w:t xml:space="preserve">Думы города Пыть-Яха от 22.09.2008 № 330 </w:t>
      </w:r>
      <w:r w:rsidRPr="00A7030A">
        <w:rPr>
          <w:rFonts w:ascii="Times New Roman" w:hAnsi="Times New Roman"/>
          <w:bCs/>
          <w:sz w:val="28"/>
          <w:szCs w:val="28"/>
        </w:rPr>
        <w:t>«Об установлении земельного налога на территории муниципального образования городской округ город Пыть-Ях</w:t>
      </w:r>
      <w:r>
        <w:rPr>
          <w:rFonts w:ascii="Times New Roman" w:hAnsi="Times New Roman"/>
          <w:bCs/>
          <w:sz w:val="28"/>
          <w:szCs w:val="28"/>
        </w:rPr>
        <w:t>»</w:t>
      </w:r>
      <w:r w:rsidRPr="00A7030A">
        <w:rPr>
          <w:rFonts w:ascii="Times New Roman" w:hAnsi="Times New Roman"/>
          <w:bCs/>
          <w:sz w:val="28"/>
          <w:szCs w:val="28"/>
        </w:rPr>
        <w:t xml:space="preserve"> (в ред. от 27.11.2008 № 356, от 20.10.2009 № 446, от 21.10.2010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A7030A">
        <w:rPr>
          <w:rFonts w:ascii="Times New Roman" w:hAnsi="Times New Roman"/>
          <w:bCs/>
          <w:sz w:val="28"/>
          <w:szCs w:val="28"/>
        </w:rPr>
        <w:t xml:space="preserve">№ 577, от 30.03.2011 № 8, от 26.09.2012 № 167, от 24.12.2013 № 248, от 30.09.2014  № 277, от 25.11.2014  № 300, от 18.02.2015  № 310, от 15.12.2015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7030A">
        <w:rPr>
          <w:rFonts w:ascii="Times New Roman" w:hAnsi="Times New Roman"/>
          <w:bCs/>
          <w:sz w:val="28"/>
          <w:szCs w:val="28"/>
        </w:rPr>
        <w:t>№ 368, от 25.05.2016  № 425, от 28.11.2017  № 125, от 25.09.2018  № 192, от 27.11.2018  № 207, от 27.11.2019  № 280, от 14.12.2020 № 359);</w:t>
      </w:r>
    </w:p>
    <w:p w:rsidR="00BF18E5" w:rsidRPr="00A7030A" w:rsidRDefault="00BF18E5" w:rsidP="00B6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7030A">
        <w:rPr>
          <w:rFonts w:ascii="Times New Roman" w:hAnsi="Times New Roman"/>
          <w:bCs/>
          <w:sz w:val="28"/>
          <w:szCs w:val="28"/>
        </w:rPr>
        <w:t>- от 08.02.2022 № 52 «</w:t>
      </w:r>
      <w:r w:rsidRPr="00A7030A">
        <w:rPr>
          <w:rFonts w:ascii="Times New Roman" w:hAnsi="Times New Roman"/>
          <w:sz w:val="28"/>
          <w:szCs w:val="28"/>
        </w:rPr>
        <w:t>О внесении изменений в решение</w:t>
      </w:r>
      <w:r w:rsidRPr="00A7030A">
        <w:rPr>
          <w:rFonts w:ascii="Times New Roman" w:hAnsi="Times New Roman"/>
          <w:sz w:val="28"/>
          <w:szCs w:val="28"/>
        </w:rPr>
        <w:br/>
        <w:t xml:space="preserve">Думы города Пыть-Яха от 22.09.2008 № 330 </w:t>
      </w:r>
      <w:r w:rsidRPr="00A7030A">
        <w:rPr>
          <w:rFonts w:ascii="Times New Roman" w:hAnsi="Times New Roman"/>
          <w:bCs/>
          <w:sz w:val="28"/>
          <w:szCs w:val="28"/>
        </w:rPr>
        <w:t xml:space="preserve">«Об установлении земельного налога на территории муниципального образования городской округ город Пыть-Ях» (в ред. от 27.11.2008 № 356, от 20.10.2009 № 446, от 21.10.2010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A7030A">
        <w:rPr>
          <w:rFonts w:ascii="Times New Roman" w:hAnsi="Times New Roman"/>
          <w:bCs/>
          <w:sz w:val="28"/>
          <w:szCs w:val="28"/>
        </w:rPr>
        <w:t xml:space="preserve">№ 577, от 30.03.2011 № 8, от 26.09.2012 № 167, от 24.12.2013 № 248, от 30.09.2014  № 277, от 25.11.2014  № 300, от 18.02.2015  № 310, от 15.12.2015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A7030A">
        <w:rPr>
          <w:rFonts w:ascii="Times New Roman" w:hAnsi="Times New Roman"/>
          <w:bCs/>
          <w:sz w:val="28"/>
          <w:szCs w:val="28"/>
        </w:rPr>
        <w:t xml:space="preserve">№ 368, от 25.05.2016  № 425, от 28.11.2017  № 125, от 25.09.2018  № 192, от 27.11.2018  № 207, от 27.11.2019  № 280, от 14.12.2020 № 359, от 19.03.2021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A7030A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030A">
        <w:rPr>
          <w:rFonts w:ascii="Times New Roman" w:hAnsi="Times New Roman"/>
          <w:bCs/>
          <w:sz w:val="28"/>
          <w:szCs w:val="28"/>
        </w:rPr>
        <w:t>373);</w:t>
      </w:r>
    </w:p>
    <w:p w:rsidR="00BF18E5" w:rsidRPr="00A7030A" w:rsidRDefault="00BF18E5" w:rsidP="00B6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7030A">
        <w:rPr>
          <w:rFonts w:ascii="Times New Roman" w:hAnsi="Times New Roman"/>
          <w:bCs/>
          <w:sz w:val="28"/>
          <w:szCs w:val="28"/>
        </w:rPr>
        <w:t>- от 28.04.2023 № 152 «</w:t>
      </w:r>
      <w:r w:rsidRPr="00A7030A">
        <w:rPr>
          <w:rFonts w:ascii="Times New Roman" w:hAnsi="Times New Roman"/>
          <w:sz w:val="28"/>
          <w:szCs w:val="28"/>
        </w:rPr>
        <w:t>О внесении изменений в решение</w:t>
      </w:r>
      <w:r w:rsidRPr="00A7030A">
        <w:rPr>
          <w:rFonts w:ascii="Times New Roman" w:hAnsi="Times New Roman"/>
          <w:sz w:val="28"/>
          <w:szCs w:val="28"/>
        </w:rPr>
        <w:br/>
        <w:t xml:space="preserve">Думы города Пыть-Яха от 22.09.2008 № 330 </w:t>
      </w:r>
      <w:r w:rsidRPr="00A7030A">
        <w:rPr>
          <w:rFonts w:ascii="Times New Roman" w:hAnsi="Times New Roman"/>
          <w:bCs/>
          <w:sz w:val="28"/>
          <w:szCs w:val="28"/>
        </w:rPr>
        <w:t>«Об установлении земельного налога на территории город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A7030A">
        <w:rPr>
          <w:rFonts w:ascii="Times New Roman" w:hAnsi="Times New Roman"/>
          <w:bCs/>
          <w:sz w:val="28"/>
          <w:szCs w:val="28"/>
        </w:rPr>
        <w:t xml:space="preserve"> Пыть-Ях</w:t>
      </w:r>
      <w:r>
        <w:rPr>
          <w:rFonts w:ascii="Times New Roman" w:hAnsi="Times New Roman"/>
          <w:bCs/>
          <w:sz w:val="28"/>
          <w:szCs w:val="28"/>
        </w:rPr>
        <w:t>а»</w:t>
      </w:r>
      <w:r w:rsidRPr="00A7030A">
        <w:rPr>
          <w:rFonts w:ascii="Times New Roman" w:hAnsi="Times New Roman"/>
          <w:bCs/>
          <w:sz w:val="28"/>
          <w:szCs w:val="28"/>
        </w:rPr>
        <w:t xml:space="preserve"> (в ред. от 27.11.2008 № 356, от 20.10.2009 № 446, от 21.10.2010 № 577, от 30.03.2011 № 8, от 26.09.2012 № 167, от 24.12.2013 № 248, от 30.09.2014 № 277, от 25.11.2014  № 300, от 18.02.2015  № 310, от 15.12.2015  № 368, от 25.05.2016  № 425, от 28.11.2017  № 125, от 25.09.2018  № 192, от 27.11.2018  № 207, от 27.11.2019  № 280, от 14.12.2020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A7030A">
        <w:rPr>
          <w:rFonts w:ascii="Times New Roman" w:hAnsi="Times New Roman"/>
          <w:bCs/>
          <w:sz w:val="28"/>
          <w:szCs w:val="28"/>
        </w:rPr>
        <w:t>№ 359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7030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19.03.2021 № 373, от 08.02.2022 № 52</w:t>
      </w:r>
      <w:r w:rsidRPr="00A7030A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F18E5" w:rsidRPr="00A7030A" w:rsidRDefault="00BF18E5" w:rsidP="00B6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F18E5" w:rsidRDefault="00BF18E5" w:rsidP="00B629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8E5" w:rsidRPr="00A7030A" w:rsidRDefault="00BF18E5" w:rsidP="00B629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927"/>
      </w:tblGrid>
      <w:tr w:rsidR="00BF18E5" w:rsidRPr="002331B9" w:rsidTr="00C01D8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F18E5" w:rsidRPr="002331B9" w:rsidRDefault="00BF18E5" w:rsidP="00B62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Думы </w:t>
            </w:r>
          </w:p>
          <w:p w:rsidR="00BF18E5" w:rsidRPr="002331B9" w:rsidRDefault="00BF18E5" w:rsidP="00B62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/>
                <w:sz w:val="28"/>
                <w:szCs w:val="28"/>
              </w:rPr>
              <w:t>города Пыть-Яха</w:t>
            </w:r>
          </w:p>
          <w:p w:rsidR="00BF18E5" w:rsidRPr="002331B9" w:rsidRDefault="00BF18E5" w:rsidP="00B62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F18E5" w:rsidRPr="002331B9" w:rsidRDefault="00BF18E5" w:rsidP="00B62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331B9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2331B9">
              <w:rPr>
                <w:rFonts w:ascii="Times New Roman" w:hAnsi="Times New Roman"/>
                <w:b/>
                <w:sz w:val="28"/>
                <w:szCs w:val="28"/>
              </w:rPr>
              <w:t>Д.П. Уреки</w:t>
            </w:r>
          </w:p>
          <w:p w:rsidR="00BF18E5" w:rsidRPr="002331B9" w:rsidRDefault="00BF18E5" w:rsidP="00B629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8E5" w:rsidRPr="002331B9" w:rsidRDefault="00BF18E5" w:rsidP="00B62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331B9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2331B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2331B9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2331B9">
              <w:rPr>
                <w:rFonts w:ascii="Times New Roman" w:hAnsi="Times New Roman"/>
                <w:b/>
                <w:sz w:val="28"/>
                <w:szCs w:val="28"/>
              </w:rPr>
              <w:t>2023 г.</w:t>
            </w:r>
          </w:p>
          <w:p w:rsidR="00BF18E5" w:rsidRPr="002331B9" w:rsidRDefault="00BF18E5" w:rsidP="00B62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F18E5" w:rsidRPr="002331B9" w:rsidRDefault="00BF18E5" w:rsidP="00B6293C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:rsidR="00BF18E5" w:rsidRPr="002331B9" w:rsidRDefault="00BF18E5" w:rsidP="00B6293C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/>
                <w:sz w:val="28"/>
                <w:szCs w:val="28"/>
              </w:rPr>
              <w:t>города Пыть-Яха</w:t>
            </w:r>
          </w:p>
          <w:p w:rsidR="00BF18E5" w:rsidRPr="002331B9" w:rsidRDefault="00BF18E5" w:rsidP="00B62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1B9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  <w:p w:rsidR="00BF18E5" w:rsidRPr="002331B9" w:rsidRDefault="00BF18E5" w:rsidP="00B6293C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31B9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2331B9">
              <w:rPr>
                <w:rFonts w:ascii="Times New Roman" w:hAnsi="Times New Roman"/>
                <w:b/>
                <w:sz w:val="28"/>
                <w:szCs w:val="28"/>
              </w:rPr>
              <w:t>А.Н. Морозов</w:t>
            </w:r>
          </w:p>
          <w:p w:rsidR="00BF18E5" w:rsidRPr="002331B9" w:rsidRDefault="00BF18E5" w:rsidP="00B6293C">
            <w:pPr>
              <w:tabs>
                <w:tab w:val="left" w:pos="25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18E5" w:rsidRPr="002331B9" w:rsidRDefault="00BF18E5" w:rsidP="00B629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31B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331B9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2331B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2331B9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2331B9">
              <w:rPr>
                <w:rFonts w:ascii="Times New Roman" w:hAnsi="Times New Roman"/>
                <w:sz w:val="28"/>
                <w:szCs w:val="28"/>
              </w:rPr>
              <w:t>___</w:t>
            </w:r>
            <w:r w:rsidRPr="002331B9">
              <w:rPr>
                <w:rFonts w:ascii="Times New Roman" w:hAnsi="Times New Roman"/>
                <w:b/>
                <w:sz w:val="28"/>
                <w:szCs w:val="28"/>
              </w:rPr>
              <w:t>2023 г.</w:t>
            </w:r>
          </w:p>
        </w:tc>
      </w:tr>
    </w:tbl>
    <w:p w:rsidR="00BF18E5" w:rsidRPr="00A7030A" w:rsidRDefault="00BF18E5" w:rsidP="00B629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F18E5" w:rsidRPr="00A7030A" w:rsidSect="005A2B5C">
      <w:headerReference w:type="even" r:id="rId13"/>
      <w:headerReference w:type="default" r:id="rId14"/>
      <w:pgSz w:w="11905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8E5" w:rsidRDefault="00BF18E5" w:rsidP="00981CE4">
      <w:pPr>
        <w:spacing w:after="0" w:line="240" w:lineRule="auto"/>
      </w:pPr>
      <w:r>
        <w:separator/>
      </w:r>
    </w:p>
  </w:endnote>
  <w:endnote w:type="continuationSeparator" w:id="0">
    <w:p w:rsidR="00BF18E5" w:rsidRDefault="00BF18E5" w:rsidP="0098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8E5" w:rsidRDefault="00BF18E5" w:rsidP="00981CE4">
      <w:pPr>
        <w:spacing w:after="0" w:line="240" w:lineRule="auto"/>
      </w:pPr>
      <w:r>
        <w:separator/>
      </w:r>
    </w:p>
  </w:footnote>
  <w:footnote w:type="continuationSeparator" w:id="0">
    <w:p w:rsidR="00BF18E5" w:rsidRDefault="00BF18E5" w:rsidP="0098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E5" w:rsidRDefault="00BF18E5" w:rsidP="00A06D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18E5" w:rsidRDefault="00BF18E5" w:rsidP="004A241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8E5" w:rsidRDefault="00BF18E5" w:rsidP="005A2B5C">
    <w:pPr>
      <w:pStyle w:val="Header"/>
      <w:framePr w:wrap="around" w:vAnchor="text" w:hAnchor="page" w:x="11242" w:y="24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BF18E5" w:rsidRDefault="00BF18E5" w:rsidP="004A241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179"/>
    <w:multiLevelType w:val="hybridMultilevel"/>
    <w:tmpl w:val="C35C13DA"/>
    <w:lvl w:ilvl="0" w:tplc="356237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97F"/>
    <w:rsid w:val="00000A76"/>
    <w:rsid w:val="0002572A"/>
    <w:rsid w:val="000337D0"/>
    <w:rsid w:val="000965DB"/>
    <w:rsid w:val="000A4AD4"/>
    <w:rsid w:val="000B02F1"/>
    <w:rsid w:val="000C57F9"/>
    <w:rsid w:val="000D2970"/>
    <w:rsid w:val="001438E2"/>
    <w:rsid w:val="001A67C7"/>
    <w:rsid w:val="001F7DEC"/>
    <w:rsid w:val="00232493"/>
    <w:rsid w:val="002331B9"/>
    <w:rsid w:val="00275E93"/>
    <w:rsid w:val="00277D64"/>
    <w:rsid w:val="00293848"/>
    <w:rsid w:val="002B24AA"/>
    <w:rsid w:val="002E2554"/>
    <w:rsid w:val="002F3BD8"/>
    <w:rsid w:val="00325F5E"/>
    <w:rsid w:val="00351246"/>
    <w:rsid w:val="00375975"/>
    <w:rsid w:val="003A442C"/>
    <w:rsid w:val="0040297F"/>
    <w:rsid w:val="00433159"/>
    <w:rsid w:val="00461AE7"/>
    <w:rsid w:val="004950D6"/>
    <w:rsid w:val="004A213C"/>
    <w:rsid w:val="004A2417"/>
    <w:rsid w:val="00562899"/>
    <w:rsid w:val="00584778"/>
    <w:rsid w:val="00594FCE"/>
    <w:rsid w:val="005A2B5C"/>
    <w:rsid w:val="005C37D7"/>
    <w:rsid w:val="005D3EFA"/>
    <w:rsid w:val="005D4033"/>
    <w:rsid w:val="005F0854"/>
    <w:rsid w:val="006044D4"/>
    <w:rsid w:val="006176FA"/>
    <w:rsid w:val="0062553B"/>
    <w:rsid w:val="00633CCC"/>
    <w:rsid w:val="00633FF5"/>
    <w:rsid w:val="00654A08"/>
    <w:rsid w:val="00681D13"/>
    <w:rsid w:val="006B51DB"/>
    <w:rsid w:val="006C08FE"/>
    <w:rsid w:val="006D2EB1"/>
    <w:rsid w:val="006E4810"/>
    <w:rsid w:val="0070149A"/>
    <w:rsid w:val="007142DA"/>
    <w:rsid w:val="00752BDF"/>
    <w:rsid w:val="00762AAD"/>
    <w:rsid w:val="00764608"/>
    <w:rsid w:val="007A244E"/>
    <w:rsid w:val="007D6B3E"/>
    <w:rsid w:val="00834DB7"/>
    <w:rsid w:val="008831D4"/>
    <w:rsid w:val="008B0F9E"/>
    <w:rsid w:val="00981CE4"/>
    <w:rsid w:val="009C0891"/>
    <w:rsid w:val="009C0AE2"/>
    <w:rsid w:val="00A06D7C"/>
    <w:rsid w:val="00A33151"/>
    <w:rsid w:val="00A37DF6"/>
    <w:rsid w:val="00A7030A"/>
    <w:rsid w:val="00A7592A"/>
    <w:rsid w:val="00A80473"/>
    <w:rsid w:val="00AB2993"/>
    <w:rsid w:val="00AF3A59"/>
    <w:rsid w:val="00B0402B"/>
    <w:rsid w:val="00B23049"/>
    <w:rsid w:val="00B2358F"/>
    <w:rsid w:val="00B47E0B"/>
    <w:rsid w:val="00B6293C"/>
    <w:rsid w:val="00B90BB7"/>
    <w:rsid w:val="00BF18E5"/>
    <w:rsid w:val="00C000CD"/>
    <w:rsid w:val="00C01D87"/>
    <w:rsid w:val="00C13CC8"/>
    <w:rsid w:val="00C42039"/>
    <w:rsid w:val="00C55900"/>
    <w:rsid w:val="00C71F50"/>
    <w:rsid w:val="00CA0B60"/>
    <w:rsid w:val="00D44EB9"/>
    <w:rsid w:val="00D87A1D"/>
    <w:rsid w:val="00DC0514"/>
    <w:rsid w:val="00E257D3"/>
    <w:rsid w:val="00E820BC"/>
    <w:rsid w:val="00F066E0"/>
    <w:rsid w:val="00F97210"/>
    <w:rsid w:val="00FB6C01"/>
    <w:rsid w:val="00FC6D1E"/>
    <w:rsid w:val="00FD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D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29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297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297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2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297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297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297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0297F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40297F"/>
    <w:rPr>
      <w:rFonts w:cs="Times New Roman"/>
      <w:color w:val="0000FF"/>
      <w:u w:val="none"/>
    </w:rPr>
  </w:style>
  <w:style w:type="paragraph" w:styleId="ListParagraph">
    <w:name w:val="List Paragraph"/>
    <w:basedOn w:val="Normal"/>
    <w:uiPriority w:val="99"/>
    <w:qFormat/>
    <w:rsid w:val="0040297F"/>
    <w:pPr>
      <w:ind w:left="720"/>
      <w:contextualSpacing/>
    </w:pPr>
  </w:style>
  <w:style w:type="paragraph" w:customStyle="1" w:styleId="a">
    <w:name w:val="Знак Знак"/>
    <w:basedOn w:val="Normal"/>
    <w:next w:val="Normal"/>
    <w:uiPriority w:val="99"/>
    <w:semiHidden/>
    <w:rsid w:val="0040297F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Title">
    <w:name w:val="ConsTitle"/>
    <w:uiPriority w:val="99"/>
    <w:rsid w:val="0040297F"/>
    <w:pPr>
      <w:widowControl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98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C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C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039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4A24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Okib3\..\..\..\WINDOWS\&#1056;&#1072;&#1073;&#1086;&#1095;&#1080;&#1081;%20&#1089;&#1090;&#1086;&#1083;\&#1043;&#1077;&#1088;&#1073;%20&#1075;&#1086;&#1088;&#1086;&#1076;&#1072;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34823F9218AE48EEAC4D3C4FF21F7AB644F55C77C88549E7926D163F245229068FCDDA40B1AEF10E322A23C10r6Y8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KerelyukNN\AppData\content\act\28c9007b-1d27-4531-bf69-f4273e5e2ad1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KerelyukNN\AppData\content\act\96e20c02-1b12-465a-b64c-24aa922700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4823F9218AE48EEAC4D3C4FF21F7AB644853C6728A549E7926D163F24522907AFC85A8091CF71BB06DE4691F6ADFEC8050AB933F0Er8Y1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7</Pages>
  <Words>2440</Words>
  <Characters>13914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user</cp:lastModifiedBy>
  <cp:revision>12</cp:revision>
  <cp:lastPrinted>2023-10-17T08:55:00Z</cp:lastPrinted>
  <dcterms:created xsi:type="dcterms:W3CDTF">2023-08-25T04:13:00Z</dcterms:created>
  <dcterms:modified xsi:type="dcterms:W3CDTF">2023-10-18T06:52:00Z</dcterms:modified>
</cp:coreProperties>
</file>