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E" w:rsidRDefault="00F82F8E">
      <w:pPr>
        <w:pStyle w:val="Heading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;visibility:visible">
            <v:imagedata r:id="rId7" r:href="rId8"/>
          </v:shape>
        </w:pict>
      </w:r>
    </w:p>
    <w:p w:rsidR="00F82F8E" w:rsidRDefault="00F82F8E">
      <w:pPr>
        <w:keepNext/>
        <w:widowControl w:val="0"/>
        <w:shd w:val="clear" w:color="auto" w:fill="FFFFFF"/>
        <w:ind w:firstLine="709"/>
        <w:jc w:val="center"/>
        <w:outlineLvl w:val="0"/>
        <w:rPr>
          <w:b/>
          <w:spacing w:val="-5"/>
        </w:rPr>
      </w:pPr>
      <w:r>
        <w:rPr>
          <w:b/>
          <w:spacing w:val="-5"/>
        </w:rPr>
        <w:t>Ханты-Мансийский автономный округ - Югра</w:t>
      </w:r>
    </w:p>
    <w:p w:rsidR="00F82F8E" w:rsidRDefault="00F82F8E">
      <w:pPr>
        <w:keepNext/>
        <w:widowControl w:val="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муниципальное образование городской округ Пыть-Ях</w:t>
      </w:r>
    </w:p>
    <w:p w:rsidR="00F82F8E" w:rsidRDefault="00F82F8E">
      <w:pPr>
        <w:keepNext/>
        <w:widowControl w:val="0"/>
        <w:jc w:val="center"/>
        <w:outlineLvl w:val="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ГОРОДА ПЫТЬ-ЯХА</w:t>
      </w:r>
    </w:p>
    <w:p w:rsidR="00F82F8E" w:rsidRDefault="00F82F8E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седьмого созыва</w:t>
      </w:r>
    </w:p>
    <w:p w:rsidR="00F82F8E" w:rsidRDefault="00F82F8E">
      <w:pPr>
        <w:jc w:val="center"/>
        <w:rPr>
          <w:b/>
          <w:sz w:val="16"/>
          <w:szCs w:val="16"/>
        </w:rPr>
      </w:pPr>
    </w:p>
    <w:p w:rsidR="00F82F8E" w:rsidRPr="00E94519" w:rsidRDefault="00F82F8E">
      <w:pPr>
        <w:pStyle w:val="Heading3"/>
        <w:rPr>
          <w:rFonts w:ascii="Times New Roman" w:hAnsi="Times New Roman"/>
          <w:b/>
          <w:sz w:val="40"/>
          <w:szCs w:val="40"/>
        </w:rPr>
      </w:pPr>
      <w:r w:rsidRPr="00E94519">
        <w:rPr>
          <w:rFonts w:ascii="Times New Roman" w:hAnsi="Times New Roman"/>
          <w:b/>
          <w:sz w:val="40"/>
          <w:szCs w:val="40"/>
        </w:rPr>
        <w:t>РЕШЕНИЕ</w:t>
      </w:r>
    </w:p>
    <w:p w:rsidR="00F82F8E" w:rsidRPr="00E94519" w:rsidRDefault="00F82F8E">
      <w:pPr>
        <w:jc w:val="both"/>
        <w:rPr>
          <w:sz w:val="20"/>
          <w:szCs w:val="20"/>
        </w:rPr>
      </w:pPr>
    </w:p>
    <w:p w:rsidR="00F82F8E" w:rsidRPr="00E94519" w:rsidRDefault="00F82F8E">
      <w:pPr>
        <w:pStyle w:val="Heading3"/>
        <w:jc w:val="both"/>
        <w:rPr>
          <w:rFonts w:ascii="Times New Roman" w:hAnsi="Times New Roman"/>
          <w:b/>
          <w:sz w:val="28"/>
        </w:rPr>
      </w:pPr>
      <w:r w:rsidRPr="00E94519">
        <w:rPr>
          <w:rFonts w:ascii="Times New Roman" w:hAnsi="Times New Roman"/>
          <w:b/>
          <w:sz w:val="28"/>
        </w:rPr>
        <w:t>от 18.10.2023</w:t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</w:t>
      </w:r>
      <w:r w:rsidRPr="00E94519">
        <w:rPr>
          <w:rFonts w:ascii="Times New Roman" w:hAnsi="Times New Roman"/>
          <w:b/>
          <w:sz w:val="28"/>
        </w:rPr>
        <w:tab/>
      </w:r>
      <w:r w:rsidRPr="00E94519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</w:t>
      </w:r>
      <w:r w:rsidRPr="00E94519">
        <w:rPr>
          <w:rFonts w:ascii="Times New Roman" w:hAnsi="Times New Roman"/>
          <w:b/>
          <w:sz w:val="28"/>
        </w:rPr>
        <w:t>№ 207</w:t>
      </w:r>
    </w:p>
    <w:p w:rsidR="00F82F8E" w:rsidRPr="00201BD9" w:rsidRDefault="00F82F8E">
      <w:pPr>
        <w:jc w:val="both"/>
        <w:rPr>
          <w:b/>
          <w:sz w:val="20"/>
          <w:szCs w:val="20"/>
        </w:rPr>
      </w:pPr>
    </w:p>
    <w:p w:rsidR="00F82F8E" w:rsidRDefault="00F82F8E">
      <w:pPr>
        <w:rPr>
          <w:b/>
        </w:rPr>
      </w:pPr>
      <w:r>
        <w:rPr>
          <w:b/>
        </w:rPr>
        <w:t xml:space="preserve">О назначении членов конкурсной </w:t>
      </w:r>
    </w:p>
    <w:p w:rsidR="00F82F8E" w:rsidRDefault="00F82F8E">
      <w:pPr>
        <w:rPr>
          <w:b/>
        </w:rPr>
      </w:pPr>
      <w:r>
        <w:rPr>
          <w:b/>
        </w:rPr>
        <w:t xml:space="preserve">комиссии для проведения конкурса </w:t>
      </w:r>
    </w:p>
    <w:p w:rsidR="00F82F8E" w:rsidRDefault="00F82F8E">
      <w:pPr>
        <w:rPr>
          <w:b/>
        </w:rPr>
      </w:pPr>
      <w:r>
        <w:rPr>
          <w:b/>
        </w:rPr>
        <w:t>по отбору кандидатур на должность</w:t>
      </w:r>
    </w:p>
    <w:p w:rsidR="00F82F8E" w:rsidRDefault="00F82F8E">
      <w:pPr>
        <w:rPr>
          <w:b/>
        </w:rPr>
      </w:pPr>
      <w:r>
        <w:rPr>
          <w:b/>
        </w:rPr>
        <w:t>главы города Пыть-Яха</w:t>
      </w:r>
    </w:p>
    <w:p w:rsidR="00F82F8E" w:rsidRPr="00201BD9" w:rsidRDefault="00F82F8E">
      <w:pPr>
        <w:rPr>
          <w:b/>
          <w:sz w:val="20"/>
          <w:szCs w:val="20"/>
        </w:rPr>
      </w:pPr>
    </w:p>
    <w:p w:rsidR="00F82F8E" w:rsidRDefault="00F82F8E">
      <w:pPr>
        <w:ind w:right="-26" w:firstLine="561"/>
        <w:jc w:val="both"/>
        <w:rPr>
          <w:szCs w:val="24"/>
        </w:rPr>
      </w:pPr>
      <w:r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Пыть-Яха, Порядком проведения конкурса по отбору кандидатур на должность главы города Пыть-Яха, утвержденным решением Думы города Пыть-Яха от 24.06.2015 № 345 «О порядке проведения конкурса по отбору кандидатур на должность главы города Пыть-Яха», Дума города</w:t>
      </w:r>
    </w:p>
    <w:p w:rsidR="00F82F8E" w:rsidRPr="00201BD9" w:rsidRDefault="00F82F8E">
      <w:pPr>
        <w:jc w:val="center"/>
        <w:rPr>
          <w:b/>
          <w:sz w:val="20"/>
          <w:szCs w:val="20"/>
        </w:rPr>
      </w:pPr>
    </w:p>
    <w:p w:rsidR="00F82F8E" w:rsidRDefault="00F82F8E">
      <w:pPr>
        <w:jc w:val="center"/>
        <w:rPr>
          <w:b/>
        </w:rPr>
      </w:pPr>
      <w:r>
        <w:rPr>
          <w:b/>
        </w:rPr>
        <w:t>РЕШИЛА:</w:t>
      </w:r>
    </w:p>
    <w:p w:rsidR="00F82F8E" w:rsidRPr="00201BD9" w:rsidRDefault="00F82F8E">
      <w:pPr>
        <w:jc w:val="both"/>
        <w:rPr>
          <w:sz w:val="20"/>
          <w:szCs w:val="20"/>
        </w:rPr>
      </w:pPr>
    </w:p>
    <w:p w:rsidR="00F82F8E" w:rsidRDefault="00F82F8E" w:rsidP="00F43F6F">
      <w:pPr>
        <w:ind w:firstLine="567"/>
        <w:jc w:val="both"/>
      </w:pPr>
      <w:r>
        <w:t>1. Назначить членов конкурсной комиссии для проведения конкурса по отбору кандидатур на должность главы города Пыть-Яха в количестве четырех человек согласно приложению к настоящему решению.</w:t>
      </w:r>
    </w:p>
    <w:p w:rsidR="00F82F8E" w:rsidRPr="00201BD9" w:rsidRDefault="00F82F8E" w:rsidP="00F43F6F">
      <w:pPr>
        <w:ind w:firstLine="567"/>
        <w:jc w:val="both"/>
        <w:rPr>
          <w:sz w:val="20"/>
          <w:szCs w:val="20"/>
        </w:rPr>
      </w:pPr>
    </w:p>
    <w:p w:rsidR="00F82F8E" w:rsidRPr="00201BD9" w:rsidRDefault="00F82F8E" w:rsidP="00F43F6F">
      <w:pPr>
        <w:ind w:firstLine="567"/>
        <w:jc w:val="both"/>
        <w:rPr>
          <w:sz w:val="24"/>
          <w:szCs w:val="24"/>
        </w:rPr>
      </w:pPr>
      <w:r>
        <w:t>2. Определить секретарем конкурсной комиссии по отбору кандидатур на должность главы города Пыть-</w:t>
      </w:r>
      <w:r w:rsidRPr="00201BD9">
        <w:t xml:space="preserve">Яха </w:t>
      </w:r>
      <w:bookmarkStart w:id="0" w:name="_GoBack"/>
      <w:bookmarkEnd w:id="0"/>
      <w:r w:rsidRPr="00201BD9">
        <w:t>Медведеву Ольгу Николаевну</w:t>
      </w:r>
      <w:r>
        <w:t>,</w:t>
      </w:r>
      <w:r w:rsidRPr="00201BD9">
        <w:t xml:space="preserve"> начальника управления по правовым вопросам администрации города Пыть-Яха.</w:t>
      </w:r>
    </w:p>
    <w:p w:rsidR="00F82F8E" w:rsidRPr="00201BD9" w:rsidRDefault="00F82F8E" w:rsidP="00F43F6F">
      <w:pPr>
        <w:ind w:firstLine="567"/>
        <w:jc w:val="both"/>
        <w:rPr>
          <w:sz w:val="20"/>
          <w:szCs w:val="20"/>
          <w:highlight w:val="yellow"/>
        </w:rPr>
      </w:pPr>
    </w:p>
    <w:p w:rsidR="00F82F8E" w:rsidRDefault="00F82F8E" w:rsidP="00F43F6F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>С целью формирования конкурсной комиссии по проведению конкурса по отбору кандидатур на должность главы города Пыть-Яха направить ходатайство на имя Губернатора Ханты-Мансийского автономного округа-Югры о назначении членов конкурсной комиссии.</w:t>
      </w:r>
    </w:p>
    <w:p w:rsidR="00F82F8E" w:rsidRPr="00201BD9" w:rsidRDefault="00F82F8E" w:rsidP="00F43F6F">
      <w:pPr>
        <w:tabs>
          <w:tab w:val="left" w:pos="993"/>
        </w:tabs>
        <w:ind w:left="397" w:firstLine="567"/>
        <w:jc w:val="both"/>
        <w:rPr>
          <w:sz w:val="20"/>
          <w:szCs w:val="20"/>
        </w:rPr>
      </w:pPr>
    </w:p>
    <w:p w:rsidR="00F82F8E" w:rsidRDefault="00F82F8E" w:rsidP="00F43F6F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>Настоящее решение вступает в силу после его подписания.</w:t>
      </w:r>
    </w:p>
    <w:p w:rsidR="00F82F8E" w:rsidRPr="00201BD9" w:rsidRDefault="00F82F8E" w:rsidP="00F43F6F">
      <w:pPr>
        <w:tabs>
          <w:tab w:val="left" w:pos="993"/>
        </w:tabs>
        <w:ind w:firstLine="567"/>
        <w:jc w:val="both"/>
        <w:rPr>
          <w:sz w:val="20"/>
          <w:szCs w:val="20"/>
        </w:rPr>
      </w:pPr>
    </w:p>
    <w:p w:rsidR="00F82F8E" w:rsidRDefault="00F82F8E" w:rsidP="00F43F6F">
      <w:pPr>
        <w:numPr>
          <w:ilvl w:val="0"/>
          <w:numId w:val="15"/>
        </w:numPr>
        <w:tabs>
          <w:tab w:val="left" w:pos="993"/>
        </w:tabs>
        <w:ind w:left="0" w:firstLine="567"/>
        <w:jc w:val="both"/>
      </w:pPr>
      <w:r>
        <w:t>Опубликовать настоящее решение в печатном средстве массовой информации «Официальный вестник».</w:t>
      </w:r>
    </w:p>
    <w:p w:rsidR="00F82F8E" w:rsidRDefault="00F82F8E">
      <w:pPr>
        <w:rPr>
          <w:sz w:val="24"/>
          <w:szCs w:val="24"/>
        </w:rPr>
      </w:pPr>
    </w:p>
    <w:p w:rsidR="00F82F8E" w:rsidRDefault="00F82F8E">
      <w:pPr>
        <w:rPr>
          <w:sz w:val="24"/>
          <w:szCs w:val="24"/>
        </w:rPr>
      </w:pPr>
    </w:p>
    <w:p w:rsidR="00F82F8E" w:rsidRDefault="00F82F8E">
      <w:pPr>
        <w:rPr>
          <w:sz w:val="24"/>
          <w:szCs w:val="24"/>
        </w:rPr>
      </w:pPr>
    </w:p>
    <w:tbl>
      <w:tblPr>
        <w:tblW w:w="10280" w:type="dxa"/>
        <w:tblLook w:val="00A0"/>
      </w:tblPr>
      <w:tblGrid>
        <w:gridCol w:w="5353"/>
        <w:gridCol w:w="4927"/>
      </w:tblGrid>
      <w:tr w:rsidR="00F82F8E" w:rsidTr="003C1AB2">
        <w:tc>
          <w:tcPr>
            <w:tcW w:w="5353" w:type="dxa"/>
          </w:tcPr>
          <w:p w:rsidR="00F82F8E" w:rsidRPr="00E36AC2" w:rsidRDefault="00F82F8E" w:rsidP="003C1AB2">
            <w:pPr>
              <w:jc w:val="both"/>
            </w:pPr>
          </w:p>
        </w:tc>
        <w:tc>
          <w:tcPr>
            <w:tcW w:w="4927" w:type="dxa"/>
          </w:tcPr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rPr>
                <w:b/>
              </w:rPr>
              <w:t xml:space="preserve">Председатель Думы </w:t>
            </w:r>
          </w:p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rPr>
                <w:b/>
              </w:rPr>
              <w:t>города Пыть-Яха</w:t>
            </w:r>
          </w:p>
          <w:p w:rsidR="00F82F8E" w:rsidRPr="00821129" w:rsidRDefault="00F82F8E" w:rsidP="003C1AB2">
            <w:pPr>
              <w:jc w:val="both"/>
              <w:rPr>
                <w:b/>
              </w:rPr>
            </w:pPr>
          </w:p>
          <w:p w:rsidR="00F82F8E" w:rsidRPr="00E36AC2" w:rsidRDefault="00F82F8E" w:rsidP="003C1AB2">
            <w:pPr>
              <w:jc w:val="both"/>
              <w:rPr>
                <w:b/>
              </w:rPr>
            </w:pPr>
            <w:r w:rsidRPr="00E36AC2">
              <w:t>______________</w:t>
            </w:r>
            <w:r w:rsidRPr="00E36AC2">
              <w:rPr>
                <w:b/>
              </w:rPr>
              <w:t>Д.П. Уреки</w:t>
            </w:r>
          </w:p>
          <w:p w:rsidR="00F82F8E" w:rsidRPr="00D90ADF" w:rsidRDefault="00F82F8E" w:rsidP="003C1AB2">
            <w:pPr>
              <w:jc w:val="both"/>
              <w:rPr>
                <w:b/>
              </w:rPr>
            </w:pPr>
          </w:p>
          <w:p w:rsidR="00F82F8E" w:rsidRDefault="00F82F8E" w:rsidP="003C1AB2">
            <w:pPr>
              <w:jc w:val="both"/>
            </w:pPr>
            <w:r w:rsidRPr="00E36AC2">
              <w:rPr>
                <w:b/>
              </w:rPr>
              <w:t>«</w:t>
            </w:r>
            <w:r w:rsidRPr="00E36AC2">
              <w:t>_____</w:t>
            </w:r>
            <w:r w:rsidRPr="00E36AC2">
              <w:rPr>
                <w:b/>
              </w:rPr>
              <w:t>»</w:t>
            </w:r>
            <w:r w:rsidRPr="00E36AC2">
              <w:t>______________</w:t>
            </w:r>
            <w:r w:rsidRPr="00E36AC2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E36AC2">
              <w:rPr>
                <w:b/>
              </w:rPr>
              <w:t xml:space="preserve"> г.</w:t>
            </w:r>
          </w:p>
          <w:p w:rsidR="00F82F8E" w:rsidRPr="00E36AC2" w:rsidRDefault="00F82F8E" w:rsidP="003C1AB2">
            <w:pPr>
              <w:jc w:val="both"/>
            </w:pPr>
          </w:p>
        </w:tc>
      </w:tr>
    </w:tbl>
    <w:p w:rsidR="00F82F8E" w:rsidRDefault="00F82F8E">
      <w:pPr>
        <w:jc w:val="both"/>
      </w:pPr>
    </w:p>
    <w:p w:rsidR="00F82F8E" w:rsidRDefault="00F82F8E">
      <w:pPr>
        <w:rPr>
          <w:sz w:val="24"/>
          <w:szCs w:val="24"/>
        </w:rPr>
      </w:pPr>
    </w:p>
    <w:p w:rsidR="00F82F8E" w:rsidRDefault="00F82F8E">
      <w:pPr>
        <w:widowControl w:val="0"/>
        <w:spacing w:line="278" w:lineRule="exact"/>
        <w:ind w:left="5769" w:right="24" w:firstLine="28"/>
        <w:jc w:val="right"/>
      </w:pPr>
      <w:r>
        <w:t>Приложение</w:t>
      </w:r>
    </w:p>
    <w:p w:rsidR="00F82F8E" w:rsidRDefault="00F82F8E">
      <w:pPr>
        <w:widowControl w:val="0"/>
        <w:spacing w:line="278" w:lineRule="exact"/>
        <w:ind w:left="9" w:right="24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 города Пыть-Яха</w:t>
      </w:r>
    </w:p>
    <w:p w:rsidR="00F82F8E" w:rsidRDefault="00F82F8E">
      <w:pPr>
        <w:widowControl w:val="0"/>
        <w:spacing w:line="278" w:lineRule="exact"/>
        <w:ind w:left="9" w:right="24"/>
        <w:jc w:val="right"/>
      </w:pPr>
      <w:r>
        <w:t>от 18.10.2023 № 207</w:t>
      </w:r>
    </w:p>
    <w:p w:rsidR="00F82F8E" w:rsidRDefault="00F82F8E">
      <w:pPr>
        <w:widowControl w:val="0"/>
        <w:spacing w:line="292" w:lineRule="exact"/>
        <w:ind w:left="187" w:hanging="187"/>
        <w:jc w:val="both"/>
        <w:rPr>
          <w:b/>
          <w:bCs/>
        </w:rPr>
      </w:pPr>
    </w:p>
    <w:p w:rsidR="00F82F8E" w:rsidRDefault="00F82F8E">
      <w:pPr>
        <w:widowControl w:val="0"/>
        <w:spacing w:line="292" w:lineRule="exact"/>
        <w:ind w:left="187" w:hanging="187"/>
        <w:jc w:val="center"/>
        <w:rPr>
          <w:b/>
          <w:bCs/>
        </w:rPr>
      </w:pPr>
    </w:p>
    <w:p w:rsidR="00F82F8E" w:rsidRDefault="00F82F8E">
      <w:pPr>
        <w:widowControl w:val="0"/>
        <w:spacing w:line="292" w:lineRule="exact"/>
        <w:ind w:left="187" w:hanging="187"/>
        <w:jc w:val="center"/>
        <w:rPr>
          <w:b/>
          <w:bCs/>
        </w:rPr>
      </w:pPr>
    </w:p>
    <w:p w:rsidR="00F82F8E" w:rsidRDefault="00F82F8E">
      <w:pPr>
        <w:widowControl w:val="0"/>
        <w:spacing w:line="292" w:lineRule="exact"/>
        <w:jc w:val="center"/>
        <w:rPr>
          <w:bCs/>
        </w:rPr>
      </w:pPr>
      <w:r>
        <w:rPr>
          <w:bCs/>
        </w:rPr>
        <w:t>С О С Т А В</w:t>
      </w:r>
    </w:p>
    <w:p w:rsidR="00F82F8E" w:rsidRDefault="00F82F8E">
      <w:pPr>
        <w:jc w:val="center"/>
      </w:pPr>
      <w:r>
        <w:rPr>
          <w:bCs/>
        </w:rPr>
        <w:t xml:space="preserve">конкурсной комиссии </w:t>
      </w:r>
      <w:r>
        <w:t>для проведения конкурса</w:t>
      </w:r>
    </w:p>
    <w:p w:rsidR="00F82F8E" w:rsidRDefault="00F82F8E">
      <w:pPr>
        <w:jc w:val="center"/>
      </w:pPr>
      <w:r>
        <w:t>по отбору кандидатур на должность</w:t>
      </w:r>
    </w:p>
    <w:p w:rsidR="00F82F8E" w:rsidRDefault="00F82F8E">
      <w:pPr>
        <w:jc w:val="center"/>
      </w:pPr>
      <w:r>
        <w:t>главы города Пыть-Яха</w:t>
      </w:r>
    </w:p>
    <w:p w:rsidR="00F82F8E" w:rsidRDefault="00F82F8E">
      <w:pPr>
        <w:jc w:val="center"/>
      </w:pPr>
    </w:p>
    <w:p w:rsidR="00F82F8E" w:rsidRDefault="00F82F8E">
      <w:pPr>
        <w:jc w:val="both"/>
        <w:rPr>
          <w:highlight w:val="yellow"/>
        </w:rPr>
      </w:pPr>
    </w:p>
    <w:tbl>
      <w:tblPr>
        <w:tblW w:w="9889" w:type="dxa"/>
        <w:tblLook w:val="01E0"/>
      </w:tblPr>
      <w:tblGrid>
        <w:gridCol w:w="6629"/>
        <w:gridCol w:w="3260"/>
      </w:tblGrid>
      <w:tr w:rsidR="00F82F8E" w:rsidRPr="00201BD9" w:rsidTr="00201BD9">
        <w:tc>
          <w:tcPr>
            <w:tcW w:w="6629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Директор  муниципального бюджетного образовательного учреждения дополнительного образования «Детская школа искусств», </w:t>
            </w:r>
          </w:p>
          <w:p w:rsidR="00F82F8E" w:rsidRDefault="00F82F8E" w:rsidP="00804BF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председатель Общественного совета </w:t>
            </w:r>
          </w:p>
          <w:p w:rsidR="00F82F8E" w:rsidRPr="00201BD9" w:rsidRDefault="00F82F8E" w:rsidP="00804BF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>города Пыть-Яха</w:t>
            </w:r>
          </w:p>
          <w:p w:rsidR="00F82F8E" w:rsidRPr="00201BD9" w:rsidRDefault="00F82F8E" w:rsidP="00804BF5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Гладкова 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>Марина Павловна</w:t>
            </w:r>
          </w:p>
        </w:tc>
      </w:tr>
      <w:tr w:rsidR="00F82F8E" w:rsidRPr="00201BD9" w:rsidTr="00201BD9">
        <w:tc>
          <w:tcPr>
            <w:tcW w:w="6629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>Начальник управления по правовым вопросам администрации города Пыть-Яха</w:t>
            </w:r>
            <w:r w:rsidRPr="00201BD9">
              <w:rPr>
                <w:bCs/>
              </w:rPr>
              <w:t xml:space="preserve"> 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Медведева 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>Ольга Николаевна</w:t>
            </w:r>
          </w:p>
        </w:tc>
      </w:tr>
      <w:tr w:rsidR="00F82F8E" w:rsidRPr="00201BD9" w:rsidTr="00201BD9">
        <w:tc>
          <w:tcPr>
            <w:tcW w:w="6629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Генеральный директор 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>общества с ограниченной ответственностью «ЭКОТОН»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</w:p>
        </w:tc>
        <w:tc>
          <w:tcPr>
            <w:tcW w:w="3260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Мельник </w:t>
            </w:r>
          </w:p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 xml:space="preserve">Ярослав Петрович </w:t>
            </w:r>
          </w:p>
        </w:tc>
      </w:tr>
      <w:tr w:rsidR="00F82F8E" w:rsidRPr="00ED6739" w:rsidTr="00201BD9">
        <w:tc>
          <w:tcPr>
            <w:tcW w:w="6629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Начальник Управления социальной защиты населения, опеки и попечительства по городу Пыть-Яху </w:t>
            </w:r>
            <w:r w:rsidRPr="00201BD9">
              <w:rPr>
                <w:color w:val="000000"/>
              </w:rPr>
              <w:t>Департамента социального развития Ханты-Мансийского автономного округа - Югры</w:t>
            </w:r>
            <w:r w:rsidRPr="00201BD9">
              <w:t xml:space="preserve"> </w:t>
            </w:r>
          </w:p>
        </w:tc>
        <w:tc>
          <w:tcPr>
            <w:tcW w:w="3260" w:type="dxa"/>
          </w:tcPr>
          <w:p w:rsidR="00F82F8E" w:rsidRPr="00201BD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</w:pPr>
            <w:r w:rsidRPr="00201BD9">
              <w:t xml:space="preserve">Николаева </w:t>
            </w:r>
          </w:p>
          <w:p w:rsidR="00F82F8E" w:rsidRPr="00ED6739" w:rsidRDefault="00F82F8E" w:rsidP="003C1AB2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49"/>
              <w:jc w:val="center"/>
              <w:rPr>
                <w:bCs/>
              </w:rPr>
            </w:pPr>
            <w:r w:rsidRPr="00201BD9">
              <w:t>Елена Владимировна</w:t>
            </w:r>
          </w:p>
        </w:tc>
      </w:tr>
    </w:tbl>
    <w:p w:rsidR="00F82F8E" w:rsidRDefault="00F82F8E">
      <w:pPr>
        <w:jc w:val="both"/>
        <w:rPr>
          <w:highlight w:val="yellow"/>
        </w:rPr>
      </w:pPr>
    </w:p>
    <w:sectPr w:rsidR="00F82F8E" w:rsidSect="00201BD9">
      <w:headerReference w:type="even" r:id="rId9"/>
      <w:headerReference w:type="default" r:id="rId10"/>
      <w:pgSz w:w="11906" w:h="16838"/>
      <w:pgMar w:top="568" w:right="717" w:bottom="142" w:left="1340" w:header="34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F8E" w:rsidRDefault="00F82F8E">
      <w:r>
        <w:separator/>
      </w:r>
    </w:p>
  </w:endnote>
  <w:endnote w:type="continuationSeparator" w:id="0">
    <w:p w:rsidR="00F82F8E" w:rsidRDefault="00F8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F8E" w:rsidRDefault="00F82F8E">
      <w:r>
        <w:separator/>
      </w:r>
    </w:p>
  </w:footnote>
  <w:footnote w:type="continuationSeparator" w:id="0">
    <w:p w:rsidR="00F82F8E" w:rsidRDefault="00F8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E" w:rsidRDefault="00F82F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F8E" w:rsidRDefault="00F82F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8E" w:rsidRDefault="00F82F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2F8E" w:rsidRDefault="00F82F8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2A8"/>
    <w:multiLevelType w:val="hybridMultilevel"/>
    <w:tmpl w:val="384873EA"/>
    <w:lvl w:ilvl="0" w:tplc="3A264E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68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18BD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104E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26D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D6A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65C4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DD041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4AD7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D4533"/>
    <w:multiLevelType w:val="hybridMultilevel"/>
    <w:tmpl w:val="CF964D9A"/>
    <w:lvl w:ilvl="0" w:tplc="872AD35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7876D80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22FECA0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B188517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9363FA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EFAC2A4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2EF25D8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4D48214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E166C95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2B615AB"/>
    <w:multiLevelType w:val="hybridMultilevel"/>
    <w:tmpl w:val="FE884386"/>
    <w:lvl w:ilvl="0" w:tplc="FFD403CA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F64ECD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AD2CF8F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CB8648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84308BD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46C6813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45A02E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26CA75D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64209F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ABA0FA7"/>
    <w:multiLevelType w:val="hybridMultilevel"/>
    <w:tmpl w:val="7BF4C4CC"/>
    <w:lvl w:ilvl="0" w:tplc="6F0A76AC">
      <w:start w:val="1"/>
      <w:numFmt w:val="decimal"/>
      <w:lvlText w:val="%1."/>
      <w:lvlJc w:val="left"/>
      <w:pPr>
        <w:tabs>
          <w:tab w:val="num" w:pos="1490"/>
        </w:tabs>
        <w:ind w:left="1490" w:hanging="950"/>
      </w:pPr>
      <w:rPr>
        <w:rFonts w:cs="Times New Roman"/>
      </w:rPr>
    </w:lvl>
    <w:lvl w:ilvl="1" w:tplc="1AB02BB0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CD2E44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48D2F8B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E34A138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09C4AC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7BDC380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B9021B6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AA98261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4CC565F"/>
    <w:multiLevelType w:val="hybridMultilevel"/>
    <w:tmpl w:val="A130520A"/>
    <w:lvl w:ilvl="0" w:tplc="B23C41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EAA29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A26CBA76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C1E273A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DA7A333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8858F9B4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3AF67F28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8B78122A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23A0116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1512B44"/>
    <w:multiLevelType w:val="hybridMultilevel"/>
    <w:tmpl w:val="32460D90"/>
    <w:lvl w:ilvl="0" w:tplc="CB70367E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/>
      </w:rPr>
    </w:lvl>
    <w:lvl w:ilvl="1" w:tplc="E1BA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E838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D2EC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0A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A2D8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25A6D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4C19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60D1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2806A1"/>
    <w:multiLevelType w:val="multilevel"/>
    <w:tmpl w:val="2BAE1044"/>
    <w:lvl w:ilvl="0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9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C652F61"/>
    <w:multiLevelType w:val="hybridMultilevel"/>
    <w:tmpl w:val="8F02A91A"/>
    <w:lvl w:ilvl="0" w:tplc="DEBC6B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8DAC9B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6BA8A1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8FA266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6B5E691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2B140FCC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5FB28DB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3D25A4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3E42E1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44B35A46"/>
    <w:multiLevelType w:val="hybridMultilevel"/>
    <w:tmpl w:val="0DAA9730"/>
    <w:lvl w:ilvl="0" w:tplc="8AE059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496C4A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6E5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D8EE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920A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B65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636B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F89B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1A05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252530"/>
    <w:multiLevelType w:val="hybridMultilevel"/>
    <w:tmpl w:val="A3EC07A6"/>
    <w:lvl w:ilvl="0" w:tplc="DF08C85E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4B404A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2415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7C6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D0F3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2E1E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FC2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1502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36DC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811D04"/>
    <w:multiLevelType w:val="hybridMultilevel"/>
    <w:tmpl w:val="8E980A0A"/>
    <w:lvl w:ilvl="0" w:tplc="6AAEE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FA3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946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6C0C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1670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DE82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002F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C94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7691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C7784C"/>
    <w:multiLevelType w:val="hybridMultilevel"/>
    <w:tmpl w:val="9FECD194"/>
    <w:lvl w:ilvl="0" w:tplc="C22497C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B10E1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5430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58C2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865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CD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467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F8E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5E7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0582209"/>
    <w:multiLevelType w:val="hybridMultilevel"/>
    <w:tmpl w:val="ED88013A"/>
    <w:lvl w:ilvl="0" w:tplc="84BA47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8B2ED5F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AB6A78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53E7F4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D6F2896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C6DE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A24E2F2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EC1450A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85F6B98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78176A62"/>
    <w:multiLevelType w:val="hybridMultilevel"/>
    <w:tmpl w:val="02028A18"/>
    <w:lvl w:ilvl="0" w:tplc="1DBC1C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4D66AA3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5C42E09C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7A00DAB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9AF8813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740A347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610C9CD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86AE41EA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288E1C3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FFF"/>
    <w:rsid w:val="00034C96"/>
    <w:rsid w:val="00201BD9"/>
    <w:rsid w:val="003C1AB2"/>
    <w:rsid w:val="00737D6F"/>
    <w:rsid w:val="00804BF5"/>
    <w:rsid w:val="00821129"/>
    <w:rsid w:val="00B56BB9"/>
    <w:rsid w:val="00BF2253"/>
    <w:rsid w:val="00D90ADF"/>
    <w:rsid w:val="00DD2FFF"/>
    <w:rsid w:val="00E36AC2"/>
    <w:rsid w:val="00E711C9"/>
    <w:rsid w:val="00E94519"/>
    <w:rsid w:val="00ED6739"/>
    <w:rsid w:val="00F43F6F"/>
    <w:rsid w:val="00F82F8E"/>
    <w:rsid w:val="00FF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F2EF7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2EF7"/>
    <w:pPr>
      <w:keepNext/>
      <w:outlineLvl w:val="0"/>
    </w:pPr>
    <w:rPr>
      <w:rFonts w:ascii="Arial" w:hAnsi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2EF7"/>
    <w:pPr>
      <w:keepNext/>
      <w:jc w:val="center"/>
      <w:outlineLvl w:val="1"/>
    </w:pPr>
    <w:rPr>
      <w:rFonts w:ascii="Arial" w:hAnsi="Arial"/>
      <w:sz w:val="3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2EF7"/>
    <w:pPr>
      <w:keepNext/>
      <w:jc w:val="center"/>
      <w:outlineLvl w:val="2"/>
    </w:pPr>
    <w:rPr>
      <w:rFonts w:ascii="Arial" w:hAnsi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EF7"/>
    <w:pPr>
      <w:keepNext/>
      <w:jc w:val="center"/>
      <w:outlineLvl w:val="3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F2E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EF7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2EF7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2EF7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EF7"/>
    <w:pPr>
      <w:spacing w:before="240" w:after="60"/>
      <w:outlineLvl w:val="8"/>
    </w:pPr>
    <w:rPr>
      <w:rFonts w:ascii="Arial" w:hAnsi="Arial"/>
      <w:i/>
      <w:i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2EF7"/>
    <w:rPr>
      <w:rFonts w:ascii="Arial" w:eastAsia="Times New Roman" w:hAnsi="Arial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2EF7"/>
    <w:rPr>
      <w:rFonts w:ascii="Arial" w:eastAsia="Times New Roman" w:hAnsi="Arial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2EF7"/>
    <w:rPr>
      <w:rFonts w:ascii="Arial" w:eastAsia="Times New Roman" w:hAnsi="Arial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F2EF7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FF2EF7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F2EF7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F2EF7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F2EF7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F2EF7"/>
    <w:rPr>
      <w:rFonts w:ascii="Arial" w:eastAsia="Times New Roman" w:hAnsi="Arial"/>
      <w:i/>
      <w:sz w:val="21"/>
    </w:rPr>
  </w:style>
  <w:style w:type="paragraph" w:styleId="ListParagraph">
    <w:name w:val="List Paragraph"/>
    <w:basedOn w:val="Normal"/>
    <w:uiPriority w:val="99"/>
    <w:qFormat/>
    <w:rsid w:val="00FF2EF7"/>
    <w:pPr>
      <w:ind w:left="708"/>
    </w:pPr>
  </w:style>
  <w:style w:type="paragraph" w:styleId="NoSpacing">
    <w:name w:val="No Spacing"/>
    <w:uiPriority w:val="99"/>
    <w:qFormat/>
    <w:rsid w:val="00FF2EF7"/>
    <w:rPr>
      <w:sz w:val="20"/>
      <w:szCs w:val="20"/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FF2EF7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FF2EF7"/>
    <w:rPr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2EF7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2EF7"/>
    <w:rPr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FF2EF7"/>
    <w:pPr>
      <w:ind w:left="720" w:right="720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F2EF7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2EF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F2EF7"/>
    <w:rPr>
      <w:i/>
    </w:rPr>
  </w:style>
  <w:style w:type="paragraph" w:styleId="Header">
    <w:name w:val="header"/>
    <w:basedOn w:val="Normal"/>
    <w:link w:val="HeaderChar"/>
    <w:uiPriority w:val="99"/>
    <w:rsid w:val="00FF2E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EF7"/>
  </w:style>
  <w:style w:type="paragraph" w:styleId="Footer">
    <w:name w:val="footer"/>
    <w:basedOn w:val="Normal"/>
    <w:link w:val="FooterChar1"/>
    <w:uiPriority w:val="99"/>
    <w:rsid w:val="00FF2EF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EF7"/>
  </w:style>
  <w:style w:type="paragraph" w:styleId="Caption">
    <w:name w:val="caption"/>
    <w:basedOn w:val="Normal"/>
    <w:next w:val="Normal"/>
    <w:uiPriority w:val="99"/>
    <w:qFormat/>
    <w:rsid w:val="00FF2EF7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locked/>
    <w:rsid w:val="00FF2EF7"/>
  </w:style>
  <w:style w:type="table" w:styleId="TableGrid">
    <w:name w:val="Table Grid"/>
    <w:basedOn w:val="TableNormal"/>
    <w:uiPriority w:val="99"/>
    <w:rsid w:val="00FF2EF7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FF2EF7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F2EF7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F2EF7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FF2EF7"/>
    <w:rPr>
      <w:rFonts w:cs="Times New Roman"/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rsid w:val="00FF2EF7"/>
    <w:pPr>
      <w:spacing w:after="4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F2EF7"/>
    <w:rPr>
      <w:sz w:val="18"/>
    </w:rPr>
  </w:style>
  <w:style w:type="character" w:styleId="FootnoteReference">
    <w:name w:val="footnote reference"/>
    <w:basedOn w:val="DefaultParagraphFont"/>
    <w:uiPriority w:val="99"/>
    <w:rsid w:val="00FF2EF7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F2E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F2EF7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FF2EF7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FF2EF7"/>
    <w:pPr>
      <w:spacing w:after="57"/>
    </w:pPr>
  </w:style>
  <w:style w:type="paragraph" w:styleId="TOC2">
    <w:name w:val="toc 2"/>
    <w:basedOn w:val="Normal"/>
    <w:next w:val="Normal"/>
    <w:uiPriority w:val="99"/>
    <w:rsid w:val="00FF2EF7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FF2EF7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FF2EF7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FF2EF7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FF2EF7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FF2EF7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FF2EF7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FF2EF7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FF2EF7"/>
    <w:pPr>
      <w:keepNext w:val="0"/>
      <w:outlineLvl w:val="9"/>
    </w:pPr>
    <w:rPr>
      <w:rFonts w:ascii="Times New Roman" w:hAnsi="Times New Roman"/>
      <w:sz w:val="20"/>
      <w:szCs w:val="20"/>
      <w:lang w:eastAsia="zh-CN"/>
    </w:rPr>
  </w:style>
  <w:style w:type="paragraph" w:styleId="TableofFigures">
    <w:name w:val="table of figures"/>
    <w:basedOn w:val="Normal"/>
    <w:next w:val="Normal"/>
    <w:uiPriority w:val="99"/>
    <w:rsid w:val="00FF2EF7"/>
  </w:style>
  <w:style w:type="paragraph" w:styleId="BodyText2">
    <w:name w:val="Body Text 2"/>
    <w:basedOn w:val="Normal"/>
    <w:link w:val="BodyText2Char"/>
    <w:uiPriority w:val="99"/>
    <w:rsid w:val="00FF2EF7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03A3"/>
    <w:rPr>
      <w:sz w:val="28"/>
      <w:szCs w:val="28"/>
    </w:rPr>
  </w:style>
  <w:style w:type="paragraph" w:customStyle="1" w:styleId="ConsPlusNormal">
    <w:name w:val="ConsPlusNormal"/>
    <w:uiPriority w:val="99"/>
    <w:rsid w:val="00FF2EF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2EF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F2EF7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FF2EF7"/>
    <w:pPr>
      <w:widowControl w:val="0"/>
    </w:pPr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F2EF7"/>
    <w:pPr>
      <w:ind w:firstLine="54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03A3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F2EF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F2E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3A3"/>
    <w:rPr>
      <w:sz w:val="28"/>
      <w:szCs w:val="28"/>
    </w:rPr>
  </w:style>
  <w:style w:type="paragraph" w:customStyle="1" w:styleId="Default">
    <w:name w:val="Default"/>
    <w:uiPriority w:val="99"/>
    <w:rsid w:val="00FF2EF7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2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A3"/>
    <w:rPr>
      <w:sz w:val="0"/>
      <w:szCs w:val="0"/>
    </w:rPr>
  </w:style>
  <w:style w:type="paragraph" w:styleId="NormalWeb">
    <w:name w:val="Normal (Web)"/>
    <w:basedOn w:val="Normal"/>
    <w:uiPriority w:val="99"/>
    <w:rsid w:val="00FF2EF7"/>
    <w:rPr>
      <w:sz w:val="24"/>
      <w:szCs w:val="24"/>
    </w:rPr>
  </w:style>
  <w:style w:type="character" w:customStyle="1" w:styleId="Heading5Char1">
    <w:name w:val="Heading 5 Char1"/>
    <w:link w:val="Heading5"/>
    <w:uiPriority w:val="99"/>
    <w:semiHidden/>
    <w:locked/>
    <w:rsid w:val="00FF2EF7"/>
    <w:rPr>
      <w:rFonts w:ascii="Calibri" w:hAnsi="Calibri"/>
      <w:b/>
      <w:i/>
      <w:sz w:val="26"/>
    </w:rPr>
  </w:style>
  <w:style w:type="paragraph" w:styleId="BodyText3">
    <w:name w:val="Body Text 3"/>
    <w:basedOn w:val="Normal"/>
    <w:link w:val="BodyText3Char"/>
    <w:uiPriority w:val="99"/>
    <w:rsid w:val="00FF2E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F2EF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60;&#1077;&#1076;&#1086;&#1088;&#1086;&#1074;&#1072;\&#1047;&#1072;&#1089;&#1077;&#1076;&#1072;&#1085;&#1080;&#1103;%20&#1044;&#1091;&#1084;&#1099;\VI%20&#1089;&#1086;&#1079;&#1099;&#1074;\&#1047;&#1040;&#1057;&#1045;&#1044;&#1040;&#1053;&#1048;&#1045;%20&#1044;&#1091;&#1084;&#1099;%20&#1086;&#1090;%2027.09.2016\&#1056;&#1045;&#1064;&#1045;&#1053;&#1048;&#1071;%20%20%20%20%20%20%205%20%20&#1089;&#1086;&#1079;&#1099;&#1074;\2011\&#1057;&#1054;&#1042;&#1052;&#1045;&#1057;&#1058;&#1053;&#1054;&#1045;%20&#1047;&#1040;&#1057;&#1045;&#1044;&#1040;&#1053;&#1048;&#1045;%20&#1082;&#1086;&#1084;&#1080;&#1089;&#1089;&#1080;&#1080;%20%20&#8470;%201%20&#1086;&#1090;%2029.03.2011%20&#1087;&#1103;&#1090;&#1086;&#1075;&#1086;%20&#1089;&#1086;&#1079;&#1099;&#1074;&#1072;\&#1052;&#1086;&#1080;%20&#1076;&#1086;&#1082;&#1091;&#1084;&#1077;&#1085;&#1090;&#1099;\&#1056;&#1077;&#1096;&#1077;&#1085;&#1080;&#1103;%20&#1044;&#1091;&#1084;&#1099;%20IV&#1089;&#1086;&#1079;&#1099;&#1074;&#1072;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448</Words>
  <Characters>2557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</dc:creator>
  <cp:keywords/>
  <dc:description/>
  <cp:lastModifiedBy>user</cp:lastModifiedBy>
  <cp:revision>7</cp:revision>
  <cp:lastPrinted>2023-10-18T06:06:00Z</cp:lastPrinted>
  <dcterms:created xsi:type="dcterms:W3CDTF">2023-10-18T04:39:00Z</dcterms:created>
  <dcterms:modified xsi:type="dcterms:W3CDTF">2023-10-18T10:01:00Z</dcterms:modified>
</cp:coreProperties>
</file>