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3" w:rsidRDefault="00403173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614.9pt;height:855.35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403173" w:rsidRDefault="00403173">
      <w:pPr>
        <w:sectPr w:rsidR="00403173">
          <w:pgSz w:w="12300" w:h="17107"/>
          <w:pgMar w:top="1440" w:right="1440" w:bottom="875" w:left="1440" w:header="0" w:footer="0" w:gutter="0"/>
          <w:cols w:space="0"/>
        </w:sectPr>
      </w:pPr>
    </w:p>
    <w:p w:rsidR="00403173" w:rsidRDefault="00403173" w:rsidP="00132D92"/>
    <w:sectPr w:rsidR="00403173" w:rsidSect="004D0258">
      <w:pgSz w:w="12298" w:h="17107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58"/>
    <w:rsid w:val="00132D92"/>
    <w:rsid w:val="00232321"/>
    <w:rsid w:val="00403173"/>
    <w:rsid w:val="004B1BF1"/>
    <w:rsid w:val="004D0258"/>
    <w:rsid w:val="00547BD2"/>
    <w:rsid w:val="00843162"/>
    <w:rsid w:val="00850376"/>
    <w:rsid w:val="008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5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23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User240413</cp:lastModifiedBy>
  <cp:revision>3</cp:revision>
  <dcterms:created xsi:type="dcterms:W3CDTF">2016-11-29T07:29:00Z</dcterms:created>
  <dcterms:modified xsi:type="dcterms:W3CDTF">2016-11-29T07:32:00Z</dcterms:modified>
</cp:coreProperties>
</file>