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5" w:rsidRDefault="00C15B65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C15B65" w:rsidRDefault="00C15B65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C15B65" w:rsidRDefault="00C15B65" w:rsidP="00827A91">
      <w:pPr>
        <w:jc w:val="center"/>
        <w:rPr>
          <w:b/>
          <w:sz w:val="28"/>
          <w:szCs w:val="28"/>
        </w:rPr>
      </w:pPr>
    </w:p>
    <w:p w:rsidR="00C15B65" w:rsidRDefault="00C15B65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07.11.2018 в 14-30                                                                                       № 30</w:t>
      </w:r>
    </w:p>
    <w:p w:rsidR="00C15B65" w:rsidRPr="00F41F25" w:rsidRDefault="00C15B65" w:rsidP="00827A91">
      <w:pPr>
        <w:rPr>
          <w:b/>
          <w:sz w:val="28"/>
          <w:szCs w:val="28"/>
        </w:rPr>
      </w:pPr>
    </w:p>
    <w:p w:rsidR="00C15B65" w:rsidRDefault="00C15B65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C15B65" w:rsidRDefault="00C15B65" w:rsidP="00827A91">
      <w:pPr>
        <w:jc w:val="center"/>
        <w:rPr>
          <w:sz w:val="28"/>
          <w:szCs w:val="28"/>
        </w:rPr>
      </w:pPr>
    </w:p>
    <w:p w:rsidR="00C15B65" w:rsidRDefault="00C15B65" w:rsidP="006B6396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AE72C8">
        <w:rPr>
          <w:rFonts w:ascii="Times New Roman" w:hAnsi="Times New Roman"/>
          <w:b w:val="0"/>
          <w:sz w:val="28"/>
          <w:szCs w:val="28"/>
        </w:rPr>
        <w:t>.</w:t>
      </w:r>
      <w:r w:rsidRPr="000F73C7">
        <w:rPr>
          <w:rFonts w:ascii="Times New Roman" w:hAnsi="Times New Roman"/>
          <w:b w:val="0"/>
          <w:lang w:eastAsia="ar-SA"/>
        </w:rPr>
        <w:t xml:space="preserve"> </w:t>
      </w:r>
      <w:r w:rsidRPr="000F73C7">
        <w:rPr>
          <w:rFonts w:ascii="Times New Roman" w:hAnsi="Times New Roman"/>
          <w:b w:val="0"/>
          <w:sz w:val="28"/>
          <w:szCs w:val="28"/>
        </w:rPr>
        <w:t>О внесении изменений в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 (в ред. от 29.09.2015 № 351, от 15.12.2015 № 369, от 19.04.2018 № 157, от 25.09.2018 № 191).</w:t>
      </w:r>
    </w:p>
    <w:p w:rsidR="00C15B65" w:rsidRPr="00AE72C8" w:rsidRDefault="00C15B65" w:rsidP="006B6396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980ACA">
        <w:rPr>
          <w:i/>
          <w:sz w:val="28"/>
          <w:szCs w:val="28"/>
        </w:rPr>
        <w:t xml:space="preserve">Докладчик:         </w:t>
      </w:r>
      <w:r>
        <w:rPr>
          <w:i/>
          <w:sz w:val="28"/>
          <w:szCs w:val="28"/>
        </w:rPr>
        <w:t xml:space="preserve"> администрация города Пыть-Яха</w:t>
      </w:r>
    </w:p>
    <w:p w:rsidR="00C15B65" w:rsidRDefault="00C15B65" w:rsidP="006B6396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C15B65" w:rsidRDefault="00C15B65" w:rsidP="006B6396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C15B65" w:rsidRDefault="00C15B65" w:rsidP="006B6396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Мурахтанов Владислав Юрьевич</w:t>
      </w:r>
    </w:p>
    <w:p w:rsidR="00C15B65" w:rsidRDefault="00C15B65" w:rsidP="00827A91">
      <w:pPr>
        <w:jc w:val="center"/>
        <w:rPr>
          <w:sz w:val="28"/>
          <w:szCs w:val="28"/>
        </w:rPr>
      </w:pPr>
    </w:p>
    <w:p w:rsidR="00C15B65" w:rsidRPr="00827A91" w:rsidRDefault="00C15B65" w:rsidP="009716C9">
      <w:pPr>
        <w:pStyle w:val="BodyText"/>
        <w:suppressLineNumbers/>
        <w:suppressAutoHyphens/>
        <w:ind w:firstLine="540"/>
        <w:jc w:val="both"/>
        <w:rPr>
          <w:szCs w:val="28"/>
        </w:rPr>
      </w:pPr>
      <w:r>
        <w:rPr>
          <w:szCs w:val="28"/>
        </w:rPr>
        <w:t xml:space="preserve">2. О рассмотрении протеста прокурора города Пыть-Яха от 12.10.2018 ПД № 005816 на решение Думы города Пыть-Яха </w:t>
      </w:r>
      <w:r w:rsidRPr="00827A91">
        <w:rPr>
          <w:szCs w:val="28"/>
        </w:rPr>
        <w:t>от 22.09.2008 № 330 «Об установлении земельного налога на территории муниципального образования городской округ город Пыть-Ях».</w:t>
      </w:r>
    </w:p>
    <w:p w:rsidR="00C15B65" w:rsidRPr="00827A91" w:rsidRDefault="00C15B65" w:rsidP="009716C9">
      <w:pPr>
        <w:tabs>
          <w:tab w:val="left" w:pos="540"/>
          <w:tab w:val="left" w:pos="2880"/>
          <w:tab w:val="left" w:pos="3420"/>
        </w:tabs>
        <w:ind w:left="720" w:hanging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827A91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    </w:t>
      </w:r>
      <w:r w:rsidRPr="00827A91">
        <w:rPr>
          <w:i/>
          <w:sz w:val="28"/>
          <w:szCs w:val="28"/>
        </w:rPr>
        <w:t xml:space="preserve">председатель Думы города Пыть-Яха </w:t>
      </w:r>
    </w:p>
    <w:p w:rsidR="00C15B65" w:rsidRPr="00827A91" w:rsidRDefault="00C15B65" w:rsidP="009716C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827A91">
        <w:rPr>
          <w:rFonts w:ascii="Times New Roman" w:hAnsi="Times New Roman" w:cs="Times New Roman"/>
          <w:b w:val="0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</w:t>
      </w:r>
      <w:r w:rsidRPr="00827A91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</w:t>
      </w:r>
      <w:r w:rsidRPr="00827A91">
        <w:rPr>
          <w:rFonts w:ascii="Times New Roman" w:hAnsi="Times New Roman" w:cs="Times New Roman"/>
          <w:b w:val="0"/>
          <w:i/>
          <w:sz w:val="28"/>
          <w:szCs w:val="28"/>
        </w:rPr>
        <w:t>Шевченко Олег Викторович</w:t>
      </w:r>
    </w:p>
    <w:p w:rsidR="00C15B65" w:rsidRDefault="00C15B65" w:rsidP="00827A91">
      <w:pPr>
        <w:jc w:val="center"/>
        <w:rPr>
          <w:sz w:val="28"/>
          <w:szCs w:val="28"/>
        </w:rPr>
      </w:pPr>
    </w:p>
    <w:p w:rsidR="00C15B65" w:rsidRPr="00827A91" w:rsidRDefault="00C15B65" w:rsidP="009716C9">
      <w:pPr>
        <w:pStyle w:val="ConsPlusTitle"/>
        <w:ind w:firstLine="567"/>
        <w:jc w:val="both"/>
        <w:rPr>
          <w:rFonts w:ascii="Times New Roman" w:hAnsi="Times New Roman" w:cs="Times New Roman"/>
          <w:b w:val="0"/>
          <w:kern w:val="28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27A91">
        <w:rPr>
          <w:rFonts w:ascii="Times New Roman" w:hAnsi="Times New Roman" w:cs="Times New Roman"/>
          <w:b w:val="0"/>
          <w:sz w:val="28"/>
          <w:szCs w:val="28"/>
        </w:rPr>
        <w:t xml:space="preserve">. О рассмотрении протеста прокурора города Пыть-Яха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15.10.2018 ПД № 005818 </w:t>
      </w:r>
      <w:r w:rsidRPr="00827A91">
        <w:rPr>
          <w:rFonts w:ascii="Times New Roman" w:hAnsi="Times New Roman" w:cs="Times New Roman"/>
          <w:b w:val="0"/>
          <w:sz w:val="28"/>
          <w:szCs w:val="28"/>
        </w:rPr>
        <w:t>на решение Думы города Пыть-Яха от 06.02.2014 № 25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Pr="00827A9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27A91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установлении ежемесячного размера платы за пользование жилым помещением (платы за наем) для нанимателей жилых помещений по договорам социального найма </w:t>
      </w:r>
      <w:r w:rsidRPr="00827A91">
        <w:rPr>
          <w:rFonts w:ascii="Times New Roman" w:hAnsi="Times New Roman" w:cs="Times New Roman"/>
          <w:b w:val="0"/>
          <w:sz w:val="28"/>
          <w:szCs w:val="28"/>
        </w:rPr>
        <w:t>и договорам найма жилых помещений государственного или</w:t>
      </w:r>
      <w:r w:rsidRPr="00827A91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муниципального </w:t>
      </w:r>
      <w:r w:rsidRPr="00827A91">
        <w:rPr>
          <w:rFonts w:ascii="Times New Roman" w:hAnsi="Times New Roman" w:cs="Times New Roman"/>
          <w:b w:val="0"/>
          <w:sz w:val="28"/>
          <w:szCs w:val="28"/>
        </w:rPr>
        <w:t>жилищного фонда</w:t>
      </w:r>
      <w:r w:rsidRPr="00827A91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города Пыть-Яха</w:t>
      </w:r>
      <w:r>
        <w:rPr>
          <w:rFonts w:ascii="Times New Roman" w:hAnsi="Times New Roman" w:cs="Times New Roman"/>
          <w:b w:val="0"/>
          <w:kern w:val="28"/>
          <w:sz w:val="28"/>
          <w:szCs w:val="28"/>
        </w:rPr>
        <w:t>».</w:t>
      </w:r>
    </w:p>
    <w:p w:rsidR="00C15B65" w:rsidRPr="00827A91" w:rsidRDefault="00C15B65" w:rsidP="009716C9">
      <w:pPr>
        <w:tabs>
          <w:tab w:val="left" w:pos="540"/>
          <w:tab w:val="left" w:pos="2880"/>
          <w:tab w:val="left" w:pos="3420"/>
        </w:tabs>
        <w:ind w:left="720" w:hanging="180"/>
        <w:jc w:val="both"/>
        <w:rPr>
          <w:i/>
          <w:sz w:val="28"/>
          <w:szCs w:val="28"/>
        </w:rPr>
      </w:pPr>
      <w:r w:rsidRPr="00827A91">
        <w:rPr>
          <w:i/>
          <w:sz w:val="28"/>
          <w:szCs w:val="28"/>
        </w:rPr>
        <w:t xml:space="preserve">Докладчик:  </w:t>
      </w:r>
      <w:r>
        <w:rPr>
          <w:i/>
          <w:sz w:val="28"/>
          <w:szCs w:val="28"/>
        </w:rPr>
        <w:t xml:space="preserve">    </w:t>
      </w:r>
      <w:r w:rsidRPr="00827A91">
        <w:rPr>
          <w:i/>
          <w:sz w:val="28"/>
          <w:szCs w:val="28"/>
        </w:rPr>
        <w:t xml:space="preserve">председатель Думы города Пыть-Яха </w:t>
      </w:r>
    </w:p>
    <w:p w:rsidR="00C15B65" w:rsidRDefault="00C15B65" w:rsidP="009716C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827A91">
        <w:rPr>
          <w:i/>
          <w:sz w:val="28"/>
          <w:szCs w:val="28"/>
        </w:rPr>
        <w:t>Шевченко Олег Викторович</w:t>
      </w:r>
    </w:p>
    <w:p w:rsidR="00C15B65" w:rsidRPr="00F41F25" w:rsidRDefault="00C15B65" w:rsidP="009716C9">
      <w:pPr>
        <w:jc w:val="center"/>
        <w:rPr>
          <w:sz w:val="28"/>
          <w:szCs w:val="28"/>
        </w:rPr>
      </w:pPr>
    </w:p>
    <w:p w:rsidR="00C15B65" w:rsidRPr="000F73C7" w:rsidRDefault="00C15B65" w:rsidP="009716C9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0F73C7">
        <w:rPr>
          <w:rFonts w:ascii="Times New Roman" w:hAnsi="Times New Roman"/>
          <w:b w:val="0"/>
          <w:sz w:val="28"/>
          <w:szCs w:val="28"/>
        </w:rPr>
        <w:t>. О внесении изменени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0F73C7">
        <w:rPr>
          <w:rFonts w:ascii="Times New Roman" w:hAnsi="Times New Roman"/>
          <w:b w:val="0"/>
          <w:sz w:val="28"/>
          <w:szCs w:val="28"/>
        </w:rPr>
        <w:t xml:space="preserve"> в решение Думы города Пыть-Яха от 22.09.2008 № 330 «Об установлении земельного налога на территории муниципального образования городской округ город Пыть-Ях» (в ред. от 27.11.2008 № 356, от 20.10.2009 № 446, от 21.10.2010 № 577, от 30.03.2011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F73C7">
        <w:rPr>
          <w:rFonts w:ascii="Times New Roman" w:hAnsi="Times New Roman"/>
          <w:b w:val="0"/>
          <w:sz w:val="28"/>
          <w:szCs w:val="28"/>
        </w:rPr>
        <w:t xml:space="preserve">№ 8, от 26.09.2012 № 167, от 24.12.2013 № 248, от 30.09.2014 № 277, от 25.11.2014 № 300, от 18.02.2015, № 310, от 15.12.2015 № 368, от 25.05.2016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F73C7">
        <w:rPr>
          <w:rFonts w:ascii="Times New Roman" w:hAnsi="Times New Roman"/>
          <w:b w:val="0"/>
          <w:sz w:val="28"/>
          <w:szCs w:val="28"/>
        </w:rPr>
        <w:t>№ 425, от 28.11.2017 № 125, от 25.09.2018 № 192)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15B65" w:rsidRPr="00AE72C8" w:rsidRDefault="00C15B65" w:rsidP="009716C9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980ACA">
        <w:rPr>
          <w:i/>
          <w:sz w:val="28"/>
          <w:szCs w:val="28"/>
        </w:rPr>
        <w:t xml:space="preserve">Докладчик:    </w:t>
      </w:r>
      <w:r>
        <w:rPr>
          <w:i/>
          <w:sz w:val="28"/>
          <w:szCs w:val="28"/>
        </w:rPr>
        <w:t xml:space="preserve">   </w:t>
      </w:r>
      <w:r w:rsidRPr="00980AC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администрация города Пыть-Яха</w:t>
      </w:r>
    </w:p>
    <w:p w:rsidR="00C15B65" w:rsidRDefault="00C15B65" w:rsidP="009716C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C15B65" w:rsidRDefault="00C15B65" w:rsidP="009716C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C15B65" w:rsidRDefault="00C15B65" w:rsidP="009716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C15B65" w:rsidRDefault="00C15B65" w:rsidP="00827A91">
      <w:pPr>
        <w:jc w:val="center"/>
        <w:rPr>
          <w:sz w:val="28"/>
          <w:szCs w:val="28"/>
        </w:rPr>
      </w:pPr>
    </w:p>
    <w:p w:rsidR="00C15B65" w:rsidRDefault="00C15B65" w:rsidP="00827A91">
      <w:pPr>
        <w:jc w:val="center"/>
        <w:rPr>
          <w:sz w:val="28"/>
          <w:szCs w:val="28"/>
        </w:rPr>
      </w:pPr>
    </w:p>
    <w:p w:rsidR="00C15B65" w:rsidRPr="00021451" w:rsidRDefault="00C15B65" w:rsidP="00021451">
      <w:pPr>
        <w:ind w:firstLine="567"/>
        <w:jc w:val="both"/>
        <w:rPr>
          <w:sz w:val="28"/>
          <w:szCs w:val="28"/>
        </w:rPr>
      </w:pPr>
      <w:r w:rsidRPr="00021451">
        <w:rPr>
          <w:sz w:val="28"/>
          <w:szCs w:val="28"/>
        </w:rPr>
        <w:t>5. О внесении изменений в решение Думы города Пыть-Яха от 24.05.2017 № 98 «Об утверждении Положения о присвоении звания «Почетный гражданин города Пыть-Яха».</w:t>
      </w:r>
    </w:p>
    <w:p w:rsidR="00C15B65" w:rsidRPr="00AE72C8" w:rsidRDefault="00C15B65" w:rsidP="00021451">
      <w:pPr>
        <w:tabs>
          <w:tab w:val="left" w:pos="360"/>
          <w:tab w:val="left" w:pos="1080"/>
        </w:tabs>
        <w:ind w:firstLine="851"/>
        <w:jc w:val="both"/>
        <w:rPr>
          <w:b/>
          <w:i/>
          <w:sz w:val="28"/>
          <w:szCs w:val="28"/>
        </w:rPr>
      </w:pPr>
      <w:r w:rsidRPr="00980ACA">
        <w:rPr>
          <w:i/>
          <w:sz w:val="28"/>
          <w:szCs w:val="28"/>
        </w:rPr>
        <w:t xml:space="preserve">Докладчик:    </w:t>
      </w:r>
      <w:r>
        <w:rPr>
          <w:i/>
          <w:sz w:val="28"/>
          <w:szCs w:val="28"/>
        </w:rPr>
        <w:t xml:space="preserve">   </w:t>
      </w:r>
      <w:r w:rsidRPr="00980ACA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администрация города Пыть-Яха</w:t>
      </w:r>
    </w:p>
    <w:p w:rsidR="00C15B65" w:rsidRDefault="00C15B65" w:rsidP="0002145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C15B65" w:rsidRDefault="00C15B65" w:rsidP="00021451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C15B65" w:rsidRDefault="00C15B65" w:rsidP="0002145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C15B65" w:rsidRDefault="00C15B65" w:rsidP="00827A91">
      <w:pPr>
        <w:jc w:val="center"/>
        <w:rPr>
          <w:sz w:val="28"/>
          <w:szCs w:val="28"/>
        </w:rPr>
      </w:pPr>
    </w:p>
    <w:p w:rsidR="00C15B65" w:rsidRPr="00B677CD" w:rsidRDefault="00C15B65" w:rsidP="009716C9">
      <w:pPr>
        <w:ind w:firstLine="567"/>
        <w:jc w:val="both"/>
        <w:rPr>
          <w:sz w:val="28"/>
          <w:szCs w:val="28"/>
        </w:rPr>
      </w:pPr>
      <w:r w:rsidRPr="00B677CD">
        <w:rPr>
          <w:sz w:val="28"/>
          <w:szCs w:val="28"/>
        </w:rPr>
        <w:t>6. Об оплате труда и о премировании лиц, замещающих должности муниципальной службы в органах местного самоуправления города                   Пыть-Яха.</w:t>
      </w:r>
    </w:p>
    <w:p w:rsidR="00C15B65" w:rsidRPr="00B677CD" w:rsidRDefault="00C15B65" w:rsidP="009716C9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Докладчик:          администрация города Пыть-Яха</w:t>
      </w:r>
    </w:p>
    <w:p w:rsidR="00C15B65" w:rsidRPr="00B677CD" w:rsidRDefault="00C15B65" w:rsidP="009716C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C15B65" w:rsidRPr="00B677CD" w:rsidRDefault="00C15B65" w:rsidP="009716C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 </w:t>
      </w:r>
    </w:p>
    <w:p w:rsidR="00C15B65" w:rsidRPr="00B677CD" w:rsidRDefault="00C15B65" w:rsidP="009716C9">
      <w:pPr>
        <w:jc w:val="both"/>
        <w:rPr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          Мурахтанов Владислав Юрьевич</w:t>
      </w:r>
    </w:p>
    <w:p w:rsidR="00C15B65" w:rsidRDefault="00C15B65" w:rsidP="008750E1"/>
    <w:p w:rsidR="00C15B65" w:rsidRPr="00B677CD" w:rsidRDefault="00C15B65" w:rsidP="008750E1"/>
    <w:p w:rsidR="00C15B65" w:rsidRPr="00B677CD" w:rsidRDefault="00C15B65" w:rsidP="009716C9">
      <w:pPr>
        <w:ind w:firstLine="567"/>
        <w:jc w:val="both"/>
        <w:rPr>
          <w:sz w:val="28"/>
          <w:szCs w:val="28"/>
        </w:rPr>
      </w:pPr>
      <w:r w:rsidRPr="00B677CD">
        <w:rPr>
          <w:sz w:val="28"/>
          <w:szCs w:val="28"/>
        </w:rPr>
        <w:t>7. О денежном содержании лиц, замещающих муниципальные должности и осуществляющих свои полномочия на постоянной основе в городе Пыть-Ях</w:t>
      </w:r>
      <w:r>
        <w:rPr>
          <w:sz w:val="28"/>
          <w:szCs w:val="28"/>
        </w:rPr>
        <w:t>е</w:t>
      </w:r>
      <w:r w:rsidRPr="00B677CD">
        <w:rPr>
          <w:sz w:val="28"/>
          <w:szCs w:val="28"/>
        </w:rPr>
        <w:t>.</w:t>
      </w:r>
    </w:p>
    <w:p w:rsidR="00C15B65" w:rsidRPr="00B677CD" w:rsidRDefault="00C15B65" w:rsidP="009716C9">
      <w:pPr>
        <w:tabs>
          <w:tab w:val="left" w:pos="360"/>
          <w:tab w:val="left" w:pos="1080"/>
        </w:tabs>
        <w:jc w:val="both"/>
        <w:rPr>
          <w:b/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Докладчик:          администрация города Пыть-Яха</w:t>
      </w:r>
    </w:p>
    <w:p w:rsidR="00C15B65" w:rsidRPr="00B677CD" w:rsidRDefault="00C15B65" w:rsidP="009716C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Содокладчик:       председатель Счетно-контрольной                            </w:t>
      </w:r>
    </w:p>
    <w:p w:rsidR="00C15B65" w:rsidRDefault="00C15B65" w:rsidP="009716C9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B677CD">
        <w:rPr>
          <w:i/>
          <w:sz w:val="28"/>
          <w:szCs w:val="28"/>
        </w:rPr>
        <w:t xml:space="preserve">                              палаты города Пыть-Яха</w:t>
      </w:r>
      <w:r>
        <w:rPr>
          <w:i/>
          <w:sz w:val="28"/>
          <w:szCs w:val="28"/>
        </w:rPr>
        <w:t xml:space="preserve"> </w:t>
      </w:r>
    </w:p>
    <w:p w:rsidR="00C15B65" w:rsidRDefault="00C15B65" w:rsidP="009716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Мурахтанов Владислав Юрьевич</w:t>
      </w:r>
    </w:p>
    <w:p w:rsidR="00C15B65" w:rsidRPr="00827A91" w:rsidRDefault="00C15B65" w:rsidP="00827A91">
      <w:pPr>
        <w:jc w:val="both"/>
        <w:rPr>
          <w:i/>
          <w:sz w:val="28"/>
          <w:szCs w:val="28"/>
        </w:rPr>
      </w:pPr>
    </w:p>
    <w:p w:rsidR="00C15B65" w:rsidRDefault="00C15B65" w:rsidP="00827A91">
      <w:pPr>
        <w:jc w:val="both"/>
        <w:rPr>
          <w:sz w:val="28"/>
          <w:szCs w:val="28"/>
        </w:rPr>
      </w:pPr>
    </w:p>
    <w:p w:rsidR="00C15B65" w:rsidRPr="00827A91" w:rsidRDefault="00C15B65" w:rsidP="00827A91">
      <w:pPr>
        <w:jc w:val="both"/>
        <w:rPr>
          <w:sz w:val="28"/>
          <w:szCs w:val="28"/>
        </w:rPr>
      </w:pPr>
    </w:p>
    <w:p w:rsidR="00C15B65" w:rsidRDefault="00C15B65" w:rsidP="00FF7E9E">
      <w:pPr>
        <w:jc w:val="both"/>
        <w:rPr>
          <w:b/>
          <w:sz w:val="28"/>
          <w:szCs w:val="28"/>
        </w:rPr>
      </w:pPr>
    </w:p>
    <w:p w:rsidR="00C15B65" w:rsidRDefault="00C15B65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15B65" w:rsidRDefault="00C15B65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О.В. Шевченко </w:t>
      </w:r>
    </w:p>
    <w:sectPr w:rsidR="00C15B65" w:rsidSect="009716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97"/>
    <w:rsid w:val="00021451"/>
    <w:rsid w:val="000D154B"/>
    <w:rsid w:val="000F73C7"/>
    <w:rsid w:val="00116DDE"/>
    <w:rsid w:val="0013693A"/>
    <w:rsid w:val="001821EC"/>
    <w:rsid w:val="001E470D"/>
    <w:rsid w:val="00261AD2"/>
    <w:rsid w:val="002B0E8F"/>
    <w:rsid w:val="002E1B0F"/>
    <w:rsid w:val="00356E5F"/>
    <w:rsid w:val="00362A52"/>
    <w:rsid w:val="003C5300"/>
    <w:rsid w:val="004A2E62"/>
    <w:rsid w:val="004D4D8F"/>
    <w:rsid w:val="004F5885"/>
    <w:rsid w:val="0067275E"/>
    <w:rsid w:val="006856F4"/>
    <w:rsid w:val="006B6396"/>
    <w:rsid w:val="006C7753"/>
    <w:rsid w:val="007B618D"/>
    <w:rsid w:val="007E088A"/>
    <w:rsid w:val="007E2779"/>
    <w:rsid w:val="00822E6A"/>
    <w:rsid w:val="00827A91"/>
    <w:rsid w:val="0083380C"/>
    <w:rsid w:val="008750E1"/>
    <w:rsid w:val="008819D8"/>
    <w:rsid w:val="008D49BA"/>
    <w:rsid w:val="009716C9"/>
    <w:rsid w:val="0097534C"/>
    <w:rsid w:val="00980ACA"/>
    <w:rsid w:val="009C272B"/>
    <w:rsid w:val="009C6C68"/>
    <w:rsid w:val="009E05EC"/>
    <w:rsid w:val="00A23197"/>
    <w:rsid w:val="00A57FA9"/>
    <w:rsid w:val="00A67ABC"/>
    <w:rsid w:val="00AE72C8"/>
    <w:rsid w:val="00B677CD"/>
    <w:rsid w:val="00BC5071"/>
    <w:rsid w:val="00C15B65"/>
    <w:rsid w:val="00C319A8"/>
    <w:rsid w:val="00C9585A"/>
    <w:rsid w:val="00CA64DD"/>
    <w:rsid w:val="00CE2D84"/>
    <w:rsid w:val="00D20037"/>
    <w:rsid w:val="00D837BF"/>
    <w:rsid w:val="00DA46BF"/>
    <w:rsid w:val="00EF26FE"/>
    <w:rsid w:val="00F41F25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F7E9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Normal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98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2</Pages>
  <Words>545</Words>
  <Characters>3109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2018-10-22T06:40:00Z</cp:lastPrinted>
  <dcterms:created xsi:type="dcterms:W3CDTF">2018-10-22T05:46:00Z</dcterms:created>
  <dcterms:modified xsi:type="dcterms:W3CDTF">2018-10-29T07:16:00Z</dcterms:modified>
</cp:coreProperties>
</file>