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32" w:rsidRDefault="009E7D32" w:rsidP="0035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9E7D32" w:rsidRDefault="009E7D32" w:rsidP="0035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заседания постоянных депутатских комиссий</w:t>
      </w:r>
    </w:p>
    <w:p w:rsidR="009E7D32" w:rsidRDefault="009E7D32" w:rsidP="0035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Пыть-Яха</w:t>
      </w:r>
    </w:p>
    <w:p w:rsidR="009E7D32" w:rsidRDefault="009E7D32" w:rsidP="00354CC8">
      <w:pPr>
        <w:jc w:val="center"/>
        <w:rPr>
          <w:b/>
          <w:sz w:val="28"/>
          <w:szCs w:val="28"/>
        </w:rPr>
      </w:pPr>
    </w:p>
    <w:p w:rsidR="009E7D32" w:rsidRDefault="009E7D32" w:rsidP="00827A91">
      <w:pPr>
        <w:jc w:val="center"/>
        <w:rPr>
          <w:b/>
          <w:sz w:val="28"/>
          <w:szCs w:val="28"/>
        </w:rPr>
      </w:pPr>
    </w:p>
    <w:p w:rsidR="009E7D32" w:rsidRDefault="009E7D32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10.11.2020                                                                                               № 59</w:t>
      </w:r>
    </w:p>
    <w:p w:rsidR="009E7D32" w:rsidRDefault="009E7D32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14.30  </w:t>
      </w:r>
    </w:p>
    <w:p w:rsidR="009E7D32" w:rsidRDefault="009E7D32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режиме видеоконференцсвязи)                                                                                          </w:t>
      </w:r>
    </w:p>
    <w:p w:rsidR="009E7D32" w:rsidRPr="00354CC8" w:rsidRDefault="009E7D32" w:rsidP="00827A91">
      <w:pPr>
        <w:rPr>
          <w:b/>
          <w:sz w:val="16"/>
          <w:szCs w:val="16"/>
        </w:rPr>
      </w:pPr>
    </w:p>
    <w:p w:rsidR="009E7D32" w:rsidRDefault="009E7D32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9E7D32" w:rsidRDefault="009E7D32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9E7D32" w:rsidRPr="001C0631" w:rsidRDefault="009E7D32" w:rsidP="001C0631">
      <w:pPr>
        <w:pStyle w:val="Heading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1C0631">
        <w:rPr>
          <w:rFonts w:ascii="Times New Roman" w:hAnsi="Times New Roman"/>
          <w:b w:val="0"/>
          <w:sz w:val="28"/>
          <w:szCs w:val="28"/>
        </w:rPr>
        <w:t>1. О внесении изменений в решение Думы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>города Пыть-Яха от 19.12.2019 № 285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>«О бюджете города Пыть-Яха на 2020 год и на плановый период 2021 и 2022 годов» (в ред. от 18.02.2020 № 309,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C0631">
        <w:rPr>
          <w:rFonts w:ascii="Times New Roman" w:hAnsi="Times New Roman"/>
          <w:b w:val="0"/>
          <w:sz w:val="28"/>
          <w:szCs w:val="28"/>
        </w:rPr>
        <w:t xml:space="preserve">от 21.04.2020 № 312, от 19.08.2020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1C0631">
        <w:rPr>
          <w:rFonts w:ascii="Times New Roman" w:hAnsi="Times New Roman"/>
          <w:b w:val="0"/>
          <w:sz w:val="28"/>
          <w:szCs w:val="28"/>
        </w:rPr>
        <w:t>№ 344)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E7D32" w:rsidRDefault="009E7D32" w:rsidP="00B247EC">
      <w:pPr>
        <w:tabs>
          <w:tab w:val="left" w:pos="144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9E7D32" w:rsidRDefault="009E7D32" w:rsidP="001C063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9E7D32" w:rsidRDefault="009E7D32" w:rsidP="001C063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9E7D32" w:rsidRDefault="009E7D32" w:rsidP="001C0631">
      <w:pPr>
        <w:ind w:firstLine="567"/>
        <w:jc w:val="both"/>
        <w:rPr>
          <w:sz w:val="28"/>
          <w:szCs w:val="28"/>
        </w:rPr>
      </w:pPr>
    </w:p>
    <w:p w:rsidR="009E7D32" w:rsidRPr="00B247EC" w:rsidRDefault="009E7D32" w:rsidP="00B247EC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247EC">
        <w:rPr>
          <w:rFonts w:ascii="Times New Roman" w:hAnsi="Times New Roman"/>
          <w:b w:val="0"/>
          <w:sz w:val="28"/>
          <w:szCs w:val="28"/>
        </w:rPr>
        <w:t>2. О внесении изменения в решение Думы города Пыть-Яха от 29.09.2020 № 347 «О согласии на частичную замену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E7D32" w:rsidRDefault="009E7D32" w:rsidP="00B247E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9E7D32" w:rsidRDefault="009E7D32" w:rsidP="00B247EC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9E7D32" w:rsidRDefault="009E7D32" w:rsidP="00B247E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9E7D32" w:rsidRPr="004A3A23" w:rsidRDefault="009E7D32" w:rsidP="00B247E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E7D32" w:rsidRPr="009B3284" w:rsidRDefault="009E7D32" w:rsidP="009B3284">
      <w:pPr>
        <w:ind w:right="9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3284">
        <w:rPr>
          <w:sz w:val="28"/>
          <w:szCs w:val="28"/>
        </w:rPr>
        <w:t>О вн</w:t>
      </w:r>
      <w:r>
        <w:rPr>
          <w:sz w:val="28"/>
          <w:szCs w:val="28"/>
        </w:rPr>
        <w:t xml:space="preserve">есении изменений в Устав города </w:t>
      </w:r>
      <w:r w:rsidRPr="009B3284">
        <w:rPr>
          <w:sz w:val="28"/>
          <w:szCs w:val="28"/>
        </w:rPr>
        <w:t xml:space="preserve">Пыть-Яха, утвержденный решением Думы города Пыть-Яха от 25.06.2005 № 516 (в ред. от 27.11.2007 </w:t>
      </w:r>
      <w:r>
        <w:rPr>
          <w:sz w:val="28"/>
          <w:szCs w:val="28"/>
        </w:rPr>
        <w:t xml:space="preserve">  </w:t>
      </w:r>
      <w:r w:rsidRPr="009B3284">
        <w:rPr>
          <w:sz w:val="28"/>
          <w:szCs w:val="28"/>
        </w:rPr>
        <w:t xml:space="preserve">№ 235, от 22.09.2008 № 332, от </w:t>
      </w:r>
      <w:r w:rsidRPr="009B3284">
        <w:rPr>
          <w:kern w:val="2"/>
          <w:sz w:val="28"/>
          <w:szCs w:val="28"/>
        </w:rPr>
        <w:t>27.05.2009 № 409</w:t>
      </w:r>
      <w:r w:rsidRPr="009B3284">
        <w:rPr>
          <w:sz w:val="28"/>
          <w:szCs w:val="28"/>
        </w:rPr>
        <w:t xml:space="preserve">, от 20.10.2009 № 442, от 16.06.2010 № 552, от 12.07.2010 № 557, от 21.10.2010 № 580, от 24.05.2011 № 53, от 20.02.2012 № 120, от 26.04.2012 № 137, от 29.11.2012 № 186, от 26.03.2013 № 207, от 09.12.2013 № 245, от 21.03.2014 № 257, от 14.05.2014 </w:t>
      </w:r>
      <w:r>
        <w:rPr>
          <w:sz w:val="28"/>
          <w:szCs w:val="28"/>
        </w:rPr>
        <w:t xml:space="preserve">    </w:t>
      </w:r>
      <w:r w:rsidRPr="009B3284">
        <w:rPr>
          <w:sz w:val="28"/>
          <w:szCs w:val="28"/>
        </w:rPr>
        <w:t xml:space="preserve">№ 269, от 09.06.2014 № 272, от 20.11.2014 № 298, от 31.03.2015 № 321, от 13.05.2015 № 332, от 02.11.2015 № 359, от 09.02.2016 № 381, от 22.03.2016 № 389, от 07.09.2016 № 444, от 07.02.2017 № 59, от 24.03.2017 № 79, от 26.09.2017 № 110, от 27.12.2017 № 137, от 13.02.2018 № 145, от 29.05.2018 </w:t>
      </w:r>
      <w:r>
        <w:rPr>
          <w:sz w:val="28"/>
          <w:szCs w:val="28"/>
        </w:rPr>
        <w:t xml:space="preserve">    </w:t>
      </w:r>
      <w:r w:rsidRPr="009B3284">
        <w:rPr>
          <w:sz w:val="28"/>
          <w:szCs w:val="28"/>
        </w:rPr>
        <w:t xml:space="preserve">№ 165, от 16.10.2018 № 195, от 22.03.2019 № 230, от 14.06.2019 № 238, от 28.08.2019 № 260, от 19.12.2019 № 286, от 30.12.2019 № 305, от 22.05.2020 </w:t>
      </w:r>
      <w:r>
        <w:rPr>
          <w:sz w:val="28"/>
          <w:szCs w:val="28"/>
        </w:rPr>
        <w:t xml:space="preserve">    </w:t>
      </w:r>
      <w:r w:rsidRPr="009B3284">
        <w:rPr>
          <w:sz w:val="28"/>
          <w:szCs w:val="28"/>
        </w:rPr>
        <w:t>№ 322)</w:t>
      </w:r>
      <w:r>
        <w:rPr>
          <w:sz w:val="28"/>
          <w:szCs w:val="28"/>
        </w:rPr>
        <w:t>.</w:t>
      </w:r>
    </w:p>
    <w:p w:rsidR="009E7D32" w:rsidRPr="00671729" w:rsidRDefault="009E7D32" w:rsidP="00DA3ADD">
      <w:pPr>
        <w:tabs>
          <w:tab w:val="left" w:pos="54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Докладчик:        председатель Думы города Пыть-Яха </w:t>
      </w:r>
    </w:p>
    <w:p w:rsidR="009E7D32" w:rsidRDefault="009E7D32" w:rsidP="00DA3ADD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A3ADD">
        <w:rPr>
          <w:i/>
          <w:sz w:val="28"/>
          <w:szCs w:val="28"/>
        </w:rPr>
        <w:t>Шевченко Олег Викторович</w:t>
      </w:r>
      <w:r>
        <w:rPr>
          <w:i/>
          <w:sz w:val="28"/>
          <w:szCs w:val="28"/>
        </w:rPr>
        <w:t xml:space="preserve">   </w:t>
      </w:r>
    </w:p>
    <w:p w:rsidR="009E7D32" w:rsidRDefault="009E7D32" w:rsidP="00CC17F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9E7D32" w:rsidRPr="009B3284" w:rsidRDefault="009E7D32" w:rsidP="00CC17F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9E7D32" w:rsidRDefault="009E7D32" w:rsidP="00CC17FD">
      <w:pPr>
        <w:ind w:firstLine="567"/>
        <w:jc w:val="both"/>
        <w:rPr>
          <w:bCs/>
          <w:sz w:val="28"/>
          <w:szCs w:val="28"/>
        </w:rPr>
      </w:pPr>
    </w:p>
    <w:p w:rsidR="009E7D32" w:rsidRDefault="009E7D32" w:rsidP="00CC17FD">
      <w:pPr>
        <w:ind w:firstLine="567"/>
        <w:jc w:val="both"/>
        <w:rPr>
          <w:bCs/>
          <w:sz w:val="28"/>
          <w:szCs w:val="28"/>
        </w:rPr>
      </w:pPr>
    </w:p>
    <w:p w:rsidR="009E7D32" w:rsidRPr="00B5221F" w:rsidRDefault="009E7D32" w:rsidP="009B3284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Pr="009B3284">
        <w:rPr>
          <w:bCs/>
          <w:sz w:val="28"/>
          <w:szCs w:val="28"/>
        </w:rPr>
        <w:t xml:space="preserve">. </w:t>
      </w:r>
      <w:r w:rsidRPr="009B3284">
        <w:rPr>
          <w:sz w:val="28"/>
          <w:szCs w:val="28"/>
        </w:rPr>
        <w:t>О внесении изменений в решение Думы города Пыть-Яха от 22.03.2016 № 385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«Об утверждении Положения о порядке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управления и распоряжения жилищным</w:t>
      </w:r>
      <w:r>
        <w:rPr>
          <w:sz w:val="28"/>
          <w:szCs w:val="28"/>
        </w:rPr>
        <w:t xml:space="preserve">  </w:t>
      </w:r>
      <w:r w:rsidRPr="009B3284">
        <w:rPr>
          <w:sz w:val="28"/>
          <w:szCs w:val="28"/>
        </w:rPr>
        <w:t>фондом, находящимся в собственности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города Пыть-Яха» (в ред. от 25.05.2016 № 420, от 24.06.2016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439, от 27.12.2016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от 27.06.2017</w:t>
      </w:r>
      <w:r>
        <w:rPr>
          <w:sz w:val="28"/>
          <w:szCs w:val="28"/>
        </w:rPr>
        <w:t xml:space="preserve">   </w:t>
      </w:r>
      <w:r w:rsidRPr="009B32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103, от 27.12.2017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138, от 25.09.2018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193, от 22.03.2019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234, от 19.12.2019 №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>291)</w:t>
      </w:r>
      <w:r>
        <w:rPr>
          <w:b/>
          <w:sz w:val="28"/>
          <w:szCs w:val="28"/>
        </w:rPr>
        <w:t>.</w:t>
      </w:r>
    </w:p>
    <w:p w:rsidR="009E7D32" w:rsidRDefault="009E7D32" w:rsidP="009B328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9E7D32" w:rsidRDefault="009E7D32" w:rsidP="009B3284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9E7D32" w:rsidRPr="009B3284" w:rsidRDefault="009E7D32" w:rsidP="009B3284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9E7D32" w:rsidRPr="00B247EC" w:rsidRDefault="009E7D32" w:rsidP="00CE3EB3">
      <w:pPr>
        <w:tabs>
          <w:tab w:val="left" w:pos="360"/>
          <w:tab w:val="left" w:pos="1080"/>
          <w:tab w:val="left" w:pos="2880"/>
        </w:tabs>
        <w:jc w:val="both"/>
        <w:rPr>
          <w:sz w:val="16"/>
          <w:szCs w:val="16"/>
        </w:rPr>
      </w:pPr>
    </w:p>
    <w:p w:rsidR="009E7D32" w:rsidRDefault="009E7D32" w:rsidP="00CE3EB3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 w:rsidRPr="001C0631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1C0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3284">
        <w:rPr>
          <w:sz w:val="28"/>
          <w:szCs w:val="28"/>
        </w:rPr>
        <w:t xml:space="preserve">О внесении изменений в решение Думы города Пыть-Яха от 19.03.2013 </w:t>
      </w:r>
      <w:r>
        <w:rPr>
          <w:sz w:val="28"/>
          <w:szCs w:val="28"/>
        </w:rPr>
        <w:t xml:space="preserve">  </w:t>
      </w:r>
      <w:r w:rsidRPr="009B3284">
        <w:rPr>
          <w:sz w:val="28"/>
          <w:szCs w:val="28"/>
        </w:rPr>
        <w:t>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 (в ред. от 18.12.2014 № 306, от 24.12.2015 № 377, от 25.05.2016 № 419 от 07.09.2016 № 450)</w:t>
      </w:r>
      <w:r>
        <w:rPr>
          <w:sz w:val="28"/>
          <w:szCs w:val="28"/>
        </w:rPr>
        <w:t>.</w:t>
      </w:r>
    </w:p>
    <w:p w:rsidR="009E7D32" w:rsidRDefault="009E7D32" w:rsidP="008A798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9E7D32" w:rsidRPr="00B247EC" w:rsidRDefault="009E7D32" w:rsidP="008A798B">
      <w:pPr>
        <w:ind w:firstLine="540"/>
        <w:jc w:val="both"/>
        <w:rPr>
          <w:b/>
          <w:sz w:val="16"/>
          <w:szCs w:val="16"/>
        </w:rPr>
      </w:pPr>
      <w:r w:rsidRPr="009B3284">
        <w:rPr>
          <w:b/>
          <w:sz w:val="28"/>
          <w:szCs w:val="28"/>
        </w:rPr>
        <w:t xml:space="preserve">         </w:t>
      </w:r>
    </w:p>
    <w:p w:rsidR="009E7D32" w:rsidRPr="001C0631" w:rsidRDefault="009E7D32" w:rsidP="008A798B">
      <w:pPr>
        <w:ind w:firstLine="540"/>
        <w:jc w:val="both"/>
        <w:rPr>
          <w:b/>
          <w:sz w:val="16"/>
          <w:szCs w:val="16"/>
        </w:rPr>
      </w:pPr>
      <w:r w:rsidRPr="009B3284">
        <w:rPr>
          <w:b/>
          <w:sz w:val="28"/>
          <w:szCs w:val="28"/>
        </w:rPr>
        <w:t xml:space="preserve">  </w:t>
      </w:r>
    </w:p>
    <w:p w:rsidR="009E7D32" w:rsidRPr="00CC17FD" w:rsidRDefault="009E7D32" w:rsidP="00CC17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665F">
        <w:rPr>
          <w:sz w:val="28"/>
          <w:szCs w:val="28"/>
        </w:rPr>
        <w:t xml:space="preserve">.  </w:t>
      </w:r>
      <w:r w:rsidRPr="00CC17FD">
        <w:rPr>
          <w:sz w:val="28"/>
          <w:szCs w:val="28"/>
        </w:rPr>
        <w:t>О внесении изменений в решение Думы город</w:t>
      </w:r>
      <w:r>
        <w:rPr>
          <w:sz w:val="28"/>
          <w:szCs w:val="28"/>
        </w:rPr>
        <w:t xml:space="preserve">а Пыть-Яха от 17.02.2006 № 635 </w:t>
      </w:r>
      <w:r w:rsidRPr="00CC17FD">
        <w:rPr>
          <w:sz w:val="28"/>
          <w:szCs w:val="28"/>
        </w:rPr>
        <w:t>«О гарантиях, комп</w:t>
      </w:r>
      <w:r>
        <w:rPr>
          <w:sz w:val="28"/>
          <w:szCs w:val="28"/>
        </w:rPr>
        <w:t xml:space="preserve">енсациях и выплатах </w:t>
      </w:r>
      <w:r w:rsidRPr="00CC17FD">
        <w:rPr>
          <w:sz w:val="28"/>
          <w:szCs w:val="28"/>
        </w:rPr>
        <w:t>социального характера для лиц, проживающих</w:t>
      </w:r>
      <w:r>
        <w:rPr>
          <w:sz w:val="28"/>
          <w:szCs w:val="28"/>
        </w:rPr>
        <w:t xml:space="preserve"> </w:t>
      </w:r>
      <w:r w:rsidRPr="00CC17FD">
        <w:rPr>
          <w:sz w:val="28"/>
          <w:szCs w:val="28"/>
        </w:rPr>
        <w:t>в городе Пыть-Яхе и работающих в организациях,</w:t>
      </w:r>
      <w:r>
        <w:rPr>
          <w:sz w:val="28"/>
          <w:szCs w:val="28"/>
        </w:rPr>
        <w:t xml:space="preserve"> </w:t>
      </w:r>
      <w:r w:rsidRPr="00CC17FD">
        <w:rPr>
          <w:sz w:val="28"/>
          <w:szCs w:val="28"/>
        </w:rPr>
        <w:t xml:space="preserve">финансируемых из городского бюджета» (в ред. от 24.05.2006 № 38, от 21.12.2006 № 130, от 10.06.2008 № 308, от 27.05.2009 № 407, от 17.06.2011 </w:t>
      </w:r>
      <w:r>
        <w:rPr>
          <w:sz w:val="28"/>
          <w:szCs w:val="28"/>
        </w:rPr>
        <w:t xml:space="preserve">       </w:t>
      </w:r>
      <w:r w:rsidRPr="00CC17FD">
        <w:rPr>
          <w:sz w:val="28"/>
          <w:szCs w:val="28"/>
        </w:rPr>
        <w:t>№ 74, от 22.03.2016 № 390, от 03.03.2017 №</w:t>
      </w:r>
      <w:r>
        <w:rPr>
          <w:sz w:val="28"/>
          <w:szCs w:val="28"/>
        </w:rPr>
        <w:t xml:space="preserve"> </w:t>
      </w:r>
      <w:r w:rsidRPr="00CC17FD">
        <w:rPr>
          <w:sz w:val="28"/>
          <w:szCs w:val="28"/>
        </w:rPr>
        <w:t>68)</w:t>
      </w:r>
      <w:r>
        <w:rPr>
          <w:sz w:val="28"/>
          <w:szCs w:val="28"/>
        </w:rPr>
        <w:t>.</w:t>
      </w:r>
    </w:p>
    <w:p w:rsidR="009E7D32" w:rsidRDefault="009E7D32" w:rsidP="00CC17F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9E7D32" w:rsidRDefault="009E7D32" w:rsidP="00CC17F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9E7D32" w:rsidRDefault="009E7D32" w:rsidP="00CC17F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9E7D32" w:rsidRPr="00427685" w:rsidRDefault="009E7D32" w:rsidP="00A65C5D">
      <w:pPr>
        <w:ind w:firstLine="567"/>
        <w:jc w:val="both"/>
        <w:rPr>
          <w:i/>
          <w:sz w:val="16"/>
          <w:szCs w:val="16"/>
        </w:rPr>
      </w:pPr>
      <w:r w:rsidRPr="00B5665F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</w:p>
    <w:p w:rsidR="009E7D32" w:rsidRPr="005A77E8" w:rsidRDefault="009E7D32" w:rsidP="00A65C5D">
      <w:pPr>
        <w:ind w:firstLine="567"/>
        <w:jc w:val="both"/>
        <w:rPr>
          <w:i/>
          <w:sz w:val="16"/>
          <w:szCs w:val="16"/>
        </w:rPr>
      </w:pPr>
    </w:p>
    <w:p w:rsidR="009E7D32" w:rsidRPr="00CC5424" w:rsidRDefault="009E7D32" w:rsidP="008945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5424">
        <w:rPr>
          <w:sz w:val="28"/>
          <w:szCs w:val="28"/>
        </w:rPr>
        <w:t xml:space="preserve">. </w:t>
      </w:r>
      <w:r>
        <w:rPr>
          <w:sz w:val="28"/>
          <w:szCs w:val="28"/>
        </w:rPr>
        <w:t>О рассмотрении информации Счетно-контрольной палаты города     Пыть-Яха по результатам проведения контрольного мероприятия «Проверка целевого и эффективного использования средств, направленных на выполнение работ по устройству пешеходного металлополимерного ограждения для улично-дорожной сети в городе Пыть-Яхе в 2019 году».</w:t>
      </w:r>
    </w:p>
    <w:p w:rsidR="009E7D32" w:rsidRDefault="009E7D32" w:rsidP="00CC542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Д</w:t>
      </w:r>
      <w:r w:rsidRPr="00364DF8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9E7D32" w:rsidRDefault="009E7D32" w:rsidP="00CC5424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города Пыть-Яха Мурахтанов Владислав Юрьевич</w:t>
      </w:r>
    </w:p>
    <w:p w:rsidR="009E7D32" w:rsidRPr="00F21183" w:rsidRDefault="009E7D32" w:rsidP="00A65C5D">
      <w:pPr>
        <w:ind w:firstLine="567"/>
        <w:jc w:val="both"/>
        <w:rPr>
          <w:i/>
          <w:sz w:val="16"/>
          <w:szCs w:val="16"/>
        </w:rPr>
      </w:pPr>
    </w:p>
    <w:p w:rsidR="009E7D32" w:rsidRDefault="009E7D32" w:rsidP="00CC17FD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247E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A17D2">
        <w:rPr>
          <w:sz w:val="28"/>
          <w:szCs w:val="28"/>
        </w:rPr>
        <w:t>О рассмотрении</w:t>
      </w:r>
      <w:r w:rsidRPr="008E7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</w:t>
      </w:r>
      <w:r w:rsidRPr="008E7DE6">
        <w:rPr>
          <w:sz w:val="28"/>
          <w:szCs w:val="28"/>
        </w:rPr>
        <w:t xml:space="preserve">Думы </w:t>
      </w:r>
      <w:r w:rsidRPr="001A17D2">
        <w:rPr>
          <w:sz w:val="28"/>
          <w:szCs w:val="28"/>
        </w:rPr>
        <w:t>Советского района</w:t>
      </w:r>
      <w:r w:rsidRPr="008E7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8E7DE6">
        <w:rPr>
          <w:sz w:val="28"/>
          <w:szCs w:val="28"/>
        </w:rPr>
        <w:t>инициатив</w:t>
      </w:r>
      <w:r>
        <w:rPr>
          <w:sz w:val="28"/>
          <w:szCs w:val="28"/>
        </w:rPr>
        <w:t>ы</w:t>
      </w:r>
      <w:r w:rsidRPr="008E7DE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E7DE6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ю</w:t>
      </w:r>
      <w:r w:rsidRPr="008E7DE6">
        <w:rPr>
          <w:sz w:val="28"/>
          <w:szCs w:val="28"/>
        </w:rPr>
        <w:t xml:space="preserve"> изменений в </w:t>
      </w:r>
      <w:r w:rsidRPr="001A17D2">
        <w:rPr>
          <w:sz w:val="28"/>
          <w:szCs w:val="28"/>
        </w:rPr>
        <w:t xml:space="preserve">статью 1.2. </w:t>
      </w:r>
      <w:r w:rsidRPr="008E7DE6">
        <w:rPr>
          <w:sz w:val="28"/>
          <w:szCs w:val="28"/>
        </w:rPr>
        <w:t>Закон</w:t>
      </w:r>
      <w:r w:rsidRPr="001A17D2">
        <w:rPr>
          <w:sz w:val="28"/>
          <w:szCs w:val="28"/>
        </w:rPr>
        <w:t>а</w:t>
      </w:r>
      <w:r w:rsidRPr="008E7DE6">
        <w:rPr>
          <w:sz w:val="28"/>
          <w:szCs w:val="28"/>
        </w:rPr>
        <w:t xml:space="preserve"> Ханты-Мансийс</w:t>
      </w:r>
      <w:r w:rsidRPr="001A17D2">
        <w:rPr>
          <w:sz w:val="28"/>
          <w:szCs w:val="28"/>
        </w:rPr>
        <w:t xml:space="preserve">кого автономного округа – Югры </w:t>
      </w:r>
      <w:r w:rsidRPr="00DB7B97">
        <w:rPr>
          <w:sz w:val="28"/>
          <w:szCs w:val="28"/>
        </w:rPr>
        <w:t>от 26.09.2014 N 78-оз</w:t>
      </w:r>
      <w:r w:rsidRPr="001A17D2">
        <w:rPr>
          <w:sz w:val="28"/>
          <w:szCs w:val="28"/>
        </w:rPr>
        <w:t xml:space="preserve"> «</w:t>
      </w:r>
      <w:r w:rsidRPr="00DB7B97">
        <w:rPr>
          <w:sz w:val="28"/>
          <w:szCs w:val="28"/>
        </w:rPr>
        <w:t xml:space="preserve">Об отдельных вопросах организации местного самоуправления в Ханты-Мансийском автономном округе </w:t>
      </w:r>
      <w:r w:rsidRPr="001A17D2">
        <w:rPr>
          <w:sz w:val="28"/>
          <w:szCs w:val="28"/>
        </w:rPr>
        <w:t>–</w:t>
      </w:r>
      <w:r w:rsidRPr="00DB7B97">
        <w:rPr>
          <w:sz w:val="28"/>
          <w:szCs w:val="28"/>
        </w:rPr>
        <w:t xml:space="preserve"> Югре</w:t>
      </w:r>
      <w:r w:rsidRPr="001A17D2">
        <w:rPr>
          <w:sz w:val="28"/>
          <w:szCs w:val="28"/>
        </w:rPr>
        <w:t>», предусматривающ</w:t>
      </w:r>
      <w:r>
        <w:rPr>
          <w:sz w:val="28"/>
          <w:szCs w:val="28"/>
        </w:rPr>
        <w:t>их</w:t>
      </w:r>
      <w:r w:rsidRPr="001A17D2">
        <w:rPr>
          <w:sz w:val="28"/>
          <w:szCs w:val="28"/>
        </w:rPr>
        <w:t xml:space="preserve"> избрание г</w:t>
      </w:r>
      <w:r w:rsidRPr="00DB7B97">
        <w:rPr>
          <w:sz w:val="28"/>
          <w:szCs w:val="28"/>
        </w:rPr>
        <w:t>лав</w:t>
      </w:r>
      <w:r w:rsidRPr="001A17D2">
        <w:rPr>
          <w:sz w:val="28"/>
          <w:szCs w:val="28"/>
        </w:rPr>
        <w:t>ы</w:t>
      </w:r>
      <w:r w:rsidRPr="00DB7B97">
        <w:rPr>
          <w:sz w:val="28"/>
          <w:szCs w:val="28"/>
        </w:rPr>
        <w:t xml:space="preserve"> городского округа, муниципального округа и муниципального района Ханты-Мансийского автономного округа </w:t>
      </w:r>
      <w:r>
        <w:rPr>
          <w:sz w:val="28"/>
          <w:szCs w:val="28"/>
        </w:rPr>
        <w:t>–</w:t>
      </w:r>
      <w:r w:rsidRPr="00DB7B9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на муниципальных выборах.</w:t>
      </w:r>
    </w:p>
    <w:p w:rsidR="009E7D32" w:rsidRDefault="009E7D32" w:rsidP="0067172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начальник организационно-правового отдела Думы </w:t>
      </w:r>
    </w:p>
    <w:p w:rsidR="009E7D32" w:rsidRDefault="009E7D32" w:rsidP="0067172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города Пыть-Яха Клочко Лидия Викторовна</w:t>
      </w:r>
    </w:p>
    <w:p w:rsidR="009E7D32" w:rsidRDefault="009E7D32" w:rsidP="000762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7D32" w:rsidRDefault="009E7D32" w:rsidP="00CC17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О семинаре с разработчиками нормативно – правовых актов на тему: «Антикоррупционная экспертиза нормативно – правовых актов».</w:t>
      </w:r>
    </w:p>
    <w:p w:rsidR="009E7D32" w:rsidRDefault="009E7D32" w:rsidP="00040E8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     начальник организационно-правового отдела Думы </w:t>
      </w:r>
    </w:p>
    <w:p w:rsidR="009E7D32" w:rsidRDefault="009E7D32" w:rsidP="00040E8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города Пыть-Яха Клочко Лидия Викторовна</w:t>
      </w:r>
    </w:p>
    <w:p w:rsidR="009E7D32" w:rsidRDefault="009E7D32" w:rsidP="00040E8A">
      <w:pPr>
        <w:ind w:firstLine="567"/>
        <w:jc w:val="both"/>
        <w:rPr>
          <w:i/>
          <w:sz w:val="28"/>
          <w:szCs w:val="28"/>
        </w:rPr>
      </w:pPr>
    </w:p>
    <w:p w:rsidR="009E7D32" w:rsidRPr="00671729" w:rsidRDefault="009E7D32" w:rsidP="00F21183">
      <w:pPr>
        <w:tabs>
          <w:tab w:val="left" w:pos="540"/>
          <w:tab w:val="left" w:pos="720"/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10. </w:t>
      </w:r>
      <w:r w:rsidRPr="00671729">
        <w:rPr>
          <w:sz w:val="28"/>
        </w:rPr>
        <w:t>О награждении Почетной грамотой</w:t>
      </w:r>
      <w:r>
        <w:rPr>
          <w:sz w:val="28"/>
        </w:rPr>
        <w:t xml:space="preserve"> </w:t>
      </w:r>
      <w:r w:rsidRPr="00671729">
        <w:rPr>
          <w:sz w:val="28"/>
        </w:rPr>
        <w:t>Думы города Пыть-Яха и Благодарственным письмом</w:t>
      </w:r>
      <w:r>
        <w:rPr>
          <w:sz w:val="28"/>
        </w:rPr>
        <w:t xml:space="preserve"> </w:t>
      </w:r>
      <w:r w:rsidRPr="00671729">
        <w:rPr>
          <w:sz w:val="28"/>
        </w:rPr>
        <w:t>Думы города Пыть-Яха</w:t>
      </w:r>
      <w:r>
        <w:rPr>
          <w:sz w:val="28"/>
        </w:rPr>
        <w:t>.</w:t>
      </w:r>
    </w:p>
    <w:p w:rsidR="009E7D32" w:rsidRPr="00671729" w:rsidRDefault="009E7D32" w:rsidP="00CC17FD">
      <w:pPr>
        <w:tabs>
          <w:tab w:val="left" w:pos="54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Докладчик:    председатель Думы города Пыть-Яха </w:t>
      </w:r>
    </w:p>
    <w:p w:rsidR="009E7D32" w:rsidRDefault="009E7D32" w:rsidP="001C0631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A3ADD">
        <w:rPr>
          <w:i/>
          <w:sz w:val="28"/>
          <w:szCs w:val="28"/>
        </w:rPr>
        <w:t>Шевченко Олег Викторович</w:t>
      </w:r>
    </w:p>
    <w:p w:rsidR="009E7D32" w:rsidRDefault="009E7D32" w:rsidP="001C0631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</w:p>
    <w:p w:rsidR="009E7D32" w:rsidRPr="006427FF" w:rsidRDefault="009E7D32" w:rsidP="001C0631">
      <w:pPr>
        <w:tabs>
          <w:tab w:val="left" w:pos="360"/>
          <w:tab w:val="left" w:pos="1080"/>
        </w:tabs>
        <w:ind w:firstLine="540"/>
        <w:jc w:val="both"/>
        <w:rPr>
          <w:sz w:val="16"/>
          <w:szCs w:val="16"/>
        </w:rPr>
      </w:pPr>
    </w:p>
    <w:p w:rsidR="009E7D32" w:rsidRPr="006427FF" w:rsidRDefault="009E7D32" w:rsidP="001C0631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427FF">
        <w:rPr>
          <w:sz w:val="28"/>
          <w:szCs w:val="28"/>
        </w:rPr>
        <w:t xml:space="preserve">О досрочном прекращении полномочий депутата Думы города </w:t>
      </w:r>
      <w:r>
        <w:rPr>
          <w:sz w:val="28"/>
          <w:szCs w:val="28"/>
        </w:rPr>
        <w:t xml:space="preserve">      </w:t>
      </w:r>
      <w:r w:rsidRPr="006427FF">
        <w:rPr>
          <w:sz w:val="28"/>
          <w:szCs w:val="28"/>
        </w:rPr>
        <w:t>Пыть-Яха шестого созыва Водотыко Елены Николаевны</w:t>
      </w:r>
      <w:r>
        <w:rPr>
          <w:sz w:val="28"/>
          <w:szCs w:val="28"/>
        </w:rPr>
        <w:t>.</w:t>
      </w:r>
    </w:p>
    <w:p w:rsidR="009E7D32" w:rsidRPr="00671729" w:rsidRDefault="009E7D32" w:rsidP="006427FF">
      <w:pPr>
        <w:tabs>
          <w:tab w:val="left" w:pos="54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Докладчик:    председатель Думы города Пыть-Яха </w:t>
      </w:r>
    </w:p>
    <w:p w:rsidR="009E7D32" w:rsidRDefault="009E7D32" w:rsidP="006427FF">
      <w:pPr>
        <w:tabs>
          <w:tab w:val="left" w:pos="360"/>
          <w:tab w:val="left" w:pos="108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A3ADD">
        <w:rPr>
          <w:i/>
          <w:sz w:val="28"/>
          <w:szCs w:val="28"/>
        </w:rPr>
        <w:t>Шевченко Олег Викторович</w:t>
      </w:r>
    </w:p>
    <w:p w:rsidR="009E7D32" w:rsidRDefault="009E7D32" w:rsidP="001C0631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9E7D32" w:rsidRDefault="009E7D32" w:rsidP="001C0631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9E7D32" w:rsidRDefault="009E7D32" w:rsidP="001C0631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9E7D32" w:rsidRPr="006427FF" w:rsidRDefault="009E7D32" w:rsidP="001C0631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9E7D32" w:rsidRPr="001C0631" w:rsidRDefault="009E7D32" w:rsidP="001C063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9E7D32" w:rsidRDefault="009E7D32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О.В. Шевченко </w:t>
      </w:r>
    </w:p>
    <w:sectPr w:rsidR="009E7D32" w:rsidSect="001C063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32" w:rsidRDefault="009E7D32" w:rsidP="004E4834">
      <w:r>
        <w:separator/>
      </w:r>
    </w:p>
  </w:endnote>
  <w:endnote w:type="continuationSeparator" w:id="0">
    <w:p w:rsidR="009E7D32" w:rsidRDefault="009E7D32" w:rsidP="004E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32" w:rsidRDefault="009E7D32" w:rsidP="004E4834">
      <w:r>
        <w:separator/>
      </w:r>
    </w:p>
  </w:footnote>
  <w:footnote w:type="continuationSeparator" w:id="0">
    <w:p w:rsidR="009E7D32" w:rsidRDefault="009E7D32" w:rsidP="004E4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32" w:rsidRDefault="009E7D32">
    <w:pPr>
      <w:pStyle w:val="Header"/>
      <w:jc w:val="right"/>
    </w:pPr>
    <w:fldSimple w:instr="PAGE   \* MERGEFORMAT">
      <w:r>
        <w:rPr>
          <w:noProof/>
        </w:rPr>
        <w:t>3</w:t>
      </w:r>
    </w:fldSimple>
  </w:p>
  <w:p w:rsidR="009E7D32" w:rsidRDefault="009E7D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D7B7F"/>
    <w:rsid w:val="000E0A4F"/>
    <w:rsid w:val="000E3991"/>
    <w:rsid w:val="000E68BB"/>
    <w:rsid w:val="000F1D74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5A70"/>
    <w:rsid w:val="00196080"/>
    <w:rsid w:val="001A0376"/>
    <w:rsid w:val="001A0A93"/>
    <w:rsid w:val="001A17D2"/>
    <w:rsid w:val="001A6E34"/>
    <w:rsid w:val="001C0631"/>
    <w:rsid w:val="001C7CCC"/>
    <w:rsid w:val="001E3613"/>
    <w:rsid w:val="001E470D"/>
    <w:rsid w:val="001E487F"/>
    <w:rsid w:val="001F3C74"/>
    <w:rsid w:val="0020474B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94CEE"/>
    <w:rsid w:val="00496170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7669E"/>
    <w:rsid w:val="00581423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507B3"/>
    <w:rsid w:val="00656836"/>
    <w:rsid w:val="00671729"/>
    <w:rsid w:val="0067275E"/>
    <w:rsid w:val="006759C9"/>
    <w:rsid w:val="006856F4"/>
    <w:rsid w:val="00690687"/>
    <w:rsid w:val="00694F05"/>
    <w:rsid w:val="006B3381"/>
    <w:rsid w:val="006B6396"/>
    <w:rsid w:val="006C2B04"/>
    <w:rsid w:val="006C373D"/>
    <w:rsid w:val="006C7753"/>
    <w:rsid w:val="006D7EA8"/>
    <w:rsid w:val="0070227A"/>
    <w:rsid w:val="00711F5B"/>
    <w:rsid w:val="00726309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C6A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272B"/>
    <w:rsid w:val="009C6C68"/>
    <w:rsid w:val="009E05EC"/>
    <w:rsid w:val="009E46F7"/>
    <w:rsid w:val="009E7D32"/>
    <w:rsid w:val="009F286F"/>
    <w:rsid w:val="009F5F6F"/>
    <w:rsid w:val="00A120B9"/>
    <w:rsid w:val="00A142AD"/>
    <w:rsid w:val="00A162D8"/>
    <w:rsid w:val="00A23197"/>
    <w:rsid w:val="00A26328"/>
    <w:rsid w:val="00A301BA"/>
    <w:rsid w:val="00A34B7A"/>
    <w:rsid w:val="00A57FA9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A09E4"/>
    <w:rsid w:val="00BA4A46"/>
    <w:rsid w:val="00BB3B8F"/>
    <w:rsid w:val="00BC28C1"/>
    <w:rsid w:val="00BC3C4C"/>
    <w:rsid w:val="00BC5071"/>
    <w:rsid w:val="00BD27DC"/>
    <w:rsid w:val="00BD2E61"/>
    <w:rsid w:val="00BD67D1"/>
    <w:rsid w:val="00BD6826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200E6"/>
    <w:rsid w:val="00F20287"/>
    <w:rsid w:val="00F208EA"/>
    <w:rsid w:val="00F21183"/>
    <w:rsid w:val="00F30EFF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7E9E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Normal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98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8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3</Pages>
  <Words>901</Words>
  <Characters>5139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2020-10-29T09:37:00Z</cp:lastPrinted>
  <dcterms:created xsi:type="dcterms:W3CDTF">2020-02-11T07:24:00Z</dcterms:created>
  <dcterms:modified xsi:type="dcterms:W3CDTF">2020-11-03T08:58:00Z</dcterms:modified>
</cp:coreProperties>
</file>